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628E" w:rsidRDefault="00D4590E" w:rsidP="000528FF">
      <w:pPr>
        <w:spacing w:after="0" w:line="240" w:lineRule="auto"/>
        <w:contextualSpacing/>
        <w:jc w:val="center"/>
      </w:pPr>
      <w:r>
        <w:t>Российская Федерация</w:t>
      </w:r>
    </w:p>
    <w:p w:rsidR="00D4590E" w:rsidRDefault="00D4590E" w:rsidP="000528FF">
      <w:pPr>
        <w:spacing w:after="0" w:line="240" w:lineRule="auto"/>
        <w:contextualSpacing/>
        <w:jc w:val="center"/>
      </w:pPr>
      <w:r>
        <w:t>Республика Хакасия</w:t>
      </w:r>
    </w:p>
    <w:p w:rsidR="00D4590E" w:rsidRDefault="00D4590E" w:rsidP="000528FF">
      <w:pPr>
        <w:spacing w:after="0" w:line="240" w:lineRule="auto"/>
        <w:contextualSpacing/>
        <w:jc w:val="center"/>
      </w:pPr>
      <w:r>
        <w:t>Алтайский район</w:t>
      </w:r>
    </w:p>
    <w:p w:rsidR="00D4590E" w:rsidRDefault="00D4590E" w:rsidP="000528FF">
      <w:pPr>
        <w:spacing w:after="0" w:line="240" w:lineRule="auto"/>
        <w:contextualSpacing/>
        <w:jc w:val="center"/>
      </w:pPr>
      <w:r>
        <w:t>Администрация муниципального образования</w:t>
      </w:r>
    </w:p>
    <w:p w:rsidR="00D4590E" w:rsidRDefault="00D4590E" w:rsidP="000528FF">
      <w:pPr>
        <w:spacing w:after="0" w:line="240" w:lineRule="auto"/>
        <w:contextualSpacing/>
        <w:jc w:val="center"/>
      </w:pPr>
      <w:r>
        <w:t>Новомихайловский сельсовет</w:t>
      </w:r>
    </w:p>
    <w:p w:rsidR="00D4590E" w:rsidRDefault="00D4590E" w:rsidP="000528FF">
      <w:pPr>
        <w:spacing w:after="0" w:line="240" w:lineRule="auto"/>
        <w:contextualSpacing/>
        <w:jc w:val="center"/>
      </w:pPr>
      <w:r>
        <w:t>«</w:t>
      </w:r>
      <w:r w:rsidR="00AD137B">
        <w:t>11</w:t>
      </w:r>
      <w:r>
        <w:t xml:space="preserve">» </w:t>
      </w:r>
      <w:r w:rsidR="00AD137B">
        <w:t>февраля</w:t>
      </w:r>
      <w:r>
        <w:t xml:space="preserve"> 20</w:t>
      </w:r>
      <w:r w:rsidR="00AD137B">
        <w:t>19</w:t>
      </w:r>
      <w:r>
        <w:t xml:space="preserve"> год                                                                    </w:t>
      </w:r>
      <w:r w:rsidR="00AD137B">
        <w:t xml:space="preserve">                           </w:t>
      </w:r>
      <w:r>
        <w:t xml:space="preserve">№ </w:t>
      </w:r>
      <w:r w:rsidR="00AD137B">
        <w:t>5</w:t>
      </w:r>
    </w:p>
    <w:p w:rsidR="00D4590E" w:rsidRDefault="00D4590E" w:rsidP="000528FF">
      <w:pPr>
        <w:spacing w:after="0" w:line="240" w:lineRule="auto"/>
        <w:contextualSpacing/>
        <w:jc w:val="center"/>
      </w:pPr>
      <w:proofErr w:type="gramStart"/>
      <w:r>
        <w:t>с</w:t>
      </w:r>
      <w:proofErr w:type="gramEnd"/>
      <w:r>
        <w:t>. Новомихайловка</w:t>
      </w:r>
    </w:p>
    <w:p w:rsidR="00D4590E" w:rsidRDefault="00D4590E" w:rsidP="000528FF">
      <w:pPr>
        <w:spacing w:after="0" w:line="240" w:lineRule="auto"/>
        <w:contextualSpacing/>
        <w:jc w:val="center"/>
      </w:pPr>
    </w:p>
    <w:p w:rsidR="00D4590E" w:rsidRDefault="00D4590E" w:rsidP="000528FF">
      <w:pPr>
        <w:spacing w:after="0" w:line="240" w:lineRule="auto"/>
        <w:contextualSpacing/>
        <w:jc w:val="center"/>
      </w:pPr>
      <w:r w:rsidRPr="00D4590E">
        <w:rPr>
          <w:b/>
        </w:rPr>
        <w:t>ПОСТАНОВЛЕНИЕ</w:t>
      </w:r>
    </w:p>
    <w:p w:rsidR="00D4590E" w:rsidRDefault="00D4590E" w:rsidP="000528FF">
      <w:pPr>
        <w:spacing w:after="0" w:line="240" w:lineRule="auto"/>
        <w:contextualSpacing/>
        <w:jc w:val="center"/>
      </w:pPr>
    </w:p>
    <w:p w:rsidR="00D4590E" w:rsidRPr="00CD7E3D" w:rsidRDefault="00CD7E3D" w:rsidP="000528FF">
      <w:pPr>
        <w:pStyle w:val="ConsPlusTitle"/>
        <w:ind w:right="4677"/>
        <w:contextualSpacing/>
        <w:jc w:val="both"/>
        <w:rPr>
          <w:b w:val="0"/>
          <w:sz w:val="26"/>
          <w:szCs w:val="26"/>
        </w:rPr>
      </w:pPr>
      <w:r w:rsidRPr="00CD7E3D">
        <w:rPr>
          <w:b w:val="0"/>
          <w:sz w:val="26"/>
          <w:szCs w:val="26"/>
        </w:rPr>
        <w:t>Об утверждении административного регламента исполнения Муниципальной функции по осуществлению муниципального жилищного контроля на территории Новомихайловского сельсовета</w:t>
      </w:r>
    </w:p>
    <w:p w:rsidR="00D4590E" w:rsidRDefault="00D4590E" w:rsidP="000528FF">
      <w:pPr>
        <w:spacing w:after="0" w:line="240" w:lineRule="auto"/>
        <w:ind w:right="4677"/>
        <w:contextualSpacing/>
        <w:jc w:val="both"/>
      </w:pPr>
    </w:p>
    <w:p w:rsidR="00D4590E" w:rsidRDefault="00CD7E3D" w:rsidP="000528FF">
      <w:pPr>
        <w:spacing w:after="0" w:line="240" w:lineRule="auto"/>
        <w:ind w:right="-1" w:firstLine="567"/>
        <w:contextualSpacing/>
        <w:jc w:val="both"/>
      </w:pPr>
      <w:proofErr w:type="gramStart"/>
      <w:r>
        <w:t xml:space="preserve">Руководствуясь </w:t>
      </w:r>
      <w:hyperlink r:id="rId8" w:history="1">
        <w:r>
          <w:rPr>
            <w:color w:val="0000FF"/>
          </w:rPr>
          <w:t>статьей 20</w:t>
        </w:r>
      </w:hyperlink>
      <w:r>
        <w:t xml:space="preserve"> Жилищного кодекса Российской Федерации, </w:t>
      </w:r>
      <w:hyperlink r:id="rId9" w:history="1">
        <w:r>
          <w:rPr>
            <w:color w:val="0000FF"/>
          </w:rPr>
          <w:t>пунктом 6 части 1 статьи 16</w:t>
        </w:r>
      </w:hyperlink>
      <w:r>
        <w:t xml:space="preserve"> Федерального закона от 06.10.2003 N 131-ФЗ "Об общих принципах организации местного самоуправления в Российской Федерации", Федеральным </w:t>
      </w:r>
      <w:hyperlink r:id="rId10" w:history="1">
        <w:r>
          <w:rPr>
            <w:color w:val="0000FF"/>
          </w:rPr>
          <w:t>законом</w:t>
        </w:r>
      </w:hyperlink>
      <w: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11" w:history="1">
        <w:r>
          <w:rPr>
            <w:color w:val="0000FF"/>
          </w:rPr>
          <w:t>Законом</w:t>
        </w:r>
      </w:hyperlink>
      <w:r>
        <w:t xml:space="preserve"> Республики Хакасия от 20.12.2012 N 129-ЗРХ "О муниципальном жилищном</w:t>
      </w:r>
      <w:proofErr w:type="gramEnd"/>
      <w:r>
        <w:t xml:space="preserve"> </w:t>
      </w:r>
      <w:proofErr w:type="gramStart"/>
      <w:r>
        <w:t>контроле и порядке взаимодействия органа государственного жилищного надзора Республики Хакасия с органами муниципального жилищного контроля" (в ред. от 13.06.2017), Уставом муниципального образования Новомихайловский сельсовет</w:t>
      </w:r>
      <w:r w:rsidR="00D4590E">
        <w:t>, Администрация муниципального образования Новомихайловский сельсовет</w:t>
      </w:r>
      <w:proofErr w:type="gramEnd"/>
    </w:p>
    <w:p w:rsidR="00D4590E" w:rsidRDefault="00D4590E" w:rsidP="000528FF">
      <w:pPr>
        <w:spacing w:after="0" w:line="240" w:lineRule="auto"/>
        <w:ind w:right="-1" w:firstLine="567"/>
        <w:contextualSpacing/>
        <w:jc w:val="both"/>
      </w:pPr>
    </w:p>
    <w:p w:rsidR="00D4590E" w:rsidRDefault="00D4590E" w:rsidP="000528FF">
      <w:pPr>
        <w:spacing w:after="0" w:line="240" w:lineRule="auto"/>
        <w:ind w:right="-1"/>
        <w:contextualSpacing/>
        <w:jc w:val="center"/>
      </w:pPr>
      <w:r>
        <w:t>ПОСТАНОВЛЯЕТ:</w:t>
      </w:r>
    </w:p>
    <w:p w:rsidR="00D4590E" w:rsidRDefault="00D4590E" w:rsidP="000528FF">
      <w:pPr>
        <w:spacing w:after="0" w:line="240" w:lineRule="auto"/>
        <w:ind w:right="-1"/>
        <w:contextualSpacing/>
        <w:jc w:val="center"/>
      </w:pPr>
    </w:p>
    <w:p w:rsidR="00D4590E" w:rsidRDefault="001953F5" w:rsidP="000528FF">
      <w:pPr>
        <w:pStyle w:val="a4"/>
        <w:numPr>
          <w:ilvl w:val="0"/>
          <w:numId w:val="1"/>
        </w:numPr>
        <w:spacing w:after="0" w:line="240" w:lineRule="auto"/>
        <w:ind w:right="-1"/>
        <w:jc w:val="both"/>
      </w:pPr>
      <w:r>
        <w:t xml:space="preserve">Утвердить Административный </w:t>
      </w:r>
      <w:hyperlink w:anchor="P43" w:history="1">
        <w:r>
          <w:rPr>
            <w:color w:val="0000FF"/>
          </w:rPr>
          <w:t>регламент</w:t>
        </w:r>
      </w:hyperlink>
      <w:r>
        <w:t xml:space="preserve"> исполнения муниципальной функции по осуществлению муниципального жилищного контроля на территории муниципального образования Новомихайловский сельсовет (приложение).</w:t>
      </w:r>
    </w:p>
    <w:p w:rsidR="00D4590E" w:rsidRDefault="00BF4F7F" w:rsidP="000528FF">
      <w:pPr>
        <w:pStyle w:val="a4"/>
        <w:numPr>
          <w:ilvl w:val="0"/>
          <w:numId w:val="1"/>
        </w:numPr>
        <w:spacing w:after="0" w:line="240" w:lineRule="auto"/>
        <w:ind w:right="-1"/>
        <w:jc w:val="both"/>
      </w:pPr>
      <w:r>
        <w:t>П</w:t>
      </w:r>
      <w:r w:rsidR="001953F5">
        <w:t xml:space="preserve">остановление администрации Новомихайловского сельсовета от </w:t>
      </w:r>
      <w:r>
        <w:t>07.02.2017 года № 8 «</w:t>
      </w:r>
      <w:r w:rsidRPr="00CF2D56">
        <w:rPr>
          <w:rFonts w:cs="Times New Roman"/>
          <w:szCs w:val="26"/>
        </w:rPr>
        <w:t xml:space="preserve">Об утверждении Административного регламента исполнения муниципальной функции по осуществлению муниципального жилищного контроля в </w:t>
      </w:r>
      <w:r>
        <w:rPr>
          <w:rFonts w:cs="Times New Roman"/>
          <w:szCs w:val="26"/>
        </w:rPr>
        <w:t>Новомихайловском</w:t>
      </w:r>
      <w:r w:rsidRPr="00CF2D56">
        <w:rPr>
          <w:rFonts w:cs="Times New Roman"/>
          <w:szCs w:val="26"/>
        </w:rPr>
        <w:t xml:space="preserve"> сельсовете</w:t>
      </w:r>
      <w:r>
        <w:rPr>
          <w:rFonts w:cs="Times New Roman"/>
          <w:szCs w:val="26"/>
        </w:rPr>
        <w:t>» считать утратившим силу.</w:t>
      </w:r>
    </w:p>
    <w:p w:rsidR="00D4590E" w:rsidRDefault="00D4590E" w:rsidP="000528FF">
      <w:pPr>
        <w:pStyle w:val="a4"/>
        <w:numPr>
          <w:ilvl w:val="0"/>
          <w:numId w:val="1"/>
        </w:numPr>
        <w:spacing w:after="0" w:line="240" w:lineRule="auto"/>
        <w:ind w:right="-1"/>
        <w:jc w:val="both"/>
      </w:pPr>
      <w:r>
        <w:t>Настоящее Постановление вступает в сил</w:t>
      </w:r>
      <w:r w:rsidR="00A56C03">
        <w:t>у</w:t>
      </w:r>
      <w:r>
        <w:t xml:space="preserve"> </w:t>
      </w:r>
      <w:r w:rsidR="000528FF">
        <w:t>после его официального опубликования (обнародования).</w:t>
      </w:r>
    </w:p>
    <w:p w:rsidR="00D4590E" w:rsidRDefault="00D4590E" w:rsidP="000528FF">
      <w:pPr>
        <w:pStyle w:val="a4"/>
        <w:numPr>
          <w:ilvl w:val="0"/>
          <w:numId w:val="1"/>
        </w:numPr>
        <w:spacing w:after="0" w:line="240" w:lineRule="auto"/>
        <w:ind w:right="-1"/>
        <w:jc w:val="both"/>
      </w:pPr>
      <w:r>
        <w:t>Контроль исполнения настоящего Постановления оставляю за собой.</w:t>
      </w:r>
    </w:p>
    <w:p w:rsidR="00D4590E" w:rsidRDefault="00D4590E" w:rsidP="000528FF">
      <w:pPr>
        <w:spacing w:after="0" w:line="240" w:lineRule="auto"/>
        <w:ind w:right="-1"/>
        <w:contextualSpacing/>
        <w:jc w:val="both"/>
      </w:pPr>
    </w:p>
    <w:p w:rsidR="00D4590E" w:rsidRDefault="00D4590E" w:rsidP="000528FF">
      <w:pPr>
        <w:spacing w:after="0" w:line="240" w:lineRule="auto"/>
        <w:ind w:right="-1"/>
        <w:contextualSpacing/>
        <w:jc w:val="both"/>
      </w:pPr>
    </w:p>
    <w:p w:rsidR="00D4590E" w:rsidRDefault="00D4590E" w:rsidP="000528FF">
      <w:pPr>
        <w:spacing w:after="0" w:line="240" w:lineRule="auto"/>
        <w:ind w:right="-1"/>
        <w:contextualSpacing/>
        <w:jc w:val="both"/>
      </w:pPr>
    </w:p>
    <w:p w:rsidR="00D4590E" w:rsidRDefault="00D4590E" w:rsidP="000528FF">
      <w:pPr>
        <w:spacing w:after="0" w:line="240" w:lineRule="auto"/>
        <w:ind w:right="-1"/>
        <w:contextualSpacing/>
        <w:jc w:val="both"/>
      </w:pPr>
      <w:r>
        <w:t>Глава Новомихайловского сельсовета</w:t>
      </w:r>
      <w:r>
        <w:tab/>
      </w:r>
      <w:r>
        <w:tab/>
      </w:r>
      <w:r>
        <w:tab/>
      </w:r>
      <w:r>
        <w:tab/>
      </w:r>
      <w:r>
        <w:tab/>
        <w:t>П. А. Лавринов</w:t>
      </w:r>
    </w:p>
    <w:p w:rsidR="000528FF" w:rsidRDefault="000528FF" w:rsidP="000528FF">
      <w:pPr>
        <w:spacing w:after="0" w:line="240" w:lineRule="auto"/>
        <w:ind w:right="-1"/>
        <w:contextualSpacing/>
        <w:jc w:val="both"/>
      </w:pPr>
    </w:p>
    <w:p w:rsidR="00AD137B" w:rsidRDefault="00AD137B" w:rsidP="00611B5E">
      <w:pPr>
        <w:pStyle w:val="ConsPlusNormal"/>
        <w:ind w:left="4678"/>
        <w:contextualSpacing/>
        <w:jc w:val="both"/>
      </w:pPr>
    </w:p>
    <w:p w:rsidR="000528FF" w:rsidRDefault="00611B5E" w:rsidP="00611B5E">
      <w:pPr>
        <w:pStyle w:val="ConsPlusNormal"/>
        <w:ind w:left="4678"/>
        <w:contextualSpacing/>
        <w:jc w:val="both"/>
      </w:pPr>
      <w:r>
        <w:lastRenderedPageBreak/>
        <w:t xml:space="preserve">Приложение </w:t>
      </w:r>
    </w:p>
    <w:p w:rsidR="00611B5E" w:rsidRDefault="00611B5E" w:rsidP="00611B5E">
      <w:pPr>
        <w:pStyle w:val="ConsPlusNormal"/>
        <w:ind w:left="4678"/>
        <w:contextualSpacing/>
        <w:jc w:val="both"/>
      </w:pPr>
      <w:r>
        <w:t xml:space="preserve">к постановлению администрации Новомихайловского сельсовета от </w:t>
      </w:r>
      <w:r w:rsidR="00C170D5">
        <w:t>«11» февраля 2019 год</w:t>
      </w:r>
      <w:r>
        <w:t xml:space="preserve">а № </w:t>
      </w:r>
      <w:r w:rsidR="00C170D5">
        <w:t>5</w:t>
      </w:r>
    </w:p>
    <w:p w:rsidR="00611B5E" w:rsidRDefault="00611B5E" w:rsidP="00611B5E">
      <w:pPr>
        <w:pStyle w:val="ConsPlusNormal"/>
        <w:ind w:left="4678"/>
        <w:contextualSpacing/>
        <w:jc w:val="both"/>
      </w:pPr>
    </w:p>
    <w:p w:rsidR="000528FF" w:rsidRDefault="000528FF" w:rsidP="000528FF">
      <w:pPr>
        <w:pStyle w:val="ConsPlusTitle"/>
        <w:contextualSpacing/>
        <w:jc w:val="center"/>
      </w:pPr>
      <w:bookmarkStart w:id="0" w:name="P43"/>
      <w:bookmarkEnd w:id="0"/>
      <w:r>
        <w:t>АДМИНИСТРАТИВНЫЙ РЕГЛАМЕНТ</w:t>
      </w:r>
    </w:p>
    <w:p w:rsidR="000528FF" w:rsidRDefault="000528FF" w:rsidP="000528FF">
      <w:pPr>
        <w:pStyle w:val="ConsPlusTitle"/>
        <w:contextualSpacing/>
        <w:jc w:val="center"/>
      </w:pPr>
      <w:r>
        <w:t>ИСПОЛНЕНИЯ МУНИЦИПАЛЬНОЙ ФУНКЦИИ ПО ОСУЩЕСТВЛЕНИЮ</w:t>
      </w:r>
    </w:p>
    <w:p w:rsidR="000528FF" w:rsidRDefault="000528FF" w:rsidP="000528FF">
      <w:pPr>
        <w:pStyle w:val="ConsPlusTitle"/>
        <w:contextualSpacing/>
        <w:jc w:val="center"/>
      </w:pPr>
      <w:r>
        <w:t>МУНИЦИПАЛЬНОГО ЖИЛИЩНОГО КОНТРОЛЯ НА ТЕРРИТОРИИ</w:t>
      </w:r>
    </w:p>
    <w:p w:rsidR="000528FF" w:rsidRDefault="000528FF" w:rsidP="000528FF">
      <w:pPr>
        <w:pStyle w:val="ConsPlusTitle"/>
        <w:contextualSpacing/>
        <w:jc w:val="center"/>
      </w:pPr>
      <w:r>
        <w:t>МУНИЦИПАЛЬНОГО ОБРАЗОВАНИЯ НОВОМИХАЙЛОВСКИЙ СЕЛЬСОВЕТ</w:t>
      </w:r>
    </w:p>
    <w:p w:rsidR="000528FF" w:rsidRDefault="000528FF" w:rsidP="000528FF">
      <w:pPr>
        <w:pStyle w:val="ConsPlusTitle"/>
        <w:contextualSpacing/>
        <w:jc w:val="center"/>
      </w:pPr>
    </w:p>
    <w:p w:rsidR="000528FF" w:rsidRDefault="000528FF" w:rsidP="000528FF">
      <w:pPr>
        <w:pStyle w:val="ConsPlusTitle"/>
        <w:ind w:firstLine="540"/>
        <w:contextualSpacing/>
        <w:jc w:val="both"/>
        <w:outlineLvl w:val="1"/>
      </w:pPr>
      <w:r>
        <w:t>1. ОБЩИЕ ПОЛОЖЕНИЯ</w:t>
      </w:r>
    </w:p>
    <w:p w:rsidR="000528FF" w:rsidRDefault="000528FF" w:rsidP="000528FF">
      <w:pPr>
        <w:pStyle w:val="ConsPlusNormal"/>
        <w:contextualSpacing/>
        <w:jc w:val="both"/>
      </w:pPr>
    </w:p>
    <w:p w:rsidR="000528FF" w:rsidRDefault="000528FF" w:rsidP="000528FF">
      <w:pPr>
        <w:pStyle w:val="ConsPlusNormal"/>
        <w:ind w:firstLine="540"/>
        <w:contextualSpacing/>
        <w:jc w:val="both"/>
      </w:pPr>
      <w:r>
        <w:t xml:space="preserve">1.1. </w:t>
      </w:r>
      <w:proofErr w:type="gramStart"/>
      <w:r>
        <w:t>Настоящий Административный регламент исполнения муниципальной функции по осуществлению муниципального жилищного контроля на территории муниципального образования (далее - Административный регламент) устанавливает требования к порядку исполнения муниципальной функции по осуществлению муниципального жилищного контроля на территории муниципального образования Новомихайловский сельсовет, а также состав, последовательность и сроки выполнения административных процедур (действий), требования к порядку их выполнения, порядок и формы контроля за исполнением муниципальной функции, досудебный</w:t>
      </w:r>
      <w:proofErr w:type="gramEnd"/>
      <w:r>
        <w:t xml:space="preserve"> (внесудебный) порядок обжалования решений и действий (бездействия) органа муниципального контроля, его должностных лиц.</w:t>
      </w:r>
    </w:p>
    <w:p w:rsidR="000528FF" w:rsidRDefault="000528FF" w:rsidP="000528FF">
      <w:pPr>
        <w:pStyle w:val="ConsPlusNormal"/>
        <w:ind w:firstLine="540"/>
        <w:contextualSpacing/>
        <w:jc w:val="both"/>
      </w:pPr>
      <w:r>
        <w:t>1.2. Наименование муниципальной функции: "Осуществление муниципального жилищного контроля на территории муниципального образования Новомихайловский сельсовет " (далее - муниципальная функция).</w:t>
      </w:r>
    </w:p>
    <w:p w:rsidR="000528FF" w:rsidRDefault="000528FF" w:rsidP="000528FF">
      <w:pPr>
        <w:pStyle w:val="ConsPlusNormal"/>
        <w:contextualSpacing/>
        <w:jc w:val="both"/>
      </w:pPr>
    </w:p>
    <w:p w:rsidR="000528FF" w:rsidRDefault="000528FF" w:rsidP="000528FF">
      <w:pPr>
        <w:pStyle w:val="ConsPlusTitle"/>
        <w:ind w:firstLine="540"/>
        <w:contextualSpacing/>
        <w:jc w:val="both"/>
        <w:outlineLvl w:val="2"/>
      </w:pPr>
      <w:r>
        <w:t>1.3. Наименование органа муниципального контроля</w:t>
      </w:r>
    </w:p>
    <w:p w:rsidR="000528FF" w:rsidRDefault="000528FF" w:rsidP="000528FF">
      <w:pPr>
        <w:pStyle w:val="ConsPlusNormal"/>
        <w:contextualSpacing/>
        <w:jc w:val="both"/>
      </w:pPr>
    </w:p>
    <w:p w:rsidR="000528FF" w:rsidRDefault="000528FF" w:rsidP="000528FF">
      <w:pPr>
        <w:pStyle w:val="ConsPlusNormal"/>
        <w:ind w:firstLine="540"/>
        <w:contextualSpacing/>
        <w:jc w:val="both"/>
      </w:pPr>
      <w:r>
        <w:t>Органом, уполномоченным на исполнение муниципальной функции, является администрация муниципального образования Новомихайловский сельсовет (далее – администрация поселения или орган муниципального контроля).</w:t>
      </w:r>
    </w:p>
    <w:p w:rsidR="000528FF" w:rsidRDefault="000528FF" w:rsidP="000528FF">
      <w:pPr>
        <w:pStyle w:val="ConsPlusNormal"/>
        <w:ind w:firstLine="540"/>
        <w:contextualSpacing/>
        <w:jc w:val="both"/>
      </w:pPr>
    </w:p>
    <w:p w:rsidR="000528FF" w:rsidRDefault="000528FF" w:rsidP="000528FF">
      <w:pPr>
        <w:pStyle w:val="ConsPlusTitle"/>
        <w:ind w:firstLine="540"/>
        <w:contextualSpacing/>
        <w:jc w:val="both"/>
        <w:outlineLvl w:val="2"/>
      </w:pPr>
    </w:p>
    <w:p w:rsidR="000528FF" w:rsidRDefault="000528FF" w:rsidP="000528FF">
      <w:pPr>
        <w:pStyle w:val="ConsPlusTitle"/>
        <w:ind w:firstLine="540"/>
        <w:contextualSpacing/>
        <w:jc w:val="both"/>
        <w:outlineLvl w:val="2"/>
      </w:pPr>
      <w:r>
        <w:t>1.4. Перечень нормативных правовых актов, непосредственно регулирующих исполнение муниципальной функции, с указанием реквизитов нормативных правовых актов и источников их официального опубликования</w:t>
      </w:r>
    </w:p>
    <w:p w:rsidR="000528FF" w:rsidRDefault="000528FF" w:rsidP="000528FF">
      <w:pPr>
        <w:pStyle w:val="ConsPlusNormal"/>
        <w:contextualSpacing/>
        <w:jc w:val="both"/>
      </w:pPr>
    </w:p>
    <w:p w:rsidR="000528FF" w:rsidRDefault="000528FF" w:rsidP="000528FF">
      <w:pPr>
        <w:pStyle w:val="ConsPlusNormal"/>
        <w:ind w:firstLine="540"/>
        <w:contextualSpacing/>
        <w:jc w:val="both"/>
      </w:pPr>
      <w:r>
        <w:t>Исполнение муниципальной функции регламентируется следующими нормативными правовыми актами:</w:t>
      </w:r>
    </w:p>
    <w:p w:rsidR="000528FF" w:rsidRDefault="000528FF" w:rsidP="000528FF">
      <w:pPr>
        <w:pStyle w:val="ConsPlusNormal"/>
        <w:ind w:firstLine="540"/>
        <w:contextualSpacing/>
        <w:jc w:val="both"/>
      </w:pPr>
      <w:r>
        <w:t xml:space="preserve">1) Гражданский </w:t>
      </w:r>
      <w:hyperlink r:id="rId12" w:history="1">
        <w:r>
          <w:rPr>
            <w:color w:val="0000FF"/>
          </w:rPr>
          <w:t>кодекс</w:t>
        </w:r>
      </w:hyperlink>
      <w:r>
        <w:t xml:space="preserve"> Российской Федерации (часть первая) от 30.11.1994 N 51-ФЗ ("Собрание законодательства Российской Федерации", 05.12.1994, N 32, ст. 3301);</w:t>
      </w:r>
    </w:p>
    <w:p w:rsidR="000528FF" w:rsidRDefault="000528FF" w:rsidP="000528FF">
      <w:pPr>
        <w:pStyle w:val="ConsPlusNormal"/>
        <w:ind w:firstLine="540"/>
        <w:contextualSpacing/>
        <w:jc w:val="both"/>
      </w:pPr>
      <w:r>
        <w:t xml:space="preserve">2) Гражданский </w:t>
      </w:r>
      <w:hyperlink r:id="rId13" w:history="1">
        <w:r>
          <w:rPr>
            <w:color w:val="0000FF"/>
          </w:rPr>
          <w:t>кодекс</w:t>
        </w:r>
      </w:hyperlink>
      <w:r>
        <w:t xml:space="preserve"> Российской Федерации (часть вторая) от 26.01.1996 N 14-ФЗ ("Собрание законодательства Российской Федерации", 29.01.1996, N 5, ст. 410);</w:t>
      </w:r>
    </w:p>
    <w:p w:rsidR="000528FF" w:rsidRDefault="000528FF" w:rsidP="000528FF">
      <w:pPr>
        <w:pStyle w:val="ConsPlusNormal"/>
        <w:ind w:firstLine="540"/>
        <w:contextualSpacing/>
        <w:jc w:val="both"/>
      </w:pPr>
      <w:r>
        <w:t xml:space="preserve">3) Земельный </w:t>
      </w:r>
      <w:hyperlink r:id="rId14" w:history="1">
        <w:r>
          <w:rPr>
            <w:color w:val="0000FF"/>
          </w:rPr>
          <w:t>кодекс</w:t>
        </w:r>
      </w:hyperlink>
      <w:r>
        <w:t xml:space="preserve"> Российской Федерации от 25.10.2001 N 136-ФЗ ("Собрание законодательства Российской Федерации", 29.10.2001, N 44, ст. 4147);</w:t>
      </w:r>
    </w:p>
    <w:p w:rsidR="000528FF" w:rsidRDefault="000528FF" w:rsidP="000528FF">
      <w:pPr>
        <w:pStyle w:val="ConsPlusNormal"/>
        <w:ind w:firstLine="540"/>
        <w:contextualSpacing/>
        <w:jc w:val="both"/>
      </w:pPr>
      <w:r>
        <w:t xml:space="preserve">4) </w:t>
      </w:r>
      <w:hyperlink r:id="rId15" w:history="1">
        <w:r>
          <w:rPr>
            <w:color w:val="0000FF"/>
          </w:rPr>
          <w:t>Кодекс</w:t>
        </w:r>
      </w:hyperlink>
      <w:r>
        <w:t xml:space="preserve"> Российской Федерации об административных правонарушениях от 30.12.2001 N 195-ФЗ ("Собрание законодательства Российской Федерации", 07.01.2002, N 1 (ч. 1), ст. 1);</w:t>
      </w:r>
    </w:p>
    <w:p w:rsidR="000528FF" w:rsidRDefault="000528FF" w:rsidP="000528FF">
      <w:pPr>
        <w:pStyle w:val="ConsPlusNormal"/>
        <w:ind w:firstLine="540"/>
        <w:contextualSpacing/>
        <w:jc w:val="both"/>
      </w:pPr>
      <w:r>
        <w:t xml:space="preserve">5) Жилищный </w:t>
      </w:r>
      <w:hyperlink r:id="rId16" w:history="1">
        <w:r>
          <w:rPr>
            <w:color w:val="0000FF"/>
          </w:rPr>
          <w:t>кодекс</w:t>
        </w:r>
      </w:hyperlink>
      <w:r>
        <w:t xml:space="preserve"> Российской Федерации от 29.12.2004 N 188-ФЗ ("Собрание законодательства Российской Федерации", 03.01.2005, N 1 (часть 1), ст. 14);</w:t>
      </w:r>
    </w:p>
    <w:p w:rsidR="000528FF" w:rsidRDefault="000528FF" w:rsidP="000528FF">
      <w:pPr>
        <w:pStyle w:val="ConsPlusNormal"/>
        <w:ind w:firstLine="540"/>
        <w:contextualSpacing/>
        <w:jc w:val="both"/>
      </w:pPr>
      <w:r>
        <w:t xml:space="preserve">6) Федеральный </w:t>
      </w:r>
      <w:hyperlink r:id="rId17" w:history="1">
        <w:r>
          <w:rPr>
            <w:color w:val="0000FF"/>
          </w:rPr>
          <w:t>закон</w:t>
        </w:r>
      </w:hyperlink>
      <w:r>
        <w:t xml:space="preserve"> от 29.12.2004 N 189-ФЗ "О введении в действие Жилищного кодекса Российской Федерации" ("Собрание законодательства Российской Федерации", </w:t>
      </w:r>
      <w:r>
        <w:lastRenderedPageBreak/>
        <w:t>03.01.2005, N 1 (часть 1), ст. 15);</w:t>
      </w:r>
    </w:p>
    <w:p w:rsidR="000528FF" w:rsidRDefault="000528FF" w:rsidP="000528FF">
      <w:pPr>
        <w:pStyle w:val="ConsPlusNormal"/>
        <w:ind w:firstLine="540"/>
        <w:contextualSpacing/>
        <w:jc w:val="both"/>
      </w:pPr>
      <w:r>
        <w:t xml:space="preserve">7) Градостроительный </w:t>
      </w:r>
      <w:hyperlink r:id="rId18" w:history="1">
        <w:r>
          <w:rPr>
            <w:color w:val="0000FF"/>
          </w:rPr>
          <w:t>кодекс</w:t>
        </w:r>
      </w:hyperlink>
      <w:r>
        <w:t xml:space="preserve"> Российской Федерации от 29.12.2004 N 190-ФЗ ("Собрание законодательства Российской Федерации", 03.01.2005, N 1 (часть 1), ст. 16);</w:t>
      </w:r>
    </w:p>
    <w:p w:rsidR="000528FF" w:rsidRDefault="000528FF" w:rsidP="000528FF">
      <w:pPr>
        <w:pStyle w:val="ConsPlusNormal"/>
        <w:ind w:firstLine="540"/>
        <w:contextualSpacing/>
        <w:jc w:val="both"/>
      </w:pPr>
      <w:r>
        <w:t xml:space="preserve">8) Федеральный </w:t>
      </w:r>
      <w:hyperlink r:id="rId19" w:history="1">
        <w:r>
          <w:rPr>
            <w:color w:val="0000FF"/>
          </w:rPr>
          <w:t>закон</w:t>
        </w:r>
      </w:hyperlink>
      <w:r>
        <w:t xml:space="preserve"> от 06.10.2003 N 131-ФЗ "Об общих принципах организации местного самоуправления в Российской Федерации" ("Собрание законодательства Российской Федерации", 06.10.2003, N 40, ст. 3822);</w:t>
      </w:r>
    </w:p>
    <w:p w:rsidR="000528FF" w:rsidRDefault="000528FF" w:rsidP="000528FF">
      <w:pPr>
        <w:pStyle w:val="ConsPlusNormal"/>
        <w:ind w:firstLine="540"/>
        <w:contextualSpacing/>
        <w:jc w:val="both"/>
      </w:pPr>
      <w:r>
        <w:t xml:space="preserve">9) Федеральный </w:t>
      </w:r>
      <w:hyperlink r:id="rId20" w:history="1">
        <w:r>
          <w:rPr>
            <w:color w:val="0000FF"/>
          </w:rPr>
          <w:t>закон</w:t>
        </w:r>
      </w:hyperlink>
      <w:r>
        <w:t xml:space="preserve"> от 27.07.2006 N 149-ФЗ "Об информации, информационных технологиях и о защите информации" ("Российская газета", N 165, 29.07.2006);</w:t>
      </w:r>
    </w:p>
    <w:p w:rsidR="000528FF" w:rsidRDefault="000528FF" w:rsidP="000528FF">
      <w:pPr>
        <w:pStyle w:val="ConsPlusNormal"/>
        <w:ind w:firstLine="540"/>
        <w:contextualSpacing/>
        <w:jc w:val="both"/>
      </w:pPr>
      <w:r>
        <w:t xml:space="preserve">10) Федеральный </w:t>
      </w:r>
      <w:hyperlink r:id="rId21" w:history="1">
        <w:r>
          <w:rPr>
            <w:color w:val="0000FF"/>
          </w:rPr>
          <w:t>закон</w:t>
        </w:r>
      </w:hyperlink>
      <w:r>
        <w:t xml:space="preserve"> от 27.07.2006 N 152-ФЗ "О персональных данных" ("Российская газета", N 165, 29.07.2006);</w:t>
      </w:r>
    </w:p>
    <w:p w:rsidR="000528FF" w:rsidRDefault="000528FF" w:rsidP="000528FF">
      <w:pPr>
        <w:pStyle w:val="ConsPlusNormal"/>
        <w:ind w:firstLine="540"/>
        <w:contextualSpacing/>
        <w:jc w:val="both"/>
      </w:pPr>
      <w:r>
        <w:t xml:space="preserve">11) Федеральный </w:t>
      </w:r>
      <w:hyperlink r:id="rId22" w:history="1">
        <w:r>
          <w:rPr>
            <w:color w:val="0000FF"/>
          </w:rPr>
          <w:t>закон</w:t>
        </w:r>
      </w:hyperlink>
      <w: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29.12.2008, N 52 (ч. 1), ст. 6249);</w:t>
      </w:r>
    </w:p>
    <w:p w:rsidR="000528FF" w:rsidRDefault="000528FF" w:rsidP="000528FF">
      <w:pPr>
        <w:pStyle w:val="ConsPlusNormal"/>
        <w:ind w:firstLine="540"/>
        <w:contextualSpacing/>
        <w:jc w:val="both"/>
      </w:pPr>
      <w:r>
        <w:t xml:space="preserve">12) Федеральный </w:t>
      </w:r>
      <w:hyperlink r:id="rId23" w:history="1">
        <w:r>
          <w:rPr>
            <w:color w:val="0000FF"/>
          </w:rPr>
          <w:t>закон</w:t>
        </w:r>
      </w:hyperlink>
      <w:r>
        <w:t xml:space="preserve"> от 06.04.2011 N 63-ФЗ "Об электронной подписи" ("Российская газета", N 75, 08.04.2011);</w:t>
      </w:r>
    </w:p>
    <w:p w:rsidR="000528FF" w:rsidRDefault="000528FF" w:rsidP="000528FF">
      <w:pPr>
        <w:pStyle w:val="ConsPlusNormal"/>
        <w:ind w:firstLine="540"/>
        <w:contextualSpacing/>
        <w:jc w:val="both"/>
      </w:pPr>
      <w:r>
        <w:t xml:space="preserve">13) Федеральный </w:t>
      </w:r>
      <w:hyperlink r:id="rId24" w:history="1">
        <w:r>
          <w:rPr>
            <w:color w:val="0000FF"/>
          </w:rPr>
          <w:t>закон</w:t>
        </w:r>
      </w:hyperlink>
      <w:r>
        <w:t xml:space="preserve"> от 21.07.2014 N 209-ФЗ "О государственной информационной системе жилищно-коммунального хозяйства" (Официальный интернет-портал правовой информации http://www.pravo.gov.ru, 22.07.2014; "Российская газета", N 163, 23.07.2014);</w:t>
      </w:r>
    </w:p>
    <w:p w:rsidR="000528FF" w:rsidRDefault="000528FF" w:rsidP="000528FF">
      <w:pPr>
        <w:pStyle w:val="ConsPlusNormal"/>
        <w:ind w:firstLine="540"/>
        <w:contextualSpacing/>
        <w:jc w:val="both"/>
      </w:pPr>
      <w:r>
        <w:t xml:space="preserve">14) </w:t>
      </w:r>
      <w:hyperlink r:id="rId25" w:history="1">
        <w:r>
          <w:rPr>
            <w:color w:val="0000FF"/>
          </w:rPr>
          <w:t>Постановление</w:t>
        </w:r>
      </w:hyperlink>
      <w:r>
        <w:t xml:space="preserve"> Правительства Российской Федерации от 21.01.2006 N 25 "Об утверждении Правил пользования жилыми помещениями";</w:t>
      </w:r>
    </w:p>
    <w:p w:rsidR="000528FF" w:rsidRDefault="000528FF" w:rsidP="000528FF">
      <w:pPr>
        <w:pStyle w:val="ConsPlusNormal"/>
        <w:ind w:firstLine="540"/>
        <w:contextualSpacing/>
        <w:jc w:val="both"/>
      </w:pPr>
      <w:proofErr w:type="gramStart"/>
      <w:r>
        <w:t xml:space="preserve">15) </w:t>
      </w:r>
      <w:hyperlink r:id="rId26" w:history="1">
        <w:r>
          <w:rPr>
            <w:color w:val="0000FF"/>
          </w:rPr>
          <w:t>Постановление</w:t>
        </w:r>
      </w:hyperlink>
      <w:r>
        <w:t xml:space="preserve"> Правительства Российской Федерации от 13.08.2006 N 491 "Об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("Собрание законодательства Российской Федерации", 21.08.2006, N 34</w:t>
      </w:r>
      <w:proofErr w:type="gramEnd"/>
      <w:r>
        <w:t>, ст. 3680);</w:t>
      </w:r>
    </w:p>
    <w:p w:rsidR="000528FF" w:rsidRDefault="000528FF" w:rsidP="000528FF">
      <w:pPr>
        <w:pStyle w:val="ConsPlusNormal"/>
        <w:ind w:firstLine="540"/>
        <w:contextualSpacing/>
        <w:jc w:val="both"/>
      </w:pPr>
      <w:r>
        <w:t xml:space="preserve">16) </w:t>
      </w:r>
      <w:hyperlink r:id="rId27" w:history="1">
        <w:r>
          <w:rPr>
            <w:color w:val="0000FF"/>
          </w:rPr>
          <w:t>Постановление</w:t>
        </w:r>
      </w:hyperlink>
      <w:r>
        <w:t xml:space="preserve">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w:t>
      </w:r>
      <w:proofErr w:type="gramStart"/>
      <w:r>
        <w:t>контроля ежегодных планов проведения плановых проверок юридических лиц</w:t>
      </w:r>
      <w:proofErr w:type="gramEnd"/>
      <w:r>
        <w:t xml:space="preserve"> и индивидуальных предпринимателей" ("Собрание законодательства Российской Федерации", 12.07.2010, N 28, ст. 3706);</w:t>
      </w:r>
    </w:p>
    <w:p w:rsidR="000528FF" w:rsidRDefault="000528FF" w:rsidP="000528FF">
      <w:pPr>
        <w:pStyle w:val="ConsPlusNormal"/>
        <w:ind w:firstLine="540"/>
        <w:contextualSpacing/>
        <w:jc w:val="both"/>
      </w:pPr>
      <w:r>
        <w:t xml:space="preserve">17) </w:t>
      </w:r>
      <w:hyperlink r:id="rId28" w:history="1">
        <w:r>
          <w:rPr>
            <w:color w:val="0000FF"/>
          </w:rPr>
          <w:t>Постановление</w:t>
        </w:r>
      </w:hyperlink>
      <w:r>
        <w:t xml:space="preserve"> Правительства Российской Федерации от 03.04.2013 N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 (Официальный интернет-портал правовой информации http://www.pravo.gov.ru, 12.04.2013);</w:t>
      </w:r>
    </w:p>
    <w:p w:rsidR="000528FF" w:rsidRDefault="000528FF" w:rsidP="000528FF">
      <w:pPr>
        <w:pStyle w:val="ConsPlusNormal"/>
        <w:ind w:firstLine="540"/>
        <w:contextualSpacing/>
        <w:jc w:val="both"/>
      </w:pPr>
      <w:r>
        <w:t xml:space="preserve">18) </w:t>
      </w:r>
      <w:hyperlink r:id="rId29" w:history="1">
        <w:r>
          <w:rPr>
            <w:color w:val="0000FF"/>
          </w:rPr>
          <w:t>Постановление</w:t>
        </w:r>
      </w:hyperlink>
      <w:r>
        <w:t xml:space="preserve"> Правительства Российской Федерации от 15.05.2013 N 416 "О порядке осуществления деятельности по управлению многоквартирными домами" (Официальный интернет-портал правовой информации http://www.pravo.gov.ru, 22.05.2013; "Собрание законодательства Российской Федерации", 27.05.2013, N 21, ст. 2652);</w:t>
      </w:r>
    </w:p>
    <w:p w:rsidR="000528FF" w:rsidRDefault="000528FF" w:rsidP="000528FF">
      <w:pPr>
        <w:pStyle w:val="ConsPlusNormal"/>
        <w:ind w:firstLine="540"/>
        <w:contextualSpacing/>
        <w:jc w:val="both"/>
      </w:pPr>
      <w:r>
        <w:t xml:space="preserve">19) </w:t>
      </w:r>
      <w:hyperlink r:id="rId30" w:history="1">
        <w:r>
          <w:rPr>
            <w:color w:val="0000FF"/>
          </w:rPr>
          <w:t>Постановление</w:t>
        </w:r>
      </w:hyperlink>
      <w:r>
        <w:t xml:space="preserve"> Правительства Российской Федерации от 11.06.2013 N 493 "О государственном жилищном надзоре" (Официальный интернет-портал правовой информации http://www.pravo.gov.ru, 17.06.2013; "Собрание законодательства Российской Федерации", 24.06.2013, N 25, ст. 3156);</w:t>
      </w:r>
    </w:p>
    <w:p w:rsidR="000528FF" w:rsidRDefault="000528FF" w:rsidP="000528FF">
      <w:pPr>
        <w:pStyle w:val="ConsPlusNormal"/>
        <w:ind w:firstLine="540"/>
        <w:contextualSpacing/>
        <w:jc w:val="both"/>
      </w:pPr>
      <w:r>
        <w:t xml:space="preserve">20) </w:t>
      </w:r>
      <w:hyperlink r:id="rId31" w:history="1">
        <w:r>
          <w:rPr>
            <w:color w:val="0000FF"/>
          </w:rPr>
          <w:t>Постановление</w:t>
        </w:r>
      </w:hyperlink>
      <w:r>
        <w:t xml:space="preserve"> Правительства Российской Федерации от 28.04.2015 N 415 "О Правилах формирования и ведения единого реестра проверок" (Официальный интернет-портал правовой информации http://www.pravo.gov.ru, 07.05.2015; "Собрание законодательства Российской Федерации", 11.05.2015, N 19, ст. 2825);</w:t>
      </w:r>
    </w:p>
    <w:p w:rsidR="000528FF" w:rsidRDefault="000528FF" w:rsidP="000528FF">
      <w:pPr>
        <w:pStyle w:val="ConsPlusNormal"/>
        <w:ind w:firstLine="540"/>
        <w:contextualSpacing/>
        <w:jc w:val="both"/>
      </w:pPr>
      <w:proofErr w:type="gramStart"/>
      <w:r>
        <w:lastRenderedPageBreak/>
        <w:t xml:space="preserve">21) </w:t>
      </w:r>
      <w:hyperlink r:id="rId32" w:history="1">
        <w:r>
          <w:rPr>
            <w:color w:val="0000FF"/>
          </w:rPr>
          <w:t>Постановление</w:t>
        </w:r>
      </w:hyperlink>
      <w:r>
        <w:t xml:space="preserve"> Правительства Российской Федерации от 18.04.2016 N 323 "О направлении запроса и получении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w:t>
      </w:r>
      <w:proofErr w:type="gramEnd"/>
      <w:r>
        <w:t xml:space="preserve"> документы и (или) информация, в рамках межведомственного информационного взаимодействия" (Официальный интернет-портал правовой информации http://www.pravo.gov.ru, 20.04.2016; "Собрание законодательства Российской Федерации", 25.04.2016, N 17, ст. 2418);</w:t>
      </w:r>
    </w:p>
    <w:p w:rsidR="000528FF" w:rsidRDefault="000528FF" w:rsidP="000528FF">
      <w:pPr>
        <w:pStyle w:val="ConsPlusNormal"/>
        <w:ind w:firstLine="540"/>
        <w:contextualSpacing/>
        <w:jc w:val="both"/>
      </w:pPr>
      <w:r>
        <w:t xml:space="preserve">22) </w:t>
      </w:r>
      <w:hyperlink r:id="rId33" w:history="1">
        <w:r>
          <w:rPr>
            <w:color w:val="0000FF"/>
          </w:rPr>
          <w:t>Постановление</w:t>
        </w:r>
      </w:hyperlink>
      <w:r>
        <w:t xml:space="preserve"> Правительства Российской Федерации от 09.06.2016 N 516 "Об утверждении Правил осуществления взаимодействия в электронной форме граждан (физических лиц) и организаций с органами государственной власти, органами местного самоуправления, с организациями, осуществляющими в соответствии с федеральными законами отдельные публичные полномочия" (Официальный интернет-портал правовой информации http://www.pravo.gov.ru, 14.06.2016; </w:t>
      </w:r>
      <w:proofErr w:type="gramStart"/>
      <w:r>
        <w:t>"Собрание законодательства Российской Федерации", 20.06.2016, N 25, ст. 3803);</w:t>
      </w:r>
      <w:proofErr w:type="gramEnd"/>
    </w:p>
    <w:p w:rsidR="000528FF" w:rsidRDefault="000528FF" w:rsidP="000528FF">
      <w:pPr>
        <w:pStyle w:val="ConsPlusNormal"/>
        <w:ind w:firstLine="540"/>
        <w:contextualSpacing/>
        <w:jc w:val="both"/>
      </w:pPr>
      <w:r>
        <w:t xml:space="preserve">23) </w:t>
      </w:r>
      <w:hyperlink r:id="rId34" w:history="1">
        <w:r>
          <w:rPr>
            <w:color w:val="0000FF"/>
          </w:rPr>
          <w:t>Постановление</w:t>
        </w:r>
      </w:hyperlink>
      <w:r>
        <w:t xml:space="preserve"> Правительства Российской Федерации от 10.02.2017 N 166 "Об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(Официальный интернет-портал правовой информации http://www.pravo.gov.ru, 14.02.2017);</w:t>
      </w:r>
    </w:p>
    <w:p w:rsidR="000528FF" w:rsidRDefault="000528FF" w:rsidP="000528FF">
      <w:pPr>
        <w:pStyle w:val="ConsPlusNormal"/>
        <w:ind w:firstLine="540"/>
        <w:contextualSpacing/>
        <w:jc w:val="both"/>
      </w:pPr>
      <w:proofErr w:type="gramStart"/>
      <w:r>
        <w:t xml:space="preserve">24) </w:t>
      </w:r>
      <w:hyperlink r:id="rId35" w:history="1">
        <w:r>
          <w:rPr>
            <w:color w:val="0000FF"/>
          </w:rPr>
          <w:t>Перечень</w:t>
        </w:r>
      </w:hyperlink>
      <w:r>
        <w:t xml:space="preserve">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(надзора) при организации и проведении проверок от иных государственных органов, органов местного самоуправления либо организаций, в распоряжении которых находятся эти документы и (или) информация, утвержденный Распоряжением Правительства Российской Федерации от 19.04.2016 N 724-р (Официальный интернет-портал правовой информации http://www</w:t>
      </w:r>
      <w:proofErr w:type="gramEnd"/>
      <w:r>
        <w:t>.</w:t>
      </w:r>
      <w:proofErr w:type="gramStart"/>
      <w:r>
        <w:t>pravo.gov.ru, 22.04.2016; "Собрание законодательства Российской Федерации", 02.05.2016, N 18, ст. 2647);</w:t>
      </w:r>
      <w:proofErr w:type="gramEnd"/>
    </w:p>
    <w:p w:rsidR="000528FF" w:rsidRDefault="000528FF" w:rsidP="000528FF">
      <w:pPr>
        <w:pStyle w:val="ConsPlusNormal"/>
        <w:ind w:firstLine="540"/>
        <w:contextualSpacing/>
        <w:jc w:val="both"/>
      </w:pPr>
      <w:r>
        <w:t xml:space="preserve">25) </w:t>
      </w:r>
      <w:hyperlink r:id="rId36" w:history="1">
        <w:r>
          <w:rPr>
            <w:color w:val="0000FF"/>
          </w:rPr>
          <w:t>Приказ</w:t>
        </w:r>
      </w:hyperlink>
      <w:r>
        <w:t xml:space="preserve">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N 85, 14.05.2009);</w:t>
      </w:r>
    </w:p>
    <w:p w:rsidR="000528FF" w:rsidRDefault="000528FF" w:rsidP="000528FF">
      <w:pPr>
        <w:pStyle w:val="ConsPlusNormal"/>
        <w:ind w:firstLine="540"/>
        <w:contextualSpacing/>
        <w:jc w:val="both"/>
      </w:pPr>
      <w:r>
        <w:t xml:space="preserve">26) </w:t>
      </w:r>
      <w:hyperlink r:id="rId37" w:history="1">
        <w:r>
          <w:rPr>
            <w:color w:val="0000FF"/>
          </w:rPr>
          <w:t>Приказ</w:t>
        </w:r>
      </w:hyperlink>
      <w:r>
        <w:t xml:space="preserve"> Министерства связи и массовых коммуникаций Российской Федерации N 88, Министерства строительства и жилищно-коммунального хозяйства Российской Федерации N 203/</w:t>
      </w:r>
      <w:proofErr w:type="spellStart"/>
      <w:proofErr w:type="gramStart"/>
      <w:r>
        <w:t>пр</w:t>
      </w:r>
      <w:proofErr w:type="spellEnd"/>
      <w:proofErr w:type="gramEnd"/>
      <w:r>
        <w:t xml:space="preserve"> от 23.03.2015 "Об утверждении форматов электронных документов, размещаемых в государственной информационной системе жилищно-коммунального хозяйства";</w:t>
      </w:r>
    </w:p>
    <w:p w:rsidR="000528FF" w:rsidRDefault="000528FF" w:rsidP="000528FF">
      <w:pPr>
        <w:pStyle w:val="ConsPlusNormal"/>
        <w:ind w:firstLine="540"/>
        <w:contextualSpacing/>
        <w:jc w:val="both"/>
      </w:pPr>
      <w:r>
        <w:t xml:space="preserve">27) </w:t>
      </w:r>
      <w:hyperlink r:id="rId38" w:history="1">
        <w:r>
          <w:rPr>
            <w:color w:val="0000FF"/>
          </w:rPr>
          <w:t>Приказ</w:t>
        </w:r>
      </w:hyperlink>
      <w:r>
        <w:t xml:space="preserve"> Министерства связи и массовых коммуникаций Российской Федерации N 74, Министерства строительства и жилищно-коммунального хозяйства Российской Федерации N 114/</w:t>
      </w:r>
      <w:proofErr w:type="spellStart"/>
      <w:proofErr w:type="gramStart"/>
      <w:r>
        <w:t>пр</w:t>
      </w:r>
      <w:proofErr w:type="spellEnd"/>
      <w:proofErr w:type="gramEnd"/>
      <w:r>
        <w:t xml:space="preserve"> от 29.02.2016 "Об утверждении состава, сроков и периодичности размещения информации поставщиками информации в государственной информационной системе жилищно-коммунального хозяйства" (Официальный интернет-портал правовой информации http://www.pravo.gov.ru, 02.06.2016);</w:t>
      </w:r>
    </w:p>
    <w:p w:rsidR="000528FF" w:rsidRDefault="000528FF" w:rsidP="000528FF">
      <w:pPr>
        <w:pStyle w:val="ConsPlusNormal"/>
        <w:ind w:firstLine="540"/>
        <w:contextualSpacing/>
        <w:jc w:val="both"/>
      </w:pPr>
      <w:r>
        <w:t xml:space="preserve">28) </w:t>
      </w:r>
      <w:hyperlink r:id="rId39" w:history="1">
        <w:r>
          <w:rPr>
            <w:color w:val="0000FF"/>
          </w:rPr>
          <w:t>Постановление</w:t>
        </w:r>
      </w:hyperlink>
      <w:r>
        <w:t xml:space="preserve"> Государственного комитета Российской Федерации по строительству и жилищно-коммунальному комплексу от 27.09.2003 N 170 "Об утверждении Правил и норм технической эксплуатации жилищного фонда" ("Российская газета", N 214, 23.10.2003 (дополнительный выпуск);</w:t>
      </w:r>
    </w:p>
    <w:p w:rsidR="000528FF" w:rsidRDefault="000528FF" w:rsidP="000528FF">
      <w:pPr>
        <w:pStyle w:val="ConsPlusNormal"/>
        <w:ind w:firstLine="540"/>
        <w:contextualSpacing/>
        <w:jc w:val="both"/>
      </w:pPr>
      <w:r>
        <w:lastRenderedPageBreak/>
        <w:t xml:space="preserve">29) </w:t>
      </w:r>
      <w:hyperlink r:id="rId40" w:history="1">
        <w:r>
          <w:rPr>
            <w:color w:val="0000FF"/>
          </w:rPr>
          <w:t>Приказ</w:t>
        </w:r>
      </w:hyperlink>
      <w:r>
        <w:t xml:space="preserve"> Генеральной прокуратуры Российской Федерации от 27.03.2009 N 93 "О реализации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("Законность", N 5, 2009);</w:t>
      </w:r>
    </w:p>
    <w:p w:rsidR="000528FF" w:rsidRDefault="000528FF" w:rsidP="000528FF">
      <w:pPr>
        <w:pStyle w:val="ConsPlusNormal"/>
        <w:ind w:firstLine="540"/>
        <w:contextualSpacing/>
        <w:jc w:val="both"/>
      </w:pPr>
      <w:r>
        <w:t xml:space="preserve">30) </w:t>
      </w:r>
      <w:hyperlink r:id="rId41" w:history="1">
        <w:r>
          <w:rPr>
            <w:color w:val="0000FF"/>
          </w:rPr>
          <w:t>Закон</w:t>
        </w:r>
      </w:hyperlink>
      <w:r>
        <w:t xml:space="preserve"> Республики Хакасия от 03.12.2008 N 77-ЗРХ "Об административных комиссиях в Республике Хакасия" ("Вестник Хакасии", N 69, 08.12.2008);</w:t>
      </w:r>
    </w:p>
    <w:p w:rsidR="000528FF" w:rsidRDefault="000528FF" w:rsidP="000528FF">
      <w:pPr>
        <w:pStyle w:val="ConsPlusNormal"/>
        <w:ind w:firstLine="540"/>
        <w:contextualSpacing/>
        <w:jc w:val="both"/>
      </w:pPr>
      <w:r>
        <w:t xml:space="preserve">31) </w:t>
      </w:r>
      <w:hyperlink r:id="rId42" w:history="1">
        <w:r>
          <w:rPr>
            <w:color w:val="0000FF"/>
          </w:rPr>
          <w:t>Закон</w:t>
        </w:r>
      </w:hyperlink>
      <w:r>
        <w:t xml:space="preserve"> Республики Хакасия от 17.12.2008 N 91-ЗРХ "Об административных правонарушениях" ("Вестник Хакасии", N 79, 23.12.2008);</w:t>
      </w:r>
    </w:p>
    <w:p w:rsidR="000528FF" w:rsidRDefault="000528FF" w:rsidP="000528FF">
      <w:pPr>
        <w:pStyle w:val="ConsPlusNormal"/>
        <w:ind w:firstLine="540"/>
        <w:contextualSpacing/>
        <w:jc w:val="both"/>
      </w:pPr>
      <w:r>
        <w:t xml:space="preserve">32) </w:t>
      </w:r>
      <w:hyperlink r:id="rId43" w:history="1">
        <w:r>
          <w:rPr>
            <w:color w:val="0000FF"/>
          </w:rPr>
          <w:t>Закон</w:t>
        </w:r>
      </w:hyperlink>
      <w:r>
        <w:t xml:space="preserve"> Республики Хакасия от 20.12.2012 N 129-ЗРХ "О муниципальном жилищном контроле и порядке взаимодействия органа государственного жилищного надзора Республики Хакасия с органами муниципального жилищного контроля" ("Вестник Хакасии", N 107, 21.12.2012);</w:t>
      </w:r>
    </w:p>
    <w:p w:rsidR="000528FF" w:rsidRDefault="000528FF" w:rsidP="000528FF">
      <w:pPr>
        <w:pStyle w:val="ConsPlusNormal"/>
        <w:ind w:firstLine="540"/>
        <w:contextualSpacing/>
        <w:jc w:val="both"/>
      </w:pPr>
      <w:proofErr w:type="gramStart"/>
      <w:r>
        <w:t xml:space="preserve">33) </w:t>
      </w:r>
      <w:hyperlink r:id="rId44" w:history="1">
        <w:r>
          <w:rPr>
            <w:color w:val="0000FF"/>
          </w:rPr>
          <w:t>Закон</w:t>
        </w:r>
      </w:hyperlink>
      <w:r>
        <w:t xml:space="preserve"> Республики Хакасия от 07.12.2015 N 110-ЗРХ "О перечне должностных лиц органов исполнительной власти Республики Хакасия и органов местного самоуправления в Республике Хакасия, уполномоченных составлять протоколы об административных правонарушениях в соответствии с частями 6.1, 7 статьи 28.3 Кодекса Российской Федерации об административных правонарушениях" (Официальный интернет-портал правовой информации http://www.pravo.gov.ru, 09.12.2015;</w:t>
      </w:r>
      <w:proofErr w:type="gramEnd"/>
      <w:r>
        <w:t xml:space="preserve"> </w:t>
      </w:r>
      <w:proofErr w:type="gramStart"/>
      <w:r>
        <w:t>"Вестник Хакасии", N 86, 08.12.2015);</w:t>
      </w:r>
      <w:proofErr w:type="gramEnd"/>
    </w:p>
    <w:p w:rsidR="000528FF" w:rsidRDefault="000528FF" w:rsidP="000528FF">
      <w:pPr>
        <w:pStyle w:val="ConsPlusNormal"/>
        <w:ind w:firstLine="540"/>
        <w:contextualSpacing/>
        <w:jc w:val="both"/>
      </w:pPr>
      <w:r>
        <w:t xml:space="preserve">34) </w:t>
      </w:r>
      <w:hyperlink r:id="rId45" w:history="1">
        <w:r>
          <w:rPr>
            <w:color w:val="0000FF"/>
          </w:rPr>
          <w:t>Постановление</w:t>
        </w:r>
      </w:hyperlink>
      <w:r>
        <w:t xml:space="preserve"> Правительства Республики Хакасия от 15.11.2013 N 626 "Об утверждении Порядка осуществления регионального государственного жилищного надзора на территории Республики Хакасия" ("Вестник Хакасии", N 70, 27.11.2013);</w:t>
      </w:r>
    </w:p>
    <w:p w:rsidR="000528FF" w:rsidRDefault="000528FF" w:rsidP="000528FF">
      <w:pPr>
        <w:pStyle w:val="ConsPlusNormal"/>
        <w:ind w:firstLine="540"/>
        <w:contextualSpacing/>
        <w:jc w:val="both"/>
      </w:pPr>
      <w:r>
        <w:t>35) Устав муниципального образования Новомихайловский сельсовет.</w:t>
      </w:r>
    </w:p>
    <w:p w:rsidR="000528FF" w:rsidRDefault="000528FF" w:rsidP="000528FF">
      <w:pPr>
        <w:pStyle w:val="ConsPlusNormal"/>
        <w:contextualSpacing/>
        <w:jc w:val="both"/>
      </w:pPr>
    </w:p>
    <w:p w:rsidR="000528FF" w:rsidRDefault="000528FF" w:rsidP="000528FF">
      <w:pPr>
        <w:pStyle w:val="ConsPlusNormal"/>
        <w:contextualSpacing/>
        <w:jc w:val="both"/>
      </w:pPr>
    </w:p>
    <w:p w:rsidR="000528FF" w:rsidRDefault="000528FF" w:rsidP="000528FF">
      <w:pPr>
        <w:pStyle w:val="ConsPlusTitle"/>
        <w:ind w:firstLine="540"/>
        <w:contextualSpacing/>
        <w:jc w:val="both"/>
        <w:outlineLvl w:val="2"/>
      </w:pPr>
      <w:r>
        <w:t>1.5. Предмет муниципального контроля</w:t>
      </w:r>
    </w:p>
    <w:p w:rsidR="000528FF" w:rsidRDefault="000528FF" w:rsidP="000528FF">
      <w:pPr>
        <w:pStyle w:val="ConsPlusNormal"/>
        <w:contextualSpacing/>
        <w:jc w:val="both"/>
      </w:pPr>
    </w:p>
    <w:p w:rsidR="000528FF" w:rsidRDefault="000528FF" w:rsidP="000528FF">
      <w:pPr>
        <w:pStyle w:val="ConsPlusNormal"/>
        <w:ind w:firstLine="540"/>
        <w:contextualSpacing/>
        <w:jc w:val="both"/>
      </w:pPr>
      <w:proofErr w:type="gramStart"/>
      <w:r>
        <w:t>Предметом муниципального жилищного контроля является соблюдение юридическими лицами, индивидуальными предпринимателями, осуществляющими деятельность по управлению многоквартирными домами и деятельность по оказанию услуг и (или) выполнению работ по содержанию и ремонту общего имущества в многоквартирных домах, и гражданами, проживающими в жилых помещениях муниципального жилищного фонда (далее - лица, в отношении которых осуществляются мероприятия по контролю, проверяемые лица), обязательных требований, установленных в отношении муниципального</w:t>
      </w:r>
      <w:proofErr w:type="gramEnd"/>
      <w:r>
        <w:t xml:space="preserve">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 (далее - обязательные требования).</w:t>
      </w:r>
    </w:p>
    <w:p w:rsidR="000528FF" w:rsidRDefault="000528FF" w:rsidP="000528FF">
      <w:pPr>
        <w:pStyle w:val="ConsPlusNormal"/>
        <w:contextualSpacing/>
        <w:jc w:val="both"/>
      </w:pPr>
    </w:p>
    <w:p w:rsidR="000528FF" w:rsidRDefault="000528FF" w:rsidP="000528FF">
      <w:pPr>
        <w:pStyle w:val="ConsPlusTitle"/>
        <w:ind w:firstLine="540"/>
        <w:contextualSpacing/>
        <w:jc w:val="both"/>
        <w:outlineLvl w:val="2"/>
      </w:pPr>
      <w:r>
        <w:t>1.6. Права и обязанности должностных лиц при осуществлении муниципального контроля</w:t>
      </w:r>
    </w:p>
    <w:p w:rsidR="000528FF" w:rsidRDefault="000528FF" w:rsidP="000528FF">
      <w:pPr>
        <w:pStyle w:val="ConsPlusNormal"/>
        <w:contextualSpacing/>
        <w:jc w:val="both"/>
      </w:pPr>
    </w:p>
    <w:p w:rsidR="000528FF" w:rsidRDefault="000528FF" w:rsidP="000528FF">
      <w:pPr>
        <w:pStyle w:val="ConsPlusNormal"/>
        <w:ind w:firstLine="540"/>
        <w:contextualSpacing/>
        <w:jc w:val="both"/>
      </w:pPr>
      <w:r>
        <w:t>1.6.1. Должностные лица органа муниципального контроля при исполнении муниципальной функции имеют право:</w:t>
      </w:r>
    </w:p>
    <w:p w:rsidR="000528FF" w:rsidRDefault="000528FF" w:rsidP="000528FF">
      <w:pPr>
        <w:pStyle w:val="ConsPlusNormal"/>
        <w:ind w:firstLine="540"/>
        <w:contextualSpacing/>
        <w:jc w:val="both"/>
      </w:pPr>
      <w:r>
        <w:t>1) осуществлять плановые и внеплановые проверки, проводимые в форме документарных и (или) выездных проверок, соблюдения юридическими лицами, индивидуальными предпринимателями и гражданами обязательных требований;</w:t>
      </w:r>
    </w:p>
    <w:p w:rsidR="000528FF" w:rsidRDefault="000528FF" w:rsidP="000528FF">
      <w:pPr>
        <w:pStyle w:val="ConsPlusNormal"/>
        <w:ind w:firstLine="540"/>
        <w:contextualSpacing/>
        <w:jc w:val="both"/>
      </w:pPr>
      <w:proofErr w:type="gramStart"/>
      <w:r>
        <w:t xml:space="preserve">2) при рассмотрении обращений и заявлений, информации о фактах, указанных в </w:t>
      </w:r>
      <w:hyperlink r:id="rId46" w:history="1">
        <w:r>
          <w:rPr>
            <w:color w:val="0000FF"/>
          </w:rPr>
          <w:t>части 2 статьи 10</w:t>
        </w:r>
      </w:hyperlink>
      <w: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проводить предварительную проверку поступившей информации в случае отсутствия достоверной информации о лице, допустившем нарушение обязательных требований, достаточных </w:t>
      </w:r>
      <w:r>
        <w:lastRenderedPageBreak/>
        <w:t>данных о нарушении обязательных требований либо</w:t>
      </w:r>
      <w:proofErr w:type="gramEnd"/>
      <w:r>
        <w:t xml:space="preserve"> о вышеуказанных фактах;</w:t>
      </w:r>
    </w:p>
    <w:p w:rsidR="000528FF" w:rsidRDefault="000528FF" w:rsidP="000528FF">
      <w:pPr>
        <w:pStyle w:val="ConsPlusNormal"/>
        <w:ind w:firstLine="540"/>
        <w:contextualSpacing/>
        <w:jc w:val="both"/>
      </w:pPr>
      <w:r>
        <w:t>3) запрашивать и безвозмездно получать на основании запросов в письменной форме от лиц, в отношении которых проводится документарная проверка, объяснения, сведения и документы, относящиеся к предмету документарной проверки, за исключением сведений и документов, которые могут быть получены от иных органов государственного контроля (надзора), органов муниципального контроля;</w:t>
      </w:r>
    </w:p>
    <w:p w:rsidR="000528FF" w:rsidRDefault="000528FF" w:rsidP="000528FF">
      <w:pPr>
        <w:pStyle w:val="ConsPlusNormal"/>
        <w:ind w:firstLine="540"/>
        <w:contextualSpacing/>
        <w:jc w:val="both"/>
      </w:pPr>
      <w:proofErr w:type="gramStart"/>
      <w:r>
        <w:t>4) после даты начала проведения проверки требовать от юридических лиц, индивидуальных предпринимателей и граждан представления документов и (или) информации, относящихся к предмету проверки, включая разрешительные документы, за исключением документов и (или) информации, имеющихся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включенных в определенный Правительством Российской Федерации перечень;</w:t>
      </w:r>
      <w:proofErr w:type="gramEnd"/>
    </w:p>
    <w:p w:rsidR="000528FF" w:rsidRDefault="000528FF" w:rsidP="000528FF">
      <w:pPr>
        <w:pStyle w:val="ConsPlusNormal"/>
        <w:ind w:firstLine="540"/>
        <w:contextualSpacing/>
        <w:jc w:val="both"/>
      </w:pPr>
      <w:proofErr w:type="gramStart"/>
      <w:r>
        <w:t>5) запрашивать и получать на безвозмездной основе, в том числе в электронной форме, необходимые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w:t>
      </w:r>
      <w:proofErr w:type="gramEnd"/>
      <w:r>
        <w:t xml:space="preserve"> устанавливаются Правительством Российской Федерации;</w:t>
      </w:r>
    </w:p>
    <w:p w:rsidR="000528FF" w:rsidRDefault="000528FF" w:rsidP="000528FF">
      <w:pPr>
        <w:pStyle w:val="ConsPlusNormal"/>
        <w:ind w:firstLine="540"/>
        <w:contextualSpacing/>
        <w:jc w:val="both"/>
      </w:pPr>
      <w:r>
        <w:t>6)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0528FF" w:rsidRDefault="000528FF" w:rsidP="000528FF">
      <w:pPr>
        <w:pStyle w:val="ConsPlusNormal"/>
        <w:ind w:firstLine="540"/>
        <w:contextualSpacing/>
        <w:jc w:val="both"/>
      </w:pPr>
      <w:r>
        <w:t xml:space="preserve">7) беспрепятственно по предъявлении служебного удостоверения и копии распоряжения органа муниципального жилищного контроля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посещать жилые помещения и проводить их обследования; </w:t>
      </w:r>
      <w:proofErr w:type="gramStart"/>
      <w:r>
        <w:t xml:space="preserve">проводить исследования, испытания, расследования, экспертизы и другие мероприятия по контролю, проверять соблюдение </w:t>
      </w:r>
      <w:proofErr w:type="spellStart"/>
      <w:r>
        <w:t>наймодателями</w:t>
      </w:r>
      <w:proofErr w:type="spellEnd"/>
      <w:r>
        <w:t xml:space="preserve"> жилых помещений в наемных домах социального использования обязательных требований к </w:t>
      </w:r>
      <w:proofErr w:type="spellStart"/>
      <w:r>
        <w:t>наймодателям</w:t>
      </w:r>
      <w:proofErr w:type="spellEnd"/>
      <w: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w:t>
      </w:r>
      <w:hyperlink r:id="rId47" w:history="1">
        <w:r>
          <w:rPr>
            <w:color w:val="0000FF"/>
          </w:rPr>
          <w:t>частью 2 статьи 91.18</w:t>
        </w:r>
      </w:hyperlink>
      <w:r>
        <w:t xml:space="preserve"> Жилищного кодекса</w:t>
      </w:r>
      <w:proofErr w:type="gramEnd"/>
      <w:r>
        <w:t xml:space="preserve"> </w:t>
      </w:r>
      <w:proofErr w:type="gramStart"/>
      <w:r>
        <w:t>Российской Федерации,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w:t>
      </w:r>
      <w:proofErr w:type="gramEnd"/>
      <w:r>
        <w:t xml:space="preserve"> </w:t>
      </w:r>
      <w:proofErr w:type="gramStart"/>
      <w:r>
        <w:t>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w:t>
      </w:r>
      <w:proofErr w:type="gramEnd"/>
      <w:r>
        <w:t xml:space="preserve"> </w:t>
      </w:r>
      <w:proofErr w:type="gramStart"/>
      <w:r>
        <w:t xml:space="preserve">собственников жилья председателя правления такого товарищества, правомерность </w:t>
      </w:r>
      <w:r>
        <w:lastRenderedPageBreak/>
        <w:t>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w:t>
      </w:r>
      <w:proofErr w:type="gramEnd"/>
      <w:r>
        <w:t xml:space="preserve"> </w:t>
      </w:r>
      <w:proofErr w:type="gramStart"/>
      <w:r>
        <w:t xml:space="preserve">в соответствии со </w:t>
      </w:r>
      <w:hyperlink r:id="rId48" w:history="1">
        <w:r>
          <w:rPr>
            <w:color w:val="0000FF"/>
          </w:rPr>
          <w:t>статьей 162</w:t>
        </w:r>
      </w:hyperlink>
      <w:r>
        <w:t xml:space="preserve"> Жилищного кодекса Российской Федерации, правомерность утверждения условий этого договора и его заключения, 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w:t>
      </w:r>
      <w:hyperlink r:id="rId49" w:history="1">
        <w:r>
          <w:rPr>
            <w:color w:val="0000FF"/>
          </w:rPr>
          <w:t>части 1 статьи 164</w:t>
        </w:r>
      </w:hyperlink>
      <w:r>
        <w:t xml:space="preserve"> Жилищного кодекса Российской Федерации лицами договоров оказания услуг по содержанию и (или) выполнению</w:t>
      </w:r>
      <w:proofErr w:type="gramEnd"/>
      <w:r>
        <w:t xml:space="preserve"> работ по ремонту общего имущества в многоквартирном доме, правомерность утверждения условий данных договоров;</w:t>
      </w:r>
    </w:p>
    <w:p w:rsidR="000528FF" w:rsidRDefault="000528FF" w:rsidP="000528FF">
      <w:pPr>
        <w:pStyle w:val="ConsPlusNormal"/>
        <w:ind w:firstLine="540"/>
        <w:contextualSpacing/>
        <w:jc w:val="both"/>
      </w:pPr>
      <w:r>
        <w:t>8) при проведении выездной проверки вправе требовать от юридического лица, индивидуального предпринимателя и гражданина представления документов и (или) информации, в случае если такие документы и (или) информация не были представлены ими в ходе проведения документарной проверки (в случае, если выездной проверке предшествовало проведение документарной проверки);</w:t>
      </w:r>
    </w:p>
    <w:p w:rsidR="000528FF" w:rsidRDefault="000528FF" w:rsidP="000528FF">
      <w:pPr>
        <w:pStyle w:val="ConsPlusNormal"/>
        <w:ind w:firstLine="540"/>
        <w:contextualSpacing/>
        <w:jc w:val="both"/>
      </w:pPr>
      <w:r>
        <w:t>9) в рамках выездной проверки юридического лица, индивидуального предпринимателя и гражданина 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0528FF" w:rsidRDefault="000528FF" w:rsidP="000528FF">
      <w:pPr>
        <w:pStyle w:val="ConsPlusNormal"/>
        <w:ind w:firstLine="540"/>
        <w:contextualSpacing/>
        <w:jc w:val="both"/>
      </w:pPr>
      <w:proofErr w:type="gramStart"/>
      <w:r>
        <w:t xml:space="preserve">10) осуществлять плановую или внеплановую выездную проверку в отсутствие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в случае проведения такой проверки по основанию, предусмотренному </w:t>
      </w:r>
      <w:hyperlink r:id="rId50" w:history="1">
        <w:r>
          <w:rPr>
            <w:color w:val="0000FF"/>
          </w:rPr>
          <w:t>подпунктом "б" пункта 2 части 2 статьи 10</w:t>
        </w:r>
      </w:hyperlink>
      <w: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w:t>
      </w:r>
      <w:proofErr w:type="gramEnd"/>
      <w:r>
        <w:t xml:space="preserve"> (надзора) и муниципального контроля";</w:t>
      </w:r>
    </w:p>
    <w:p w:rsidR="000528FF" w:rsidRDefault="000528FF" w:rsidP="000528FF">
      <w:pPr>
        <w:pStyle w:val="ConsPlusNormal"/>
        <w:ind w:firstLine="540"/>
        <w:contextualSpacing/>
        <w:jc w:val="both"/>
      </w:pPr>
      <w:proofErr w:type="gramStart"/>
      <w:r>
        <w:t xml:space="preserve">11) проводить в пятидневный срок внеплановую проверку деятельности управляющей организации на основании обращения собственников помещений в многоквартирном доме, председателя совета многоквартирного дома,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указанных в </w:t>
      </w:r>
      <w:hyperlink r:id="rId51" w:history="1">
        <w:r>
          <w:rPr>
            <w:color w:val="0000FF"/>
          </w:rPr>
          <w:t>части 8 статьи 20</w:t>
        </w:r>
      </w:hyperlink>
      <w:r>
        <w:t xml:space="preserve"> Жилищного кодекса Российской Федерации общественных объединений, иных некоммерческих организаций о невыполнении управляющей организацией обязательств, предусмотренных</w:t>
      </w:r>
      <w:proofErr w:type="gramEnd"/>
      <w:r>
        <w:t xml:space="preserve"> </w:t>
      </w:r>
      <w:hyperlink r:id="rId52" w:history="1">
        <w:r>
          <w:rPr>
            <w:color w:val="0000FF"/>
          </w:rPr>
          <w:t>частью 2 статьи 162</w:t>
        </w:r>
      </w:hyperlink>
      <w:r>
        <w:t xml:space="preserve"> Жилищного кодекса Российской Федерации;</w:t>
      </w:r>
    </w:p>
    <w:p w:rsidR="000528FF" w:rsidRDefault="000528FF" w:rsidP="000528FF">
      <w:pPr>
        <w:pStyle w:val="ConsPlusNormal"/>
        <w:ind w:firstLine="540"/>
        <w:contextualSpacing/>
        <w:jc w:val="both"/>
      </w:pPr>
      <w:r>
        <w:t xml:space="preserve">12) в пределах своей компетенции выдавать юридическим лицам, индивидуальным предпринимателям предостережения о недопустимости нарушения обязательных требований в случаях, установленных </w:t>
      </w:r>
      <w:hyperlink r:id="rId53" w:history="1">
        <w:r>
          <w:rPr>
            <w:color w:val="0000FF"/>
          </w:rPr>
          <w:t>частями 5</w:t>
        </w:r>
      </w:hyperlink>
      <w:r>
        <w:t xml:space="preserve"> - </w:t>
      </w:r>
      <w:hyperlink r:id="rId54" w:history="1">
        <w:r>
          <w:rPr>
            <w:color w:val="0000FF"/>
          </w:rPr>
          <w:t>7 статьи 8.2</w:t>
        </w:r>
      </w:hyperlink>
      <w:r>
        <w:t xml:space="preserve">, </w:t>
      </w:r>
      <w:hyperlink r:id="rId55" w:history="1">
        <w:r>
          <w:rPr>
            <w:color w:val="0000FF"/>
          </w:rPr>
          <w:t>частью 6 статьи 8.3</w:t>
        </w:r>
      </w:hyperlink>
      <w: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528FF" w:rsidRDefault="000528FF" w:rsidP="000528FF">
      <w:pPr>
        <w:pStyle w:val="ConsPlusNormal"/>
        <w:ind w:firstLine="540"/>
        <w:contextualSpacing/>
        <w:jc w:val="both"/>
      </w:pPr>
      <w:proofErr w:type="gramStart"/>
      <w:r>
        <w:t xml:space="preserve">13)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w:t>
      </w:r>
      <w:r>
        <w:lastRenderedPageBreak/>
        <w:t>специализированного потребительского кооператива, внесенных в устав изменений обязательным требованиям;</w:t>
      </w:r>
      <w:proofErr w:type="gramEnd"/>
    </w:p>
    <w:p w:rsidR="000528FF" w:rsidRDefault="000528FF" w:rsidP="000528FF">
      <w:pPr>
        <w:pStyle w:val="ConsPlusNormal"/>
        <w:ind w:firstLine="540"/>
        <w:contextualSpacing/>
        <w:jc w:val="both"/>
      </w:pPr>
      <w:r>
        <w:t>14)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0528FF" w:rsidRDefault="000528FF" w:rsidP="000528FF">
      <w:pPr>
        <w:pStyle w:val="ConsPlusNormal"/>
        <w:ind w:firstLine="540"/>
        <w:contextualSpacing/>
        <w:jc w:val="both"/>
      </w:pPr>
      <w:r>
        <w:t>15)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0528FF" w:rsidRDefault="000528FF" w:rsidP="000528FF">
      <w:pPr>
        <w:pStyle w:val="ConsPlusNormal"/>
        <w:ind w:firstLine="540"/>
        <w:contextualSpacing/>
        <w:jc w:val="both"/>
      </w:pPr>
      <w:r>
        <w:t>16) обращаться в суд с заявлениями:</w:t>
      </w:r>
    </w:p>
    <w:p w:rsidR="000528FF" w:rsidRDefault="000528FF" w:rsidP="000528FF">
      <w:pPr>
        <w:pStyle w:val="ConsPlusNormal"/>
        <w:ind w:firstLine="540"/>
        <w:contextualSpacing/>
        <w:jc w:val="both"/>
      </w:pPr>
      <w:r>
        <w:t xml:space="preserve">а)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Жилищного </w:t>
      </w:r>
      <w:hyperlink r:id="rId56" w:history="1">
        <w:r>
          <w:rPr>
            <w:color w:val="0000FF"/>
          </w:rPr>
          <w:t>кодекса</w:t>
        </w:r>
      </w:hyperlink>
      <w:r>
        <w:t xml:space="preserve"> Российской Федерации;</w:t>
      </w:r>
    </w:p>
    <w:p w:rsidR="000528FF" w:rsidRDefault="000528FF" w:rsidP="000528FF">
      <w:pPr>
        <w:pStyle w:val="ConsPlusNormal"/>
        <w:ind w:firstLine="540"/>
        <w:contextualSpacing/>
        <w:jc w:val="both"/>
      </w:pPr>
      <w:proofErr w:type="gramStart"/>
      <w:r>
        <w:t xml:space="preserve">б)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w:t>
      </w:r>
      <w:hyperlink r:id="rId57" w:history="1">
        <w:r>
          <w:rPr>
            <w:color w:val="0000FF"/>
          </w:rPr>
          <w:t>кодекса</w:t>
        </w:r>
      </w:hyperlink>
      <w:r>
        <w:t xml:space="preserve">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w:t>
      </w:r>
      <w:proofErr w:type="gramEnd"/>
      <w:r>
        <w:t xml:space="preserve"> характер;</w:t>
      </w:r>
    </w:p>
    <w:p w:rsidR="000528FF" w:rsidRDefault="000528FF" w:rsidP="000528FF">
      <w:pPr>
        <w:pStyle w:val="ConsPlusNormal"/>
        <w:ind w:firstLine="540"/>
        <w:contextualSpacing/>
        <w:jc w:val="both"/>
      </w:pPr>
      <w:proofErr w:type="gramStart"/>
      <w:r>
        <w:t xml:space="preserve">в)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w:t>
      </w:r>
      <w:hyperlink r:id="rId58" w:history="1">
        <w:r>
          <w:rPr>
            <w:color w:val="0000FF"/>
          </w:rPr>
          <w:t>кодекса</w:t>
        </w:r>
      </w:hyperlink>
      <w:r>
        <w:t xml:space="preserve"> Российской Федерации о выборе управляющей организации</w:t>
      </w:r>
      <w:proofErr w:type="gramEnd"/>
      <w:r>
        <w:t xml:space="preserve">, </w:t>
      </w:r>
      <w:proofErr w:type="gramStart"/>
      <w:r>
        <w:t>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roofErr w:type="gramEnd"/>
    </w:p>
    <w:p w:rsidR="000528FF" w:rsidRDefault="000528FF" w:rsidP="000528FF">
      <w:pPr>
        <w:pStyle w:val="ConsPlusNormal"/>
        <w:ind w:firstLine="540"/>
        <w:contextualSpacing/>
        <w:jc w:val="both"/>
      </w:pPr>
      <w:r>
        <w:t>17) привлекать экспертов и экспертные организации к проведению проверок соблюдения обязательных требований;</w:t>
      </w:r>
    </w:p>
    <w:p w:rsidR="000528FF" w:rsidRDefault="000528FF" w:rsidP="000528FF">
      <w:pPr>
        <w:pStyle w:val="ConsPlusNormal"/>
        <w:ind w:firstLine="540"/>
        <w:contextualSpacing/>
        <w:jc w:val="both"/>
      </w:pPr>
      <w:r>
        <w:t xml:space="preserve">18) проводить проверки совместно с представителями заинтересованных органов государственного контроля (надзора) и органов муниципального контроля. </w:t>
      </w:r>
      <w:proofErr w:type="gramStart"/>
      <w:r>
        <w:t>При проведении совместных плановых проверок с уполномоченным Правительством Республики Хакасия органом регионального государственного жилищного надзора (далее - уполномоченный орган государственного жилищного надзора) применять совместные проверочные листы (списки контрольных вопросов);</w:t>
      </w:r>
      <w:proofErr w:type="gramEnd"/>
    </w:p>
    <w:p w:rsidR="000528FF" w:rsidRDefault="000528FF" w:rsidP="000528FF">
      <w:pPr>
        <w:pStyle w:val="ConsPlusNormal"/>
        <w:ind w:firstLine="540"/>
        <w:contextualSpacing/>
        <w:jc w:val="both"/>
      </w:pPr>
      <w:r>
        <w:t>19) направлять материалы по проверкам, связанным с нарушениями обязательных требований, уполномоченному органу государственного жилищного надзора для рассмотрения и принятия соответствующего решения;</w:t>
      </w:r>
    </w:p>
    <w:p w:rsidR="000528FF" w:rsidRDefault="000528FF" w:rsidP="000528FF">
      <w:pPr>
        <w:pStyle w:val="ConsPlusNormal"/>
        <w:ind w:firstLine="540"/>
        <w:contextualSpacing/>
        <w:jc w:val="both"/>
      </w:pPr>
      <w:r>
        <w:t xml:space="preserve">20) осуществлять иные полномочия, предусмотренные федеральными законами, </w:t>
      </w:r>
      <w:hyperlink r:id="rId59" w:history="1">
        <w:r>
          <w:rPr>
            <w:color w:val="0000FF"/>
          </w:rPr>
          <w:t>Законом</w:t>
        </w:r>
      </w:hyperlink>
      <w:r>
        <w:t xml:space="preserve"> Республики Хакасия от 20.12.2012 N 129-ЗРХ "О муниципальном жилищном контроле и порядке взаимодействия органа государственного жилищного надзора Республики Хакасия с органами муниципального жилищного контроля".</w:t>
      </w:r>
    </w:p>
    <w:p w:rsidR="000528FF" w:rsidRDefault="000528FF" w:rsidP="000528FF">
      <w:pPr>
        <w:pStyle w:val="ConsPlusNormal"/>
        <w:ind w:firstLine="540"/>
        <w:contextualSpacing/>
        <w:jc w:val="both"/>
      </w:pPr>
      <w:r>
        <w:t>1.6.2. Должностные лица при исполнении муниципальной функции обязаны:</w:t>
      </w:r>
    </w:p>
    <w:p w:rsidR="000528FF" w:rsidRDefault="000528FF" w:rsidP="000528FF">
      <w:pPr>
        <w:pStyle w:val="ConsPlusNormal"/>
        <w:ind w:firstLine="540"/>
        <w:contextualSpacing/>
        <w:jc w:val="both"/>
      </w:pPr>
      <w:r>
        <w:t xml:space="preserve">1) своевременно и в полной мере исполнять предоставленные в соответствии с законодательством Российской Федерации, законодательством Республики Хакасия полномочия по предупреждению, выявлению и пресечению нарушений обязательных </w:t>
      </w:r>
      <w:r>
        <w:lastRenderedPageBreak/>
        <w:t>требований;</w:t>
      </w:r>
    </w:p>
    <w:p w:rsidR="000528FF" w:rsidRDefault="000528FF" w:rsidP="000528FF">
      <w:pPr>
        <w:pStyle w:val="ConsPlusNormal"/>
        <w:ind w:firstLine="540"/>
        <w:contextualSpacing/>
        <w:jc w:val="both"/>
      </w:pPr>
      <w:r>
        <w:t>2) соблюдать законодательство Российской Федерации, законодательство Республики Хакасия, права и законные интересы лиц, в отношении которых проводится проверка;</w:t>
      </w:r>
    </w:p>
    <w:p w:rsidR="000528FF" w:rsidRDefault="000528FF" w:rsidP="000528FF">
      <w:pPr>
        <w:pStyle w:val="ConsPlusNormal"/>
        <w:ind w:firstLine="540"/>
        <w:contextualSpacing/>
        <w:jc w:val="both"/>
      </w:pPr>
      <w:r>
        <w:t>3) организовывать и проводить мероприятия, направленные на профилактику нарушений обязательных требований юридическими лицами, индивидуальными предпринимателями в соответствии с ежегодно утверждаемой программой профилактики нарушений;</w:t>
      </w:r>
    </w:p>
    <w:p w:rsidR="000528FF" w:rsidRDefault="000528FF" w:rsidP="000528FF">
      <w:pPr>
        <w:pStyle w:val="ConsPlusNormal"/>
        <w:ind w:firstLine="540"/>
        <w:contextualSpacing/>
        <w:jc w:val="both"/>
      </w:pPr>
      <w:r>
        <w:t>4) проводить обследование муниципального жилищного фонда, которое также относится к мероприятиям по контролю, при проведении которых не требуется взаимодействие с юридическими лицами, индивидуальными предпринимателями (далее - мероприятия по контролю без взаимодействия с юридическими лицами, индивидуальными предпринимателями, мероприятия по контролю без взаимодействия), в пределах своей компетенции;</w:t>
      </w:r>
    </w:p>
    <w:p w:rsidR="000528FF" w:rsidRDefault="000528FF" w:rsidP="000528FF">
      <w:pPr>
        <w:pStyle w:val="ConsPlusNormal"/>
        <w:ind w:firstLine="540"/>
        <w:contextualSpacing/>
        <w:jc w:val="both"/>
      </w:pPr>
      <w:r>
        <w:t>5) проводить проверку на основании распоряжения Главы поселения о ее проведении в соответствии с ее назначением;</w:t>
      </w:r>
    </w:p>
    <w:p w:rsidR="000528FF" w:rsidRDefault="000528FF" w:rsidP="000528FF">
      <w:pPr>
        <w:pStyle w:val="ConsPlusNormal"/>
        <w:ind w:firstLine="540"/>
        <w:contextualSpacing/>
        <w:jc w:val="both"/>
      </w:pPr>
      <w:proofErr w:type="gramStart"/>
      <w:r>
        <w:t xml:space="preserve">6) проводить проверку только во время исполнения служебных обязанностей, выездную проверку - только при предъявлении служебных удостоверений, копии распоряжения Главы поселения и в случае, предусмотренном </w:t>
      </w:r>
      <w:hyperlink r:id="rId60" w:history="1">
        <w:r>
          <w:rPr>
            <w:color w:val="0000FF"/>
          </w:rPr>
          <w:t>частью 5 статьи 10</w:t>
        </w:r>
      </w:hyperlink>
      <w: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 копии документа о согласовании проведения проверки;</w:t>
      </w:r>
      <w:proofErr w:type="gramEnd"/>
    </w:p>
    <w:p w:rsidR="000528FF" w:rsidRDefault="000528FF" w:rsidP="000528FF">
      <w:pPr>
        <w:pStyle w:val="ConsPlusNormal"/>
        <w:ind w:firstLine="540"/>
        <w:contextualSpacing/>
        <w:jc w:val="both"/>
      </w:pPr>
      <w:r>
        <w:t>7) не препятствовать руководителю, иному должностному лицу или уполномоченному представителю юридического лица, индивидуальному предпринимателю, гражданину, их уполномоченным представителям присутствовать при проведении проверки и давать разъяснения по вопросам, относящимся к предмету проверки;</w:t>
      </w:r>
    </w:p>
    <w:p w:rsidR="000528FF" w:rsidRDefault="000528FF" w:rsidP="000528FF">
      <w:pPr>
        <w:pStyle w:val="ConsPlusNormal"/>
        <w:ind w:firstLine="540"/>
        <w:contextualSpacing/>
        <w:jc w:val="both"/>
      </w:pPr>
      <w:r>
        <w:t>8) предоставлять руководителю, иному должностному лицу или уполномоченному представителю юридического лица, индивидуальному предпринимателю, гражданину, их уполномоченным представителям, присутствующим при проведении проверки, информацию и документы, относящиеся к предмету проверки;</w:t>
      </w:r>
    </w:p>
    <w:p w:rsidR="000528FF" w:rsidRDefault="000528FF" w:rsidP="000528FF">
      <w:pPr>
        <w:pStyle w:val="ConsPlusNormal"/>
        <w:ind w:firstLine="540"/>
        <w:contextualSpacing/>
        <w:jc w:val="both"/>
      </w:pPr>
      <w:r>
        <w:t>9) знакомить руководителя, иное должностное лицо или уполномоченного представителя юридического лица, индивидуального предпринимателя, гражданина, их уполномоченных представителей с документами и (или) информацией, полученными в рамках межведомственного информационного взаимодействия;</w:t>
      </w:r>
    </w:p>
    <w:p w:rsidR="000528FF" w:rsidRDefault="000528FF" w:rsidP="000528FF">
      <w:pPr>
        <w:pStyle w:val="ConsPlusNormal"/>
        <w:ind w:firstLine="540"/>
        <w:contextualSpacing/>
        <w:jc w:val="both"/>
      </w:pPr>
      <w:r>
        <w:t>10) знакомить руководителя, иное должностное лицо или уполномоченного представителя юридического лица, индивидуального предпринимателя, гражданина, их уполномоченных представителей с результатами проверки;</w:t>
      </w:r>
    </w:p>
    <w:p w:rsidR="000528FF" w:rsidRDefault="000528FF" w:rsidP="000528FF">
      <w:pPr>
        <w:pStyle w:val="ConsPlusNormal"/>
        <w:ind w:firstLine="540"/>
        <w:contextualSpacing/>
        <w:jc w:val="both"/>
      </w:pPr>
      <w:proofErr w:type="gramStart"/>
      <w:r>
        <w:t>11)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0528FF" w:rsidRDefault="000528FF" w:rsidP="000528FF">
      <w:pPr>
        <w:pStyle w:val="ConsPlusNormal"/>
        <w:ind w:firstLine="540"/>
        <w:contextualSpacing/>
        <w:jc w:val="both"/>
      </w:pPr>
      <w:r>
        <w:t xml:space="preserve">12) доказывать обоснованность своих действий при их обжаловании в порядке, </w:t>
      </w:r>
      <w:r>
        <w:lastRenderedPageBreak/>
        <w:t>установленном законодательством Российской Федерации;</w:t>
      </w:r>
    </w:p>
    <w:p w:rsidR="000528FF" w:rsidRDefault="000528FF" w:rsidP="000528FF">
      <w:pPr>
        <w:pStyle w:val="ConsPlusNormal"/>
        <w:ind w:firstLine="540"/>
        <w:contextualSpacing/>
        <w:jc w:val="both"/>
      </w:pPr>
      <w:proofErr w:type="gramStart"/>
      <w:r>
        <w:t xml:space="preserve">13) соблюдать сроки проведения проверки, установленные Федеральным </w:t>
      </w:r>
      <w:hyperlink r:id="rId61" w:history="1">
        <w:r>
          <w:rPr>
            <w:color w:val="0000FF"/>
          </w:rPr>
          <w:t>законом</w:t>
        </w:r>
      </w:hyperlink>
      <w: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62" w:history="1">
        <w:r>
          <w:rPr>
            <w:color w:val="0000FF"/>
          </w:rPr>
          <w:t>Законом</w:t>
        </w:r>
      </w:hyperlink>
      <w:r>
        <w:t xml:space="preserve"> Республики Хакасия от 20.12.2012 N 129-ЗРХ "О муниципальном жилищном контроле и порядке взаимодействия органа государственного жилищного надзора Республики Хакасия с органами муниципального жилищного контроля";</w:t>
      </w:r>
      <w:proofErr w:type="gramEnd"/>
    </w:p>
    <w:p w:rsidR="000528FF" w:rsidRDefault="000528FF" w:rsidP="000528FF">
      <w:pPr>
        <w:pStyle w:val="ConsPlusNormal"/>
        <w:ind w:firstLine="540"/>
        <w:contextualSpacing/>
        <w:jc w:val="both"/>
      </w:pPr>
      <w:r>
        <w:t>14) не требовать от юридического лица, индивидуального предпринимателя, гражданина, в отношении которых проводится проверка, документы и иные сведения, представление которых не предусмотрено законодательством Российской Федерации;</w:t>
      </w:r>
    </w:p>
    <w:p w:rsidR="000528FF" w:rsidRDefault="000528FF" w:rsidP="000528FF">
      <w:pPr>
        <w:pStyle w:val="ConsPlusNormal"/>
        <w:ind w:firstLine="540"/>
        <w:contextualSpacing/>
        <w:jc w:val="both"/>
      </w:pPr>
      <w:r>
        <w:t>15)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гражданина, их уполномоченных представителей ознакомить их с положениями настоящего Административного регламента;</w:t>
      </w:r>
    </w:p>
    <w:p w:rsidR="000528FF" w:rsidRDefault="000528FF" w:rsidP="000528FF">
      <w:pPr>
        <w:pStyle w:val="ConsPlusNormal"/>
        <w:ind w:firstLine="540"/>
        <w:contextualSpacing/>
        <w:jc w:val="both"/>
      </w:pPr>
      <w:r>
        <w:t>16)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0528FF" w:rsidRDefault="000528FF" w:rsidP="000528FF">
      <w:pPr>
        <w:pStyle w:val="ConsPlusNormal"/>
        <w:ind w:firstLine="540"/>
        <w:contextualSpacing/>
        <w:jc w:val="both"/>
      </w:pPr>
      <w:r>
        <w:t>17) осуществлять внесение информации в единый реестр проверок в соответствии с законодательством Российской Федерации;</w:t>
      </w:r>
    </w:p>
    <w:p w:rsidR="000528FF" w:rsidRDefault="000528FF" w:rsidP="000528FF">
      <w:pPr>
        <w:pStyle w:val="ConsPlusNormal"/>
        <w:ind w:firstLine="540"/>
        <w:contextualSpacing/>
        <w:jc w:val="both"/>
      </w:pPr>
      <w:r>
        <w:t xml:space="preserve">18) размещать в государственной информационной системе жилищно-коммунального хозяйства информацию, предусмотренную </w:t>
      </w:r>
      <w:hyperlink r:id="rId63" w:history="1">
        <w:r>
          <w:rPr>
            <w:color w:val="0000FF"/>
          </w:rPr>
          <w:t>пунктами 5</w:t>
        </w:r>
      </w:hyperlink>
      <w:r>
        <w:t xml:space="preserve">, </w:t>
      </w:r>
      <w:hyperlink r:id="rId64" w:history="1">
        <w:r>
          <w:rPr>
            <w:color w:val="0000FF"/>
          </w:rPr>
          <w:t>40 части 1 статьи 6</w:t>
        </w:r>
      </w:hyperlink>
      <w:r>
        <w:t xml:space="preserve"> Федерального закона от 21.07.2014 N 209-ФЗ "О государственной информационной системе жилищно-коммунального хозяйства".</w:t>
      </w:r>
    </w:p>
    <w:p w:rsidR="000528FF" w:rsidRDefault="000528FF" w:rsidP="000528FF">
      <w:pPr>
        <w:pStyle w:val="ConsPlusNormal"/>
        <w:ind w:firstLine="540"/>
        <w:contextualSpacing/>
        <w:jc w:val="both"/>
      </w:pPr>
      <w:bookmarkStart w:id="1" w:name="P153"/>
      <w:bookmarkEnd w:id="1"/>
      <w:r>
        <w:t xml:space="preserve">1.6.3. </w:t>
      </w:r>
      <w:proofErr w:type="gramStart"/>
      <w:r>
        <w:t>При наличии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w:t>
      </w:r>
      <w:proofErr w:type="gramEnd"/>
      <w:r>
        <w:t xml:space="preserve"> </w:t>
      </w:r>
      <w:proofErr w:type="gramStart"/>
      <w:r>
        <w:t>данные о том, что нарушение обязательных требований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w:t>
      </w:r>
      <w:proofErr w:type="gramEnd"/>
      <w:r>
        <w:t xml:space="preserve">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должностные лица органа муниципального контроля обязаны:</w:t>
      </w:r>
    </w:p>
    <w:p w:rsidR="000528FF" w:rsidRDefault="000528FF" w:rsidP="000528FF">
      <w:pPr>
        <w:pStyle w:val="ConsPlusNormal"/>
        <w:ind w:firstLine="540"/>
        <w:contextualSpacing/>
        <w:jc w:val="both"/>
      </w:pPr>
      <w:r>
        <w:t>1) объявить юридическому лицу, индивидуальному предпринимателю предостережение о недопустимости нарушения обязательных требований (далее - предостережение);</w:t>
      </w:r>
    </w:p>
    <w:p w:rsidR="000528FF" w:rsidRDefault="000528FF" w:rsidP="000528FF">
      <w:pPr>
        <w:pStyle w:val="ConsPlusNormal"/>
        <w:ind w:firstLine="540"/>
        <w:contextualSpacing/>
        <w:jc w:val="both"/>
      </w:pPr>
      <w:r>
        <w:t>2) предложить юридическому лицу, индивидуальному предпринимателю принять меры по обеспечению соблюдения обязательных требований и уведомить об этом орган муниципального контроля в установленный в таком предостережении срок.</w:t>
      </w:r>
    </w:p>
    <w:p w:rsidR="000528FF" w:rsidRDefault="000528FF" w:rsidP="000528FF">
      <w:pPr>
        <w:pStyle w:val="ConsPlusNormal"/>
        <w:ind w:firstLine="540"/>
        <w:contextualSpacing/>
        <w:jc w:val="both"/>
      </w:pPr>
      <w:r>
        <w:t>1.6.4. При проведении мероприятий по контролю без взаимодействия с юридическими лицами, индивидуальными предпринимателями должностные лица органа муниципального контроля обязаны:</w:t>
      </w:r>
    </w:p>
    <w:p w:rsidR="000528FF" w:rsidRDefault="000528FF" w:rsidP="000528FF">
      <w:pPr>
        <w:pStyle w:val="ConsPlusNormal"/>
        <w:ind w:firstLine="540"/>
        <w:contextualSpacing/>
        <w:jc w:val="both"/>
      </w:pPr>
      <w:r>
        <w:t>1) в случае выявления нарушений обязательных требований:</w:t>
      </w:r>
    </w:p>
    <w:p w:rsidR="000528FF" w:rsidRDefault="000528FF" w:rsidP="000528FF">
      <w:pPr>
        <w:pStyle w:val="ConsPlusNormal"/>
        <w:ind w:firstLine="540"/>
        <w:contextualSpacing/>
        <w:jc w:val="both"/>
      </w:pPr>
      <w:r>
        <w:t>а) в пределах своей компетенции предпринять меры по пресечению таких нарушений;</w:t>
      </w:r>
    </w:p>
    <w:p w:rsidR="000528FF" w:rsidRDefault="000528FF" w:rsidP="000528FF">
      <w:pPr>
        <w:pStyle w:val="ConsPlusNormal"/>
        <w:ind w:firstLine="540"/>
        <w:contextualSpacing/>
        <w:jc w:val="both"/>
      </w:pPr>
      <w:proofErr w:type="gramStart"/>
      <w:r>
        <w:lastRenderedPageBreak/>
        <w:t xml:space="preserve">б) направить в письменной форме Главе поселения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w:t>
      </w:r>
      <w:hyperlink r:id="rId65" w:history="1">
        <w:r>
          <w:rPr>
            <w:color w:val="0000FF"/>
          </w:rPr>
          <w:t>пункте 2 части 2 статьи 10</w:t>
        </w:r>
      </w:hyperlink>
      <w: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0528FF" w:rsidRDefault="000528FF" w:rsidP="000528FF">
      <w:pPr>
        <w:pStyle w:val="ConsPlusNormal"/>
        <w:ind w:firstLine="540"/>
        <w:contextualSpacing/>
        <w:jc w:val="both"/>
      </w:pPr>
      <w:r>
        <w:t xml:space="preserve">2) при получении указанных в </w:t>
      </w:r>
      <w:hyperlink r:id="rId66" w:history="1">
        <w:r>
          <w:rPr>
            <w:color w:val="0000FF"/>
          </w:rPr>
          <w:t>частях 5</w:t>
        </w:r>
      </w:hyperlink>
      <w:r>
        <w:t xml:space="preserve"> - </w:t>
      </w:r>
      <w:hyperlink r:id="rId67" w:history="1">
        <w:r>
          <w:rPr>
            <w:color w:val="0000FF"/>
          </w:rPr>
          <w:t>7 статьи 8.2</w:t>
        </w:r>
      </w:hyperlink>
      <w: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сведений о готовящихся нарушениях или признаках нарушений обязательных требований осуществить действия, предусмотренные </w:t>
      </w:r>
      <w:hyperlink w:anchor="P153" w:history="1">
        <w:r>
          <w:rPr>
            <w:color w:val="0000FF"/>
          </w:rPr>
          <w:t>пунктом 1.6.3</w:t>
        </w:r>
      </w:hyperlink>
      <w:r>
        <w:t xml:space="preserve"> настоящего Административного регламента.</w:t>
      </w:r>
    </w:p>
    <w:p w:rsidR="000528FF" w:rsidRDefault="000528FF" w:rsidP="000528FF">
      <w:pPr>
        <w:pStyle w:val="ConsPlusNormal"/>
        <w:ind w:firstLine="540"/>
        <w:contextualSpacing/>
        <w:jc w:val="both"/>
      </w:pPr>
      <w:r>
        <w:t>1.6.5. В случае выявления в ходе проведения проверки в отношении юридических лиц, индивидуальных предпринимателей, граждан нарушений обязательных требований должностные лица органа муниципального контроля обязаны:</w:t>
      </w:r>
    </w:p>
    <w:p w:rsidR="000528FF" w:rsidRDefault="000528FF" w:rsidP="000528FF">
      <w:pPr>
        <w:pStyle w:val="ConsPlusNormal"/>
        <w:ind w:firstLine="540"/>
        <w:contextualSpacing/>
        <w:jc w:val="both"/>
      </w:pPr>
      <w:proofErr w:type="gramStart"/>
      <w:r>
        <w:t>1) выдать предписание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roofErr w:type="gramEnd"/>
    </w:p>
    <w:p w:rsidR="000528FF" w:rsidRDefault="000528FF" w:rsidP="000528FF">
      <w:pPr>
        <w:pStyle w:val="ConsPlusNormal"/>
        <w:ind w:firstLine="540"/>
        <w:contextualSpacing/>
        <w:jc w:val="both"/>
      </w:pPr>
      <w:r>
        <w:t xml:space="preserve">2) в случаях, предусмотренных Законами Республики Хакасия, составить в пределах предоставленных полномочий протокол об административном правонарушении, предусмотренный </w:t>
      </w:r>
      <w:hyperlink r:id="rId68" w:history="1">
        <w:r>
          <w:rPr>
            <w:color w:val="0000FF"/>
          </w:rPr>
          <w:t>Кодексом</w:t>
        </w:r>
      </w:hyperlink>
      <w:r>
        <w:t xml:space="preserve"> Российской Федерации об административных правонарушениях или Законами Республики Хакасия, и направить его органам или должностным лицам, уполномоченным рассматривать дела об административных правонарушениях, в целях привлечения виновных лиц к ответственности;</w:t>
      </w:r>
    </w:p>
    <w:p w:rsidR="000528FF" w:rsidRDefault="000528FF" w:rsidP="000528FF">
      <w:pPr>
        <w:pStyle w:val="ConsPlusNormal"/>
        <w:ind w:firstLine="540"/>
        <w:contextualSpacing/>
        <w:jc w:val="both"/>
      </w:pPr>
      <w:r>
        <w:t>3) направить материалы по проверке уполномоченному органу государственного жилищного надзора для рассмотрения и принятия соответствующего решения;</w:t>
      </w:r>
    </w:p>
    <w:p w:rsidR="000528FF" w:rsidRDefault="000528FF" w:rsidP="000528FF">
      <w:pPr>
        <w:pStyle w:val="ConsPlusNormal"/>
        <w:ind w:firstLine="540"/>
        <w:contextualSpacing/>
        <w:jc w:val="both"/>
      </w:pPr>
      <w:r>
        <w:t>4) принять меры по контролю устранения выявленного нарушения;</w:t>
      </w:r>
    </w:p>
    <w:p w:rsidR="000528FF" w:rsidRDefault="000528FF" w:rsidP="000528FF">
      <w:pPr>
        <w:pStyle w:val="ConsPlusNormal"/>
        <w:ind w:firstLine="540"/>
        <w:contextualSpacing/>
        <w:jc w:val="both"/>
      </w:pPr>
      <w:r>
        <w:t>5) принять иные меры к устранению выявленного правонарушения, в том числе путем подготовки материалов для обращения в суд с гражданско-правовым иском.</w:t>
      </w:r>
    </w:p>
    <w:p w:rsidR="000528FF" w:rsidRDefault="000528FF" w:rsidP="000528FF">
      <w:pPr>
        <w:pStyle w:val="ConsPlusNormal"/>
        <w:contextualSpacing/>
        <w:jc w:val="both"/>
      </w:pPr>
    </w:p>
    <w:p w:rsidR="000528FF" w:rsidRDefault="000528FF" w:rsidP="000528FF">
      <w:pPr>
        <w:pStyle w:val="ConsPlusTitle"/>
        <w:ind w:firstLine="540"/>
        <w:contextualSpacing/>
        <w:jc w:val="both"/>
        <w:outlineLvl w:val="2"/>
      </w:pPr>
      <w:r>
        <w:t>1.7. Права и обязанности лиц, в отношении которых осуществляются мероприятия по контролю</w:t>
      </w:r>
    </w:p>
    <w:p w:rsidR="000528FF" w:rsidRDefault="000528FF" w:rsidP="000528FF">
      <w:pPr>
        <w:pStyle w:val="ConsPlusNormal"/>
        <w:contextualSpacing/>
        <w:jc w:val="both"/>
      </w:pPr>
    </w:p>
    <w:p w:rsidR="000528FF" w:rsidRDefault="000528FF" w:rsidP="000528FF">
      <w:pPr>
        <w:pStyle w:val="ConsPlusNormal"/>
        <w:ind w:firstLine="540"/>
        <w:contextualSpacing/>
        <w:jc w:val="both"/>
      </w:pPr>
      <w:r>
        <w:t>1.7.1. Лица, в отношении которых осуществляются мероприятия по контролю, имеют право:</w:t>
      </w:r>
    </w:p>
    <w:p w:rsidR="000528FF" w:rsidRDefault="000528FF" w:rsidP="000528FF">
      <w:pPr>
        <w:pStyle w:val="ConsPlusNormal"/>
        <w:ind w:firstLine="540"/>
        <w:contextualSpacing/>
        <w:jc w:val="both"/>
      </w:pPr>
      <w:r>
        <w:t>1) непосредственно присутствовать при проведении проверки, давать объяснения по вопросам, относящимся к предмету проверки;</w:t>
      </w:r>
    </w:p>
    <w:p w:rsidR="000528FF" w:rsidRDefault="000528FF" w:rsidP="000528FF">
      <w:pPr>
        <w:pStyle w:val="ConsPlusNormal"/>
        <w:ind w:firstLine="540"/>
        <w:contextualSpacing/>
        <w:jc w:val="both"/>
      </w:pPr>
      <w:proofErr w:type="gramStart"/>
      <w:r>
        <w:t xml:space="preserve">2) получать от органа муниципального контроля, его должностных лиц информацию, которая относится к предмету проверки и предоставление которой предусмотрено Федеральным </w:t>
      </w:r>
      <w:hyperlink r:id="rId69" w:history="1">
        <w:r>
          <w:rPr>
            <w:color w:val="0000FF"/>
          </w:rPr>
          <w:t>законом</w:t>
        </w:r>
      </w:hyperlink>
      <w: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70" w:history="1">
        <w:r>
          <w:rPr>
            <w:color w:val="0000FF"/>
          </w:rPr>
          <w:t>Законом</w:t>
        </w:r>
      </w:hyperlink>
      <w:r>
        <w:t xml:space="preserve"> Республики Хакасия от 20.12.2012 N 129-ЗРХ "О муниципальном жилищном контроле и порядке взаимодействия органа государственного жилищного надзора Республики</w:t>
      </w:r>
      <w:proofErr w:type="gramEnd"/>
      <w:r>
        <w:t xml:space="preserve"> Хакасия с органами муниципального жилищного контроля";</w:t>
      </w:r>
    </w:p>
    <w:p w:rsidR="000528FF" w:rsidRDefault="000528FF" w:rsidP="000528FF">
      <w:pPr>
        <w:pStyle w:val="ConsPlusNormal"/>
        <w:ind w:firstLine="540"/>
        <w:contextualSpacing/>
        <w:jc w:val="both"/>
      </w:pPr>
      <w:r>
        <w:t xml:space="preserve">3) знакомиться с документами и (или) информацией, полученными органом муниципального контроля в рамках межведомственного информационного </w:t>
      </w:r>
      <w:r>
        <w:lastRenderedPageBreak/>
        <w:t>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0528FF" w:rsidRDefault="000528FF" w:rsidP="000528FF">
      <w:pPr>
        <w:pStyle w:val="ConsPlusNormal"/>
        <w:ind w:firstLine="540"/>
        <w:contextualSpacing/>
        <w:jc w:val="both"/>
      </w:pPr>
      <w:r>
        <w:t>4) представлять документы и (или) информацию, запрашиваемые в рамках межведомственного информационного взаимодействия, в органе муниципального жилищного контроля по собственной инициативе;</w:t>
      </w:r>
    </w:p>
    <w:p w:rsidR="000528FF" w:rsidRDefault="000528FF" w:rsidP="000528FF">
      <w:pPr>
        <w:pStyle w:val="ConsPlusNormal"/>
        <w:ind w:firstLine="540"/>
        <w:contextualSpacing/>
        <w:jc w:val="both"/>
      </w:pPr>
      <w: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жилищного контроля;</w:t>
      </w:r>
    </w:p>
    <w:p w:rsidR="000528FF" w:rsidRDefault="000528FF" w:rsidP="000528FF">
      <w:pPr>
        <w:pStyle w:val="ConsPlusNormal"/>
        <w:ind w:firstLine="540"/>
        <w:contextualSpacing/>
        <w:jc w:val="both"/>
      </w:pPr>
      <w:r>
        <w:t>6) обжаловать действия (бездействие) должностных лиц органа муниципального жилищного контроля, повлекшие за собой нарушение прав юридического лица, индивидуального предпринимателя, гражданина при проведении проверки, в административном и (или) судебном порядке в соответствии с законодательством Российской Федерации;</w:t>
      </w:r>
    </w:p>
    <w:p w:rsidR="000528FF" w:rsidRDefault="000528FF" w:rsidP="000528FF">
      <w:pPr>
        <w:pStyle w:val="ConsPlusNormal"/>
        <w:ind w:firstLine="540"/>
        <w:contextualSpacing/>
        <w:jc w:val="both"/>
      </w:pPr>
      <w:r>
        <w:t>7)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вправе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0528FF" w:rsidRDefault="000528FF" w:rsidP="000528FF">
      <w:pPr>
        <w:pStyle w:val="ConsPlusNormal"/>
        <w:ind w:firstLine="540"/>
        <w:contextualSpacing/>
        <w:jc w:val="both"/>
      </w:pPr>
      <w:proofErr w:type="gramStart"/>
      <w:r>
        <w:t>8) юридическое лицо, индивидуальный предприниматель по результатам рассмотрения предостережения о недопустимости нарушения обязательных требований вправе подать в орган муниципального жилищного контроля возражения в бумажном виде почтовым отправлением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проверяющего органа либо иными указанными в предостережении</w:t>
      </w:r>
      <w:proofErr w:type="gramEnd"/>
      <w:r>
        <w:t xml:space="preserve"> способами.</w:t>
      </w:r>
    </w:p>
    <w:p w:rsidR="000528FF" w:rsidRDefault="000528FF" w:rsidP="000528FF">
      <w:pPr>
        <w:pStyle w:val="ConsPlusNormal"/>
        <w:ind w:firstLine="540"/>
        <w:contextualSpacing/>
        <w:jc w:val="both"/>
      </w:pPr>
      <w:r>
        <w:t>1.7.2. Лица, в отношении которых осуществляются мероприятия по контролю, обязаны:</w:t>
      </w:r>
    </w:p>
    <w:p w:rsidR="000528FF" w:rsidRDefault="000528FF" w:rsidP="000528FF">
      <w:pPr>
        <w:pStyle w:val="ConsPlusNormal"/>
        <w:ind w:firstLine="540"/>
        <w:contextualSpacing/>
        <w:jc w:val="both"/>
      </w:pPr>
      <w:r>
        <w:t>1) предоставить должностным лицам органа муниципального жилищного контроля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0528FF" w:rsidRDefault="000528FF" w:rsidP="000528FF">
      <w:pPr>
        <w:pStyle w:val="ConsPlusNormal"/>
        <w:ind w:firstLine="540"/>
        <w:contextualSpacing/>
        <w:jc w:val="both"/>
      </w:pPr>
      <w:r>
        <w:t>2) обеспечить доступ проводящих выездную проверку должностных лиц органа муниципального жилищного контроля и участвующих в выездной проверке экспертов, представителей экспертных организаций на территорию и расположенные на них многоквартирные дома, помещения общего пользования многоквартирных домов, в используемые при осуществлении деятельности здания, строения, сооружения, помещения;</w:t>
      </w:r>
    </w:p>
    <w:p w:rsidR="000528FF" w:rsidRDefault="000528FF" w:rsidP="000528FF">
      <w:pPr>
        <w:pStyle w:val="ConsPlusNormal"/>
        <w:ind w:firstLine="540"/>
        <w:contextualSpacing/>
        <w:jc w:val="both"/>
      </w:pPr>
      <w:r>
        <w:t>3) при проведении документарной проверки в течение десяти рабочих дней со дня получения мотивированного запроса направлять в орган муниципального жилищного контроля указанные в запросе документы;</w:t>
      </w:r>
    </w:p>
    <w:p w:rsidR="000528FF" w:rsidRDefault="000528FF" w:rsidP="000528FF">
      <w:pPr>
        <w:pStyle w:val="ConsPlusNormal"/>
        <w:ind w:firstLine="540"/>
        <w:contextualSpacing/>
        <w:jc w:val="both"/>
      </w:pPr>
      <w:proofErr w:type="gramStart"/>
      <w:r>
        <w:t>4) при отсутствии возражений юридическое лицо, индивидуальный предприниматель в указанный в предостережении о недопустимости нарушения обязательных требований срок обязаны направить в орган муниципального жилищного контроля уведомление об исполнении предостережения в бумажном виде почтовым отправлением или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w:t>
      </w:r>
      <w:proofErr w:type="gramEnd"/>
      <w:r>
        <w:t xml:space="preserve"> почты проверяющего органа  либо иными указанными в предостережении способами;</w:t>
      </w:r>
    </w:p>
    <w:p w:rsidR="000528FF" w:rsidRDefault="000528FF" w:rsidP="000528FF">
      <w:pPr>
        <w:pStyle w:val="ConsPlusNormal"/>
        <w:ind w:firstLine="540"/>
        <w:contextualSpacing/>
        <w:jc w:val="both"/>
      </w:pPr>
      <w:r>
        <w:t xml:space="preserve">5) при проведении проверок юридические лица обязаны обеспечить присутствие руководителей, иных должностных лиц или уполномоченных представителей </w:t>
      </w:r>
      <w:r>
        <w:lastRenderedPageBreak/>
        <w:t>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0528FF" w:rsidRDefault="000528FF" w:rsidP="000528FF">
      <w:pPr>
        <w:pStyle w:val="ConsPlusNormal"/>
        <w:contextualSpacing/>
        <w:jc w:val="both"/>
      </w:pPr>
    </w:p>
    <w:p w:rsidR="000528FF" w:rsidRDefault="000528FF" w:rsidP="000528FF">
      <w:pPr>
        <w:pStyle w:val="ConsPlusTitle"/>
        <w:ind w:firstLine="540"/>
        <w:contextualSpacing/>
        <w:jc w:val="both"/>
        <w:outlineLvl w:val="2"/>
      </w:pPr>
      <w:r>
        <w:t>1.8. Описание результата исполнения муниципальной функции</w:t>
      </w:r>
    </w:p>
    <w:p w:rsidR="000528FF" w:rsidRDefault="000528FF" w:rsidP="000528FF">
      <w:pPr>
        <w:pStyle w:val="ConsPlusNormal"/>
        <w:contextualSpacing/>
        <w:jc w:val="both"/>
      </w:pPr>
    </w:p>
    <w:p w:rsidR="000528FF" w:rsidRDefault="000528FF" w:rsidP="000528FF">
      <w:pPr>
        <w:pStyle w:val="ConsPlusNormal"/>
        <w:ind w:firstLine="540"/>
        <w:contextualSpacing/>
        <w:jc w:val="both"/>
      </w:pPr>
      <w:r>
        <w:t>1.8.1. Результатом исполнения муниципальной функции в отношении юридических лиц, индивидуальных предпринимателей являются:</w:t>
      </w:r>
    </w:p>
    <w:p w:rsidR="000528FF" w:rsidRDefault="000528FF" w:rsidP="000528FF">
      <w:pPr>
        <w:pStyle w:val="ConsPlusNormal"/>
        <w:ind w:firstLine="540"/>
        <w:contextualSpacing/>
        <w:jc w:val="both"/>
      </w:pPr>
      <w:r>
        <w:t xml:space="preserve">1) при проведении мероприятий по контролю без взаимодействия, а именно обследования муниципального жилищного фонда - </w:t>
      </w:r>
      <w:hyperlink w:anchor="P744" w:history="1">
        <w:r>
          <w:rPr>
            <w:color w:val="0000FF"/>
          </w:rPr>
          <w:t>акт</w:t>
        </w:r>
      </w:hyperlink>
      <w:r>
        <w:t xml:space="preserve"> обследования муниципального жилищного фонда по форме, установленной приложением N 1 к настоящему Административному регламенту, а также:</w:t>
      </w:r>
    </w:p>
    <w:p w:rsidR="000528FF" w:rsidRDefault="000528FF" w:rsidP="000528FF">
      <w:pPr>
        <w:pStyle w:val="ConsPlusNormal"/>
        <w:ind w:firstLine="540"/>
        <w:contextualSpacing/>
        <w:jc w:val="both"/>
      </w:pPr>
      <w:r>
        <w:t xml:space="preserve">- направляемое </w:t>
      </w:r>
      <w:proofErr w:type="gramStart"/>
      <w:r>
        <w:t>в письменной форме Главе поселения мотивированное представление с информацией о выявленных нарушениях обязательных требований для принятия при необходимости</w:t>
      </w:r>
      <w:proofErr w:type="gramEnd"/>
      <w:r>
        <w:t xml:space="preserve"> решения о назначении внеплановой проверки (в случае выявления нарушений обязательных требований);</w:t>
      </w:r>
    </w:p>
    <w:p w:rsidR="000528FF" w:rsidRDefault="000528FF" w:rsidP="000528FF">
      <w:pPr>
        <w:pStyle w:val="ConsPlusNormal"/>
        <w:ind w:firstLine="540"/>
        <w:contextualSpacing/>
        <w:jc w:val="both"/>
      </w:pPr>
      <w:proofErr w:type="gramStart"/>
      <w:r>
        <w:t xml:space="preserve">- направляемое юридическому лицу, индивидуальному предпринимателю </w:t>
      </w:r>
      <w:hyperlink w:anchor="P865" w:history="1">
        <w:r>
          <w:rPr>
            <w:color w:val="0000FF"/>
          </w:rPr>
          <w:t>предостережение</w:t>
        </w:r>
      </w:hyperlink>
      <w:r>
        <w:t xml:space="preserve"> о недопустимости нарушения обязательных требований по форме, установленной приложением N 2 к настоящему Административному регламенту (в случае получения указанных в </w:t>
      </w:r>
      <w:hyperlink r:id="rId71" w:history="1">
        <w:r>
          <w:rPr>
            <w:color w:val="0000FF"/>
          </w:rPr>
          <w:t>частях 5</w:t>
        </w:r>
      </w:hyperlink>
      <w:r>
        <w:t xml:space="preserve"> - </w:t>
      </w:r>
      <w:hyperlink r:id="rId72" w:history="1">
        <w:r>
          <w:rPr>
            <w:color w:val="0000FF"/>
          </w:rPr>
          <w:t>7 статьи 8.2</w:t>
        </w:r>
      </w:hyperlink>
      <w: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сведений о готовящихся нарушениях или признаках нарушения</w:t>
      </w:r>
      <w:proofErr w:type="gramEnd"/>
      <w:r>
        <w:t xml:space="preserve"> обязательных требований);</w:t>
      </w:r>
    </w:p>
    <w:p w:rsidR="000528FF" w:rsidRDefault="000528FF" w:rsidP="000528FF">
      <w:pPr>
        <w:pStyle w:val="ConsPlusNormal"/>
        <w:ind w:firstLine="540"/>
        <w:contextualSpacing/>
        <w:jc w:val="both"/>
      </w:pPr>
      <w:r>
        <w:t>2) при проведении плановой, внеплановой, документарной, выездной проверки:</w:t>
      </w:r>
    </w:p>
    <w:p w:rsidR="000528FF" w:rsidRDefault="000528FF" w:rsidP="000528FF">
      <w:pPr>
        <w:pStyle w:val="ConsPlusNormal"/>
        <w:ind w:firstLine="540"/>
        <w:contextualSpacing/>
        <w:jc w:val="both"/>
      </w:pPr>
      <w:r>
        <w:t xml:space="preserve">а) акт проверки по </w:t>
      </w:r>
      <w:hyperlink r:id="rId73" w:history="1">
        <w:r>
          <w:rPr>
            <w:color w:val="0000FF"/>
          </w:rPr>
          <w:t>форме</w:t>
        </w:r>
      </w:hyperlink>
      <w:r>
        <w:t>, утвержденной 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w:t>
      </w:r>
    </w:p>
    <w:p w:rsidR="000528FF" w:rsidRDefault="000528FF" w:rsidP="000528FF">
      <w:pPr>
        <w:pStyle w:val="ConsPlusNormal"/>
        <w:ind w:firstLine="540"/>
        <w:contextualSpacing/>
        <w:jc w:val="both"/>
      </w:pPr>
      <w:r>
        <w:t xml:space="preserve">- </w:t>
      </w:r>
      <w:hyperlink w:anchor="P1008" w:history="1">
        <w:r>
          <w:rPr>
            <w:color w:val="0000FF"/>
          </w:rPr>
          <w:t>предписание</w:t>
        </w:r>
      </w:hyperlink>
      <w:r>
        <w:t xml:space="preserve"> о прекращении нарушений обязательных требований, относящихся к сфере деятельности муниципального жилищного контроля, об устранении выявленных нарушений, о проведении мероприятий по обеспечению соблюдения обязательных требований, по форме, установленной приложением N 3 к настоящему Административному регламенту (в случае выявления нарушений обязательных требований);</w:t>
      </w:r>
    </w:p>
    <w:p w:rsidR="000528FF" w:rsidRDefault="000528FF" w:rsidP="000528FF">
      <w:pPr>
        <w:pStyle w:val="ConsPlusNormal"/>
        <w:ind w:firstLine="540"/>
        <w:contextualSpacing/>
        <w:jc w:val="both"/>
      </w:pPr>
      <w:r>
        <w:t xml:space="preserve">- протокол об административном правонарушении, предусмотренный </w:t>
      </w:r>
      <w:hyperlink r:id="rId74" w:history="1">
        <w:r>
          <w:rPr>
            <w:color w:val="0000FF"/>
          </w:rPr>
          <w:t>Кодексом</w:t>
        </w:r>
      </w:hyperlink>
      <w:r>
        <w:t xml:space="preserve"> Российской Федерации об административных правонарушениях или Законами Республики Хакасия, направляемый органам или должностным лицам, уполномоченным рассматривать дела об административных правонарушениях (в случаях, предусмотренных Законами Республики Хакасия);</w:t>
      </w:r>
    </w:p>
    <w:p w:rsidR="000528FF" w:rsidRDefault="000528FF" w:rsidP="000528FF">
      <w:pPr>
        <w:pStyle w:val="ConsPlusNormal"/>
        <w:ind w:firstLine="540"/>
        <w:contextualSpacing/>
        <w:jc w:val="both"/>
      </w:pPr>
      <w:r>
        <w:t xml:space="preserve">- при проведении обследования муниципального жилищного фонда - </w:t>
      </w:r>
      <w:hyperlink w:anchor="P744" w:history="1">
        <w:r>
          <w:rPr>
            <w:color w:val="0000FF"/>
          </w:rPr>
          <w:t>акт</w:t>
        </w:r>
      </w:hyperlink>
      <w:r>
        <w:t xml:space="preserve"> обследования муниципального жилищного фонда по форме, установленной приложением N 1 к настоящему Административному регламенту;</w:t>
      </w:r>
    </w:p>
    <w:p w:rsidR="000528FF" w:rsidRDefault="000528FF" w:rsidP="000528FF">
      <w:pPr>
        <w:pStyle w:val="ConsPlusNormal"/>
        <w:ind w:firstLine="540"/>
        <w:contextualSpacing/>
        <w:jc w:val="both"/>
      </w:pPr>
      <w:proofErr w:type="gramStart"/>
      <w:r>
        <w:t xml:space="preserve">б) либо </w:t>
      </w:r>
      <w:hyperlink w:anchor="P1147" w:history="1">
        <w:r>
          <w:rPr>
            <w:color w:val="0000FF"/>
          </w:rPr>
          <w:t>акт</w:t>
        </w:r>
      </w:hyperlink>
      <w:r>
        <w:t xml:space="preserve"> о невозможности проведения проверки по форме, установленной приложением N 4 к настоящему Административному регламенту,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вследствие ненадлежащего уведомления их о проведении проверки, либо в связи с фактическим неосуществлением деятельности юридическим лицом</w:t>
      </w:r>
      <w:proofErr w:type="gramEnd"/>
      <w:r>
        <w:t xml:space="preserve">, индивидуальным предпринимателем, либо в связи с иными действиями (бездействием) индивидуального </w:t>
      </w:r>
      <w:r>
        <w:lastRenderedPageBreak/>
        <w:t>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w:t>
      </w:r>
    </w:p>
    <w:p w:rsidR="000528FF" w:rsidRDefault="000528FF" w:rsidP="000528FF">
      <w:pPr>
        <w:pStyle w:val="ConsPlusNormal"/>
        <w:ind w:firstLine="540"/>
        <w:contextualSpacing/>
        <w:jc w:val="both"/>
      </w:pPr>
      <w:r>
        <w:t>1.8.2. Результатом исполнения муниципальной функции при проведении плановой, внеплановой, документарной, выездной проверки в отношении граждан являются:</w:t>
      </w:r>
    </w:p>
    <w:p w:rsidR="000528FF" w:rsidRDefault="000528FF" w:rsidP="000528FF">
      <w:pPr>
        <w:pStyle w:val="ConsPlusNormal"/>
        <w:ind w:firstLine="540"/>
        <w:contextualSpacing/>
        <w:jc w:val="both"/>
      </w:pPr>
      <w:r>
        <w:t xml:space="preserve">а) </w:t>
      </w:r>
      <w:hyperlink w:anchor="P1249" w:history="1">
        <w:r>
          <w:rPr>
            <w:color w:val="0000FF"/>
          </w:rPr>
          <w:t>акт</w:t>
        </w:r>
      </w:hyperlink>
      <w:r>
        <w:t xml:space="preserve"> проверки по форме, установленной приложением N 5 к настоящему Административному регламенту, а также:</w:t>
      </w:r>
    </w:p>
    <w:p w:rsidR="000528FF" w:rsidRDefault="000528FF" w:rsidP="000528FF">
      <w:pPr>
        <w:pStyle w:val="ConsPlusNormal"/>
        <w:ind w:firstLine="540"/>
        <w:contextualSpacing/>
        <w:jc w:val="both"/>
      </w:pPr>
      <w:r>
        <w:t xml:space="preserve">- </w:t>
      </w:r>
      <w:hyperlink w:anchor="P1008" w:history="1">
        <w:r>
          <w:rPr>
            <w:color w:val="0000FF"/>
          </w:rPr>
          <w:t>предписание</w:t>
        </w:r>
      </w:hyperlink>
      <w:r>
        <w:t xml:space="preserve"> о прекращении нарушений обязательных требований, относящихся к сфере деятельности муниципального жилищного контроля, об устранении выявленных нарушений, о проведении мероприятий по обеспечению соблюдения обязательных требований, по форме, установленной приложением N 3 к настоящему Административному регламенту (в случае выявления нарушений обязательных требований);</w:t>
      </w:r>
    </w:p>
    <w:p w:rsidR="000528FF" w:rsidRDefault="000528FF" w:rsidP="000528FF">
      <w:pPr>
        <w:pStyle w:val="ConsPlusNormal"/>
        <w:ind w:firstLine="540"/>
        <w:contextualSpacing/>
        <w:jc w:val="both"/>
      </w:pPr>
      <w:r>
        <w:t xml:space="preserve">- протокол об административном правонарушении, предусмотренный </w:t>
      </w:r>
      <w:hyperlink r:id="rId75" w:history="1">
        <w:r>
          <w:rPr>
            <w:color w:val="0000FF"/>
          </w:rPr>
          <w:t>Кодексом</w:t>
        </w:r>
      </w:hyperlink>
      <w:r>
        <w:t xml:space="preserve"> Российской Федерации об административных правонарушениях или Законами Республики Хакасия, направляемый органам или должностным лицам, уполномоченным рассматривать дела об административных правонарушениях (в случаях, предусмотренных Законами Республики Хакасия);</w:t>
      </w:r>
    </w:p>
    <w:p w:rsidR="000528FF" w:rsidRDefault="000528FF" w:rsidP="000528FF">
      <w:pPr>
        <w:pStyle w:val="ConsPlusNormal"/>
        <w:ind w:firstLine="540"/>
        <w:contextualSpacing/>
        <w:jc w:val="both"/>
      </w:pPr>
      <w:r>
        <w:t xml:space="preserve">- при проведении обследования муниципального жилищного фонда - </w:t>
      </w:r>
      <w:hyperlink w:anchor="P744" w:history="1">
        <w:r>
          <w:rPr>
            <w:color w:val="0000FF"/>
          </w:rPr>
          <w:t>акт</w:t>
        </w:r>
      </w:hyperlink>
      <w:r>
        <w:t xml:space="preserve"> обследования муниципального жилищного фонда по форме, установленной приложением N 1 к настоящему Административному регламенту;</w:t>
      </w:r>
    </w:p>
    <w:p w:rsidR="000528FF" w:rsidRDefault="000528FF" w:rsidP="000528FF">
      <w:pPr>
        <w:pStyle w:val="ConsPlusNormal"/>
        <w:ind w:firstLine="540"/>
        <w:contextualSpacing/>
        <w:jc w:val="both"/>
      </w:pPr>
      <w:proofErr w:type="gramStart"/>
      <w:r>
        <w:t xml:space="preserve">б) либо </w:t>
      </w:r>
      <w:hyperlink w:anchor="P1147" w:history="1">
        <w:r>
          <w:rPr>
            <w:color w:val="0000FF"/>
          </w:rPr>
          <w:t>акт</w:t>
        </w:r>
      </w:hyperlink>
      <w:r>
        <w:t xml:space="preserve"> о невозможности проведения проверки по форме, установленной приложением N 4 к настоящему Административному регламенту, в случае, если проведение плановой или внеплановой выездной проверки оказалось невозможным в связи с отсутствием гражданина вследствие его ненадлежащего уведомления о проведении проверки либо в связи с иными действиями (бездействием) гражданина, его уполномоченного представителя, повлекшими невозможность проведения проверки.</w:t>
      </w:r>
      <w:proofErr w:type="gramEnd"/>
    </w:p>
    <w:p w:rsidR="000528FF" w:rsidRDefault="000528FF" w:rsidP="000528FF">
      <w:pPr>
        <w:pStyle w:val="ConsPlusNormal"/>
        <w:contextualSpacing/>
        <w:jc w:val="both"/>
      </w:pPr>
    </w:p>
    <w:p w:rsidR="000528FF" w:rsidRDefault="000528FF" w:rsidP="000528FF">
      <w:pPr>
        <w:pStyle w:val="ConsPlusTitle"/>
        <w:ind w:firstLine="540"/>
        <w:contextualSpacing/>
        <w:jc w:val="both"/>
        <w:outlineLvl w:val="1"/>
      </w:pPr>
      <w:r>
        <w:t>2. ТРЕБОВАНИЯ К ПОРЯДКУ ИСПОЛНЕНИЯ МУНИЦИПАЛЬНОЙ ФУНКЦИИ</w:t>
      </w:r>
    </w:p>
    <w:p w:rsidR="000528FF" w:rsidRDefault="000528FF" w:rsidP="000528FF">
      <w:pPr>
        <w:pStyle w:val="ConsPlusNormal"/>
        <w:contextualSpacing/>
        <w:jc w:val="both"/>
      </w:pPr>
    </w:p>
    <w:p w:rsidR="000528FF" w:rsidRDefault="000528FF" w:rsidP="000528FF">
      <w:pPr>
        <w:pStyle w:val="ConsPlusTitle"/>
        <w:ind w:firstLine="540"/>
        <w:contextualSpacing/>
        <w:jc w:val="both"/>
        <w:outlineLvl w:val="2"/>
      </w:pPr>
      <w:r>
        <w:t>2.1. Порядок информирования об исполнении муниципальной функции</w:t>
      </w:r>
    </w:p>
    <w:p w:rsidR="000528FF" w:rsidRDefault="000528FF" w:rsidP="000528FF">
      <w:pPr>
        <w:pStyle w:val="ConsPlusNormal"/>
        <w:contextualSpacing/>
        <w:jc w:val="both"/>
      </w:pPr>
    </w:p>
    <w:p w:rsidR="000528FF" w:rsidRDefault="000528FF" w:rsidP="000528FF">
      <w:pPr>
        <w:pStyle w:val="ConsPlusNormal"/>
        <w:ind w:firstLine="540"/>
        <w:contextualSpacing/>
        <w:jc w:val="both"/>
      </w:pPr>
      <w:r>
        <w:t xml:space="preserve">2.1.1. Орган муниципального жилищного контроля находится по адресу: </w:t>
      </w:r>
      <w:r w:rsidR="002E3F34">
        <w:t xml:space="preserve">Республика Хакасия, Алтайский район, </w:t>
      </w:r>
      <w:proofErr w:type="gramStart"/>
      <w:r w:rsidR="002E3F34">
        <w:t>с</w:t>
      </w:r>
      <w:proofErr w:type="gramEnd"/>
      <w:r w:rsidR="002E3F34">
        <w:t xml:space="preserve">. </w:t>
      </w:r>
      <w:proofErr w:type="gramStart"/>
      <w:r w:rsidR="002E3F34">
        <w:t>Новомихайловка</w:t>
      </w:r>
      <w:proofErr w:type="gramEnd"/>
      <w:r w:rsidR="002E3F34">
        <w:t>, ул. Кирова, 56</w:t>
      </w:r>
    </w:p>
    <w:p w:rsidR="000528FF" w:rsidRDefault="000528FF" w:rsidP="000528FF">
      <w:pPr>
        <w:pStyle w:val="ConsPlusNormal"/>
        <w:ind w:firstLine="540"/>
        <w:contextualSpacing/>
        <w:jc w:val="both"/>
      </w:pPr>
      <w:r>
        <w:t xml:space="preserve">2.1.2. Режим работы: с 8.00 до 17.00 в понедельник, с 8-00 до 16-00 со вторника по четверг включительно, перерыв - с 12.00 </w:t>
      </w:r>
      <w:proofErr w:type="gramStart"/>
      <w:r>
        <w:t>до</w:t>
      </w:r>
      <w:proofErr w:type="gramEnd"/>
      <w:r>
        <w:t xml:space="preserve"> 13.00, суббота, воскресенье, праздничные дни - выходные дни.</w:t>
      </w:r>
    </w:p>
    <w:p w:rsidR="000528FF" w:rsidRDefault="000528FF" w:rsidP="000528FF">
      <w:pPr>
        <w:pStyle w:val="ConsPlusNormal"/>
        <w:ind w:firstLine="540"/>
        <w:contextualSpacing/>
        <w:jc w:val="both"/>
      </w:pPr>
      <w:r>
        <w:t xml:space="preserve">2.1.3. Информация о месте нахождения органа муниципального жилищного контроля и графике его работы размещается на официальном сайте муниципального образования </w:t>
      </w:r>
      <w:r w:rsidR="00A909E6">
        <w:t>Новомихайловский сельсовет</w:t>
      </w:r>
      <w:r>
        <w:t xml:space="preserve"> в информационно-телекоммуникационной сети "Интернет" (далее - сеть "Интернет"). Справочный телефон для получения информации о месте нахождения и графике работы: </w:t>
      </w:r>
      <w:r w:rsidR="00744A9A">
        <w:t>8-39041-23372, 8-39041-23319.</w:t>
      </w:r>
    </w:p>
    <w:p w:rsidR="000528FF" w:rsidRPr="004C0A98" w:rsidRDefault="000528FF" w:rsidP="000528FF">
      <w:pPr>
        <w:pStyle w:val="ConsPlusNormal"/>
        <w:ind w:firstLine="540"/>
        <w:contextualSpacing/>
        <w:jc w:val="both"/>
      </w:pPr>
      <w:r>
        <w:t xml:space="preserve">Справочные телефоны для получения информации относительно муниципальной функции: </w:t>
      </w:r>
      <w:r w:rsidR="00744A9A">
        <w:t>8-39041-23372, 8-39041-23319.</w:t>
      </w:r>
      <w:r>
        <w:t>2.1.4. Адрес электронной почты</w:t>
      </w:r>
      <w:proofErr w:type="gramStart"/>
      <w:r>
        <w:t xml:space="preserve"> :</w:t>
      </w:r>
      <w:proofErr w:type="gramEnd"/>
      <w:r>
        <w:t xml:space="preserve"> </w:t>
      </w:r>
      <w:proofErr w:type="spellStart"/>
      <w:r w:rsidR="00744A9A">
        <w:rPr>
          <w:lang w:val="en-US"/>
        </w:rPr>
        <w:t>eremenko</w:t>
      </w:r>
      <w:proofErr w:type="spellEnd"/>
      <w:r w:rsidR="00744A9A" w:rsidRPr="00346943">
        <w:t>_56@</w:t>
      </w:r>
      <w:r w:rsidR="00744A9A">
        <w:rPr>
          <w:lang w:val="en-US"/>
        </w:rPr>
        <w:t>mail</w:t>
      </w:r>
      <w:r w:rsidR="00744A9A" w:rsidRPr="00346943">
        <w:t>.</w:t>
      </w:r>
      <w:proofErr w:type="spellStart"/>
      <w:r w:rsidR="00744A9A">
        <w:rPr>
          <w:lang w:val="en-US"/>
        </w:rPr>
        <w:t>ru</w:t>
      </w:r>
      <w:proofErr w:type="spellEnd"/>
      <w:r w:rsidR="004C0A98" w:rsidRPr="00346943">
        <w:t>.</w:t>
      </w:r>
    </w:p>
    <w:p w:rsidR="000528FF" w:rsidRDefault="000528FF" w:rsidP="000528FF">
      <w:pPr>
        <w:pStyle w:val="ConsPlusNormal"/>
        <w:ind w:firstLine="540"/>
        <w:contextualSpacing/>
        <w:jc w:val="both"/>
      </w:pPr>
      <w:r>
        <w:t xml:space="preserve">2.1.5. На официальном сайте муниципального образования </w:t>
      </w:r>
      <w:r w:rsidR="00A909E6">
        <w:t>Новомихайловский сельсовет</w:t>
      </w:r>
      <w:r>
        <w:t xml:space="preserve"> в сети "Интернет" размещается настоящий Административный регламент, ежегодные планы проведения проверок и иная информация о порядке исполнения муниципальной функции. Ежегодные планы проведения проверок граждан размещаются на официальном сайте муниципального образования </w:t>
      </w:r>
      <w:r w:rsidR="00A909E6">
        <w:t>Новомихайловский сельсовет</w:t>
      </w:r>
      <w:r>
        <w:t xml:space="preserve"> в сети "Интернет" с учетом требований Федерального </w:t>
      </w:r>
      <w:hyperlink r:id="rId76" w:history="1">
        <w:r>
          <w:rPr>
            <w:color w:val="0000FF"/>
          </w:rPr>
          <w:t>закона</w:t>
        </w:r>
      </w:hyperlink>
      <w:r>
        <w:t xml:space="preserve"> от 27.07.2006 N 152-ФЗ "О </w:t>
      </w:r>
      <w:r>
        <w:lastRenderedPageBreak/>
        <w:t>персональных данных".</w:t>
      </w:r>
    </w:p>
    <w:p w:rsidR="000528FF" w:rsidRDefault="000528FF" w:rsidP="000528FF">
      <w:pPr>
        <w:pStyle w:val="ConsPlusNormal"/>
        <w:ind w:firstLine="540"/>
        <w:contextualSpacing/>
        <w:jc w:val="both"/>
      </w:pPr>
      <w:r>
        <w:t xml:space="preserve">2.1.6. На официальном сайте муниципального образования </w:t>
      </w:r>
      <w:r w:rsidR="00A909E6">
        <w:t>Новомихайловский сельсовет</w:t>
      </w:r>
      <w:r>
        <w:t xml:space="preserve"> в сети "Интернет" также размещаются:</w:t>
      </w:r>
    </w:p>
    <w:p w:rsidR="000528FF" w:rsidRDefault="000528FF" w:rsidP="000528FF">
      <w:pPr>
        <w:pStyle w:val="ConsPlusNormal"/>
        <w:ind w:firstLine="540"/>
        <w:contextualSpacing/>
        <w:jc w:val="both"/>
      </w:pPr>
      <w:r>
        <w:t>а) перечень нормативных правовых актов или их отдельных частей, содержащих обязательные требования, оценка соблюдения которых является предметом муниципального жилищного контроля, а также текстов соответствующих нормативных правовых актов;</w:t>
      </w:r>
    </w:p>
    <w:p w:rsidR="000528FF" w:rsidRDefault="000528FF" w:rsidP="000528FF">
      <w:pPr>
        <w:pStyle w:val="ConsPlusNormal"/>
        <w:ind w:firstLine="540"/>
        <w:contextualSpacing/>
        <w:jc w:val="both"/>
      </w:pPr>
      <w:r>
        <w:t>б) обобщение практики осуществления муниципального жилищного контроля,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0528FF" w:rsidRDefault="000528FF" w:rsidP="000528FF">
      <w:pPr>
        <w:pStyle w:val="ConsPlusNormal"/>
        <w:ind w:firstLine="540"/>
        <w:contextualSpacing/>
        <w:jc w:val="both"/>
      </w:pPr>
      <w:r>
        <w:t>2.1.7. Заинтересованные лица могут получать информацию по вопросам исполнения муниципальной функции, а также сведения о ходе исполнения муниципальной функции в следующем порядке:</w:t>
      </w:r>
    </w:p>
    <w:p w:rsidR="000528FF" w:rsidRDefault="000528FF" w:rsidP="000528FF">
      <w:pPr>
        <w:pStyle w:val="ConsPlusNormal"/>
        <w:ind w:firstLine="540"/>
        <w:contextualSpacing/>
        <w:jc w:val="both"/>
      </w:pPr>
      <w:r>
        <w:t>1) устно по телефону;</w:t>
      </w:r>
    </w:p>
    <w:p w:rsidR="000528FF" w:rsidRDefault="000528FF" w:rsidP="000528FF">
      <w:pPr>
        <w:pStyle w:val="ConsPlusNormal"/>
        <w:ind w:firstLine="540"/>
        <w:contextualSpacing/>
        <w:jc w:val="both"/>
      </w:pPr>
      <w:r>
        <w:t>2) устно на консультационном приеме у должностных лиц органа муниципального жилищного контроля;</w:t>
      </w:r>
    </w:p>
    <w:p w:rsidR="000528FF" w:rsidRDefault="000528FF" w:rsidP="000528FF">
      <w:pPr>
        <w:pStyle w:val="ConsPlusNormal"/>
        <w:ind w:firstLine="540"/>
        <w:contextualSpacing/>
        <w:jc w:val="both"/>
      </w:pPr>
      <w:r>
        <w:t xml:space="preserve">3) направив в орган муниципального жилищного контроля письменное обращение лично, по почте (почтовый адрес: </w:t>
      </w:r>
      <w:r w:rsidR="00346943">
        <w:t xml:space="preserve">655675, Республика Хакасия, Алтайский район, </w:t>
      </w:r>
      <w:proofErr w:type="gramStart"/>
      <w:r w:rsidR="00346943">
        <w:t>с</w:t>
      </w:r>
      <w:proofErr w:type="gramEnd"/>
      <w:r w:rsidR="00346943">
        <w:t xml:space="preserve">. </w:t>
      </w:r>
      <w:proofErr w:type="gramStart"/>
      <w:r w:rsidR="00346943">
        <w:t>Новомихайловка</w:t>
      </w:r>
      <w:proofErr w:type="gramEnd"/>
      <w:r w:rsidR="00346943">
        <w:t>, ул. Кирова, 56</w:t>
      </w:r>
      <w:r>
        <w:t>) или электронной почте (</w:t>
      </w:r>
      <w:proofErr w:type="spellStart"/>
      <w:r w:rsidR="00346943">
        <w:rPr>
          <w:lang w:val="en-US"/>
        </w:rPr>
        <w:t>eremenko</w:t>
      </w:r>
      <w:proofErr w:type="spellEnd"/>
      <w:r w:rsidR="00346943" w:rsidRPr="00030778">
        <w:t>_56@</w:t>
      </w:r>
      <w:r w:rsidR="00346943">
        <w:rPr>
          <w:lang w:val="en-US"/>
        </w:rPr>
        <w:t>mail</w:t>
      </w:r>
      <w:r w:rsidR="00346943" w:rsidRPr="00030778">
        <w:t>.</w:t>
      </w:r>
      <w:proofErr w:type="spellStart"/>
      <w:r w:rsidR="00346943">
        <w:rPr>
          <w:lang w:val="en-US"/>
        </w:rPr>
        <w:t>ru</w:t>
      </w:r>
      <w:proofErr w:type="spellEnd"/>
      <w:r>
        <w:t>).</w:t>
      </w:r>
    </w:p>
    <w:p w:rsidR="000528FF" w:rsidRDefault="000528FF" w:rsidP="000528FF">
      <w:pPr>
        <w:pStyle w:val="ConsPlusNormal"/>
        <w:ind w:firstLine="540"/>
        <w:contextualSpacing/>
        <w:jc w:val="both"/>
      </w:pPr>
      <w:r>
        <w:t>2.1.8. При обращении заявителя посредством телефонной связи должностные лица в вежливой (корректной форме) информируют заявителя по интересующим его вопросам. Ответ на телефонный звонок должен начинаться с информации об отделе, фамилии, имени, отчестве и должности специалиста, принявшего телефонный звонок.</w:t>
      </w:r>
    </w:p>
    <w:p w:rsidR="000528FF" w:rsidRDefault="000528FF" w:rsidP="000528FF">
      <w:pPr>
        <w:pStyle w:val="ConsPlusNormal"/>
        <w:ind w:firstLine="540"/>
        <w:contextualSpacing/>
        <w:jc w:val="both"/>
      </w:pPr>
      <w:r>
        <w:t>2.1.9.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0528FF" w:rsidRDefault="000528FF" w:rsidP="000528FF">
      <w:pPr>
        <w:pStyle w:val="ConsPlusNormal"/>
        <w:ind w:firstLine="540"/>
        <w:contextualSpacing/>
        <w:jc w:val="both"/>
      </w:pPr>
      <w:r>
        <w:t>2.1.10. При письменном обращении заявителей, в том числе заявлений, поступивших посредством электронной почты, информирование осуществляется письменно.</w:t>
      </w:r>
    </w:p>
    <w:p w:rsidR="000528FF" w:rsidRDefault="000528FF" w:rsidP="000528FF">
      <w:pPr>
        <w:pStyle w:val="ConsPlusNormal"/>
        <w:ind w:firstLine="540"/>
        <w:contextualSpacing/>
        <w:jc w:val="both"/>
      </w:pPr>
      <w:r>
        <w:t>Письменные заявления, в том числе поступившие в форме электронного документа, подлежат регистрации в журнале обращений в течение рабочего дня, в котором они поступили. Заявление, поступившее в электронном виде после окончания рабочего дня, регистрируется на следующий рабочий день.</w:t>
      </w:r>
    </w:p>
    <w:p w:rsidR="000528FF" w:rsidRDefault="000528FF" w:rsidP="000528FF">
      <w:pPr>
        <w:pStyle w:val="ConsPlusNormal"/>
        <w:ind w:firstLine="540"/>
        <w:contextualSpacing/>
        <w:jc w:val="both"/>
      </w:pPr>
      <w:r>
        <w:t>Заявление рассматривается в течение тридцати дней.</w:t>
      </w:r>
    </w:p>
    <w:p w:rsidR="000528FF" w:rsidRDefault="000528FF" w:rsidP="000528FF">
      <w:pPr>
        <w:pStyle w:val="ConsPlusNormal"/>
        <w:ind w:firstLine="540"/>
        <w:contextualSpacing/>
        <w:jc w:val="both"/>
      </w:pPr>
      <w:r>
        <w:t>По письменным обращениям ответ направляется почтой по указанному в обращении почтовому адресу или с согласия заявителя вручается под расписку о вручении. При указании заявителем в заявлении адреса электронной почты и просьбы направить ответ в электронной форме ответ направляется ему также в форме электронного документа, подписанного усиленной квалифицированной электронной подписью Главы поселения, на указанный адрес электронной почты.</w:t>
      </w:r>
    </w:p>
    <w:p w:rsidR="000528FF" w:rsidRDefault="000528FF" w:rsidP="000528FF">
      <w:pPr>
        <w:pStyle w:val="ConsPlusNormal"/>
        <w:ind w:firstLine="540"/>
        <w:contextualSpacing/>
        <w:jc w:val="both"/>
      </w:pPr>
      <w:r>
        <w:t>Ответ на обращение, поступившее в форме электронного документа, направляется по адресу электронной почты, указанному в обращении, в форме электронного документа, подписанного усиленной квалифицированной электронной подписью Главы поселения, или с согласия заявителя вручается под расписку о вручении.</w:t>
      </w:r>
    </w:p>
    <w:p w:rsidR="000528FF" w:rsidRDefault="000528FF" w:rsidP="000528FF">
      <w:pPr>
        <w:pStyle w:val="ConsPlusNormal"/>
        <w:ind w:firstLine="540"/>
        <w:contextualSpacing/>
        <w:jc w:val="both"/>
      </w:pPr>
      <w:r>
        <w:t xml:space="preserve">2.1.11. Информация о месте нахождения и графике работы органа муниципального жилищного контроля, его справочных телефонах, адресе официального сайта муниципального образования </w:t>
      </w:r>
      <w:r w:rsidR="007D02A7">
        <w:t>Новомихайловский сельсовет</w:t>
      </w:r>
      <w:r>
        <w:t xml:space="preserve">, а также о порядке получения информации по вопросам исполнения муниципальной функции размещается на стенде в администрации муниципального образования </w:t>
      </w:r>
      <w:r w:rsidR="007D02A7">
        <w:t>Новомихайловский сельсовет</w:t>
      </w:r>
      <w:r>
        <w:t>, на официальном сайте муниципального образования в сети "Интернет".</w:t>
      </w:r>
    </w:p>
    <w:p w:rsidR="000528FF" w:rsidRDefault="000528FF" w:rsidP="000528FF">
      <w:pPr>
        <w:pStyle w:val="ConsPlusNormal"/>
        <w:contextualSpacing/>
        <w:jc w:val="both"/>
      </w:pPr>
    </w:p>
    <w:p w:rsidR="000528FF" w:rsidRDefault="000528FF" w:rsidP="000528FF">
      <w:pPr>
        <w:pStyle w:val="ConsPlusTitle"/>
        <w:ind w:firstLine="540"/>
        <w:contextualSpacing/>
        <w:jc w:val="both"/>
        <w:outlineLvl w:val="2"/>
      </w:pPr>
      <w:r>
        <w:t>2.2. Срок исполнения муниципальной функции</w:t>
      </w:r>
    </w:p>
    <w:p w:rsidR="000528FF" w:rsidRDefault="000528FF" w:rsidP="000528FF">
      <w:pPr>
        <w:pStyle w:val="ConsPlusNormal"/>
        <w:contextualSpacing/>
        <w:jc w:val="both"/>
      </w:pPr>
    </w:p>
    <w:p w:rsidR="000528FF" w:rsidRDefault="000528FF" w:rsidP="000528FF">
      <w:pPr>
        <w:pStyle w:val="ConsPlusNormal"/>
        <w:ind w:firstLine="540"/>
        <w:contextualSpacing/>
        <w:jc w:val="both"/>
      </w:pPr>
      <w:r>
        <w:t>2.2.1. Срок проведения документарной или выездной проверки в отношении юридических лиц, индивидуальных предпринимателей (за исключением субъектов малого предпринимательства), граждан не может превышать двадцать рабочих дней.</w:t>
      </w:r>
    </w:p>
    <w:p w:rsidR="000528FF" w:rsidRDefault="000528FF" w:rsidP="000528FF">
      <w:pPr>
        <w:pStyle w:val="ConsPlusNormal"/>
        <w:ind w:firstLine="540"/>
        <w:contextualSpacing/>
        <w:jc w:val="both"/>
      </w:pPr>
      <w:bookmarkStart w:id="2" w:name="P248"/>
      <w:bookmarkEnd w:id="2"/>
      <w:r>
        <w:t xml:space="preserve">2.2.2.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t>микропредприятия</w:t>
      </w:r>
      <w:proofErr w:type="spellEnd"/>
      <w:r>
        <w:t xml:space="preserve"> в год.</w:t>
      </w:r>
    </w:p>
    <w:p w:rsidR="000528FF" w:rsidRDefault="000528FF" w:rsidP="000528FF">
      <w:pPr>
        <w:pStyle w:val="ConsPlusNormal"/>
        <w:ind w:firstLine="540"/>
        <w:contextualSpacing/>
        <w:jc w:val="both"/>
      </w:pPr>
      <w:bookmarkStart w:id="3" w:name="P249"/>
      <w:bookmarkEnd w:id="3"/>
      <w:r>
        <w:t xml:space="preserve">В случае необходимости при проведении проверки, указанной в </w:t>
      </w:r>
      <w:hyperlink w:anchor="P248" w:history="1">
        <w:r>
          <w:rPr>
            <w:color w:val="0000FF"/>
          </w:rPr>
          <w:t>абзаце первом</w:t>
        </w:r>
      </w:hyperlink>
      <w:r>
        <w:t xml:space="preserve"> настоящего пункта, получения документов и (или) информации в рамках межведомственного информационного взаимодействия проведение проверки может быть приостановлено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0528FF" w:rsidRDefault="000528FF" w:rsidP="000528FF">
      <w:pPr>
        <w:pStyle w:val="ConsPlusNormal"/>
        <w:ind w:firstLine="540"/>
        <w:contextualSpacing/>
        <w:jc w:val="both"/>
      </w:pPr>
      <w:r>
        <w:t xml:space="preserve">На период </w:t>
      </w:r>
      <w:proofErr w:type="gramStart"/>
      <w:r>
        <w:t>действия срока приостановления проведения проверки</w:t>
      </w:r>
      <w:proofErr w:type="gramEnd"/>
      <w:r>
        <w:t xml:space="preserve"> приостанавливаются связанные с указанной проверкой действия органа муниципального жилищного контроля на территории и расположенных на них многоквартирных домах, в помещениях общего пользования в многоквартирных домах, в зданиях, строениях, сооружениях, помещениях, на иных объектах субъекта малого предпринимательства.</w:t>
      </w:r>
    </w:p>
    <w:p w:rsidR="000528FF" w:rsidRDefault="000528FF" w:rsidP="000528FF">
      <w:pPr>
        <w:pStyle w:val="ConsPlusNormal"/>
        <w:ind w:firstLine="540"/>
        <w:contextualSpacing/>
        <w:jc w:val="both"/>
      </w:pPr>
      <w:r>
        <w:t xml:space="preserve">2.2.3. </w:t>
      </w:r>
      <w:proofErr w:type="gramStart"/>
      <w: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жилищного контроля, проводящих выездную плановую проверку, срок проведения выездной плановой проверки может быть продлен Главой поселения, но не более чем на двадцать рабочих дней, в отношении малых предприятий - не более чем на пятьдесят часов, </w:t>
      </w:r>
      <w:proofErr w:type="spellStart"/>
      <w:r>
        <w:t>микропредприятий</w:t>
      </w:r>
      <w:proofErr w:type="spellEnd"/>
      <w:proofErr w:type="gramEnd"/>
      <w:r>
        <w:t xml:space="preserve"> - не более чем на пятнадцать часов.</w:t>
      </w:r>
    </w:p>
    <w:p w:rsidR="000528FF" w:rsidRDefault="000528FF" w:rsidP="000528FF">
      <w:pPr>
        <w:pStyle w:val="ConsPlusNormal"/>
        <w:ind w:firstLine="540"/>
        <w:contextualSpacing/>
        <w:jc w:val="both"/>
      </w:pPr>
      <w:r>
        <w:t xml:space="preserve">2.2.4. </w:t>
      </w:r>
      <w:proofErr w:type="gramStart"/>
      <w:r>
        <w:t xml:space="preserve">Срок проведения внеплановой проверки деятельности управляющей организации на основании обращения собственников помещений в многоквартирном доме, председателя совета многоквартирного дома,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указанных в </w:t>
      </w:r>
      <w:hyperlink r:id="rId77" w:history="1">
        <w:r>
          <w:rPr>
            <w:color w:val="0000FF"/>
          </w:rPr>
          <w:t>части 8 статьи 20</w:t>
        </w:r>
      </w:hyperlink>
      <w:r>
        <w:t xml:space="preserve"> Жилищного кодекса Российской Федерации, общественных объединений, иных некоммерческих организаций о невыполнении управляющей организацией обязательств, предусмотренных </w:t>
      </w:r>
      <w:hyperlink r:id="rId78" w:history="1">
        <w:r>
          <w:rPr>
            <w:color w:val="0000FF"/>
          </w:rPr>
          <w:t>частью 2 статьи</w:t>
        </w:r>
        <w:proofErr w:type="gramEnd"/>
        <w:r>
          <w:rPr>
            <w:color w:val="0000FF"/>
          </w:rPr>
          <w:t xml:space="preserve"> 162</w:t>
        </w:r>
      </w:hyperlink>
      <w:r>
        <w:t xml:space="preserve"> Жилищного кодекса Российской Федерации, - пять дней.</w:t>
      </w:r>
    </w:p>
    <w:p w:rsidR="000528FF" w:rsidRDefault="000528FF" w:rsidP="000528FF">
      <w:pPr>
        <w:pStyle w:val="ConsPlusNormal"/>
        <w:contextualSpacing/>
        <w:jc w:val="both"/>
      </w:pPr>
    </w:p>
    <w:p w:rsidR="000528FF" w:rsidRDefault="000528FF" w:rsidP="000528FF">
      <w:pPr>
        <w:pStyle w:val="ConsPlusTitle"/>
        <w:ind w:firstLine="540"/>
        <w:contextualSpacing/>
        <w:jc w:val="both"/>
        <w:outlineLvl w:val="1"/>
      </w:pPr>
      <w: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0528FF" w:rsidRDefault="000528FF" w:rsidP="000528FF">
      <w:pPr>
        <w:pStyle w:val="ConsPlusNormal"/>
        <w:contextualSpacing/>
        <w:jc w:val="both"/>
      </w:pPr>
    </w:p>
    <w:p w:rsidR="000528FF" w:rsidRDefault="000528FF" w:rsidP="000528FF">
      <w:pPr>
        <w:pStyle w:val="ConsPlusTitle"/>
        <w:ind w:firstLine="540"/>
        <w:contextualSpacing/>
        <w:jc w:val="both"/>
        <w:outlineLvl w:val="2"/>
      </w:pPr>
      <w:r>
        <w:t>3.1. Исчерпывающий перечень административных процедур</w:t>
      </w:r>
    </w:p>
    <w:p w:rsidR="000528FF" w:rsidRDefault="000528FF" w:rsidP="000528FF">
      <w:pPr>
        <w:pStyle w:val="ConsPlusNormal"/>
        <w:contextualSpacing/>
        <w:jc w:val="both"/>
      </w:pPr>
    </w:p>
    <w:p w:rsidR="000528FF" w:rsidRDefault="000528FF" w:rsidP="000528FF">
      <w:pPr>
        <w:pStyle w:val="ConsPlusNormal"/>
        <w:ind w:firstLine="540"/>
        <w:contextualSpacing/>
        <w:jc w:val="both"/>
      </w:pPr>
      <w:r>
        <w:t>Исполнение муниципальной функции включает в себя следующие административные процедуры:</w:t>
      </w:r>
    </w:p>
    <w:p w:rsidR="000528FF" w:rsidRDefault="000528FF" w:rsidP="000528FF">
      <w:pPr>
        <w:pStyle w:val="ConsPlusNormal"/>
        <w:ind w:firstLine="540"/>
        <w:contextualSpacing/>
        <w:jc w:val="both"/>
      </w:pPr>
      <w:r>
        <w:t>1) организация и проведение мероприятий, направленных на профилактику нарушений обязательных требований (данная административная процедура не проводится при исполнении муниципальной функции в отношении граждан);</w:t>
      </w:r>
    </w:p>
    <w:p w:rsidR="000528FF" w:rsidRDefault="000528FF" w:rsidP="000528FF">
      <w:pPr>
        <w:pStyle w:val="ConsPlusNormal"/>
        <w:ind w:firstLine="540"/>
        <w:contextualSpacing/>
        <w:jc w:val="both"/>
      </w:pPr>
      <w:r>
        <w:t xml:space="preserve">2) организация и проведение мероприятий по контролю без взаимодействия с юридическими лицами, индивидуальными предпринимателями (данная административная процедура не проводится при исполнении муниципальной функции в отношении </w:t>
      </w:r>
      <w:r>
        <w:lastRenderedPageBreak/>
        <w:t>граждан);</w:t>
      </w:r>
    </w:p>
    <w:p w:rsidR="000528FF" w:rsidRDefault="000528FF" w:rsidP="000528FF">
      <w:pPr>
        <w:pStyle w:val="ConsPlusNormal"/>
        <w:ind w:firstLine="540"/>
        <w:contextualSpacing/>
        <w:jc w:val="both"/>
      </w:pPr>
      <w:r>
        <w:t>3) принятие решения о проведении проверки (плановой, внеплановой, документарной, выездной);</w:t>
      </w:r>
    </w:p>
    <w:p w:rsidR="000528FF" w:rsidRDefault="000528FF" w:rsidP="000528FF">
      <w:pPr>
        <w:pStyle w:val="ConsPlusNormal"/>
        <w:ind w:firstLine="540"/>
        <w:contextualSpacing/>
        <w:jc w:val="both"/>
      </w:pPr>
      <w:r>
        <w:t>4) проведение проверки (плановой, внеплановой, документарной, выездной);</w:t>
      </w:r>
    </w:p>
    <w:p w:rsidR="000528FF" w:rsidRDefault="000528FF" w:rsidP="000528FF">
      <w:pPr>
        <w:pStyle w:val="ConsPlusNormal"/>
        <w:ind w:firstLine="540"/>
        <w:contextualSpacing/>
        <w:jc w:val="both"/>
      </w:pPr>
      <w:r>
        <w:t>5) оформление результатов проверки (плановой, внеплановой, документарной, выездной).</w:t>
      </w:r>
    </w:p>
    <w:p w:rsidR="000528FF" w:rsidRDefault="000528FF" w:rsidP="000528FF">
      <w:pPr>
        <w:pStyle w:val="ConsPlusNormal"/>
        <w:ind w:firstLine="540"/>
        <w:contextualSpacing/>
        <w:jc w:val="both"/>
      </w:pPr>
      <w:hyperlink w:anchor="P1385" w:history="1">
        <w:r>
          <w:rPr>
            <w:color w:val="0000FF"/>
          </w:rPr>
          <w:t>Блок-схема</w:t>
        </w:r>
      </w:hyperlink>
      <w:r>
        <w:t xml:space="preserve"> исполнения муниципальной функции приводится в приложении N 6 к настоящему Административному регламенту.</w:t>
      </w:r>
    </w:p>
    <w:p w:rsidR="000528FF" w:rsidRDefault="000528FF" w:rsidP="000528FF">
      <w:pPr>
        <w:pStyle w:val="ConsPlusNormal"/>
        <w:contextualSpacing/>
        <w:jc w:val="both"/>
      </w:pPr>
    </w:p>
    <w:p w:rsidR="000528FF" w:rsidRDefault="000528FF" w:rsidP="000528FF">
      <w:pPr>
        <w:pStyle w:val="ConsPlusTitle"/>
        <w:ind w:firstLine="540"/>
        <w:contextualSpacing/>
        <w:jc w:val="both"/>
        <w:outlineLvl w:val="2"/>
      </w:pPr>
      <w:r>
        <w:t>3.2. Организация и проведение мероприятий, направленных на профилактику нарушений обязательных требований (данная административная процедура не проводится при исполнении муниципальной функции в отношении граждан)</w:t>
      </w:r>
    </w:p>
    <w:p w:rsidR="000528FF" w:rsidRDefault="000528FF" w:rsidP="000528FF">
      <w:pPr>
        <w:pStyle w:val="ConsPlusNormal"/>
        <w:contextualSpacing/>
        <w:jc w:val="both"/>
      </w:pPr>
    </w:p>
    <w:p w:rsidR="000528FF" w:rsidRDefault="000528FF" w:rsidP="000528FF">
      <w:pPr>
        <w:pStyle w:val="ConsPlusTitle"/>
        <w:ind w:firstLine="540"/>
        <w:contextualSpacing/>
        <w:jc w:val="both"/>
        <w:outlineLvl w:val="3"/>
      </w:pPr>
      <w:r>
        <w:t>3.2.1. Основания для начала административной процедуры</w:t>
      </w:r>
    </w:p>
    <w:p w:rsidR="000528FF" w:rsidRDefault="000528FF" w:rsidP="000528FF">
      <w:pPr>
        <w:pStyle w:val="ConsPlusNormal"/>
        <w:contextualSpacing/>
        <w:jc w:val="both"/>
      </w:pPr>
    </w:p>
    <w:p w:rsidR="000528FF" w:rsidRDefault="000528FF" w:rsidP="000528FF">
      <w:pPr>
        <w:pStyle w:val="ConsPlusNormal"/>
        <w:ind w:firstLine="540"/>
        <w:contextualSpacing/>
        <w:jc w:val="both"/>
      </w:pPr>
      <w:r>
        <w:t>3.2.1.1. Основаниями для начала административной процедуры являются:</w:t>
      </w:r>
    </w:p>
    <w:p w:rsidR="000528FF" w:rsidRDefault="000528FF" w:rsidP="000528FF">
      <w:pPr>
        <w:pStyle w:val="ConsPlusNormal"/>
        <w:ind w:firstLine="540"/>
        <w:contextualSpacing/>
        <w:jc w:val="both"/>
      </w:pPr>
      <w:r>
        <w:t>1) ежегодная программа профилактики нарушений;</w:t>
      </w:r>
    </w:p>
    <w:p w:rsidR="000528FF" w:rsidRDefault="000528FF" w:rsidP="000528FF">
      <w:pPr>
        <w:pStyle w:val="ConsPlusNormal"/>
        <w:ind w:firstLine="540"/>
        <w:contextualSpacing/>
        <w:jc w:val="both"/>
      </w:pPr>
      <w:proofErr w:type="gramStart"/>
      <w:r>
        <w:t xml:space="preserve">2) наличие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органами государственной власти, органами местного самоуправления, юридическими лицами, индивидуальными предпринимателями, проводимых в порядке, предусмотренном </w:t>
      </w:r>
      <w:hyperlink w:anchor="P331" w:history="1">
        <w:r>
          <w:rPr>
            <w:color w:val="0000FF"/>
          </w:rPr>
          <w:t>пунктами 3.3.1.1</w:t>
        </w:r>
      </w:hyperlink>
      <w:r>
        <w:t xml:space="preserve"> - </w:t>
      </w:r>
      <w:hyperlink w:anchor="P368" w:history="1">
        <w:r>
          <w:rPr>
            <w:color w:val="0000FF"/>
          </w:rPr>
          <w:t>3.3.7.3</w:t>
        </w:r>
      </w:hyperlink>
      <w:r>
        <w:t xml:space="preserve"> настоящего Административного регламента, либо содержащихся в поступивших обращениях и заявлениях (за исключением обращений и заявлений, авторство которых не подтверждено), информации</w:t>
      </w:r>
      <w:proofErr w:type="gramEnd"/>
      <w:r>
        <w:t xml:space="preserve"> от органов государственной власти, органов местного самоуправления, из средств массовой информации (далее - сведения, указанные в </w:t>
      </w:r>
      <w:hyperlink r:id="rId79" w:history="1">
        <w:r>
          <w:rPr>
            <w:color w:val="0000FF"/>
          </w:rPr>
          <w:t>части 5 статьи 8.2</w:t>
        </w:r>
      </w:hyperlink>
      <w: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528FF" w:rsidRDefault="000528FF" w:rsidP="000528FF">
      <w:pPr>
        <w:pStyle w:val="ConsPlusNormal"/>
        <w:ind w:firstLine="540"/>
        <w:contextualSpacing/>
        <w:jc w:val="both"/>
      </w:pPr>
      <w:r>
        <w:t>3.2.1.2. Мероприятия, направленные на профилактику нарушений обязательных требований, осуществляются в соответствии с ежегодно утверждаемой программой профилактики нарушений.</w:t>
      </w:r>
    </w:p>
    <w:p w:rsidR="000528FF" w:rsidRDefault="000528FF" w:rsidP="000528FF">
      <w:pPr>
        <w:pStyle w:val="ConsPlusNormal"/>
        <w:ind w:firstLine="540"/>
        <w:contextualSpacing/>
        <w:jc w:val="both"/>
      </w:pPr>
      <w:r>
        <w:t xml:space="preserve">3.2.1.3. </w:t>
      </w:r>
      <w:proofErr w:type="gramStart"/>
      <w:r>
        <w:t xml:space="preserve">Наличие сведений, указанных в </w:t>
      </w:r>
      <w:hyperlink r:id="rId80" w:history="1">
        <w:r>
          <w:rPr>
            <w:color w:val="0000FF"/>
          </w:rPr>
          <w:t>части 5 статьи 8.2</w:t>
        </w:r>
      </w:hyperlink>
      <w: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является основанием для составления и направления органу государственной власти, органу местного самоуправления, юридическому лицу, индивидуальному предпринимателю </w:t>
      </w:r>
      <w:hyperlink w:anchor="P865" w:history="1">
        <w:r>
          <w:rPr>
            <w:color w:val="0000FF"/>
          </w:rPr>
          <w:t>предостережения</w:t>
        </w:r>
      </w:hyperlink>
      <w:r>
        <w:t xml:space="preserve"> о недопустимости нарушения обязательных требований.</w:t>
      </w:r>
      <w:proofErr w:type="gramEnd"/>
      <w:r>
        <w:t xml:space="preserve"> </w:t>
      </w:r>
      <w:proofErr w:type="gramStart"/>
      <w:r>
        <w:t>Предостережение может быть направлено, если отсутствуют подтвержденные данные о том, что нарушение обязательных требований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w:t>
      </w:r>
      <w:proofErr w:type="gramEnd"/>
      <w:r>
        <w:t xml:space="preserve">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w:t>
      </w:r>
    </w:p>
    <w:p w:rsidR="000528FF" w:rsidRDefault="000528FF" w:rsidP="000528FF">
      <w:pPr>
        <w:pStyle w:val="ConsPlusNormal"/>
        <w:contextualSpacing/>
        <w:jc w:val="both"/>
      </w:pPr>
    </w:p>
    <w:p w:rsidR="000528FF" w:rsidRDefault="000528FF" w:rsidP="000528FF">
      <w:pPr>
        <w:pStyle w:val="ConsPlusTitle"/>
        <w:ind w:firstLine="540"/>
        <w:contextualSpacing/>
        <w:jc w:val="both"/>
        <w:outlineLvl w:val="3"/>
      </w:pPr>
      <w:r>
        <w:t>3.2.2. Содержание административного действия, входящего в состав административной процедуры, продолжительность и (или) максимальный срок его выполнения</w:t>
      </w:r>
    </w:p>
    <w:p w:rsidR="000528FF" w:rsidRDefault="000528FF" w:rsidP="000528FF">
      <w:pPr>
        <w:pStyle w:val="ConsPlusNormal"/>
        <w:contextualSpacing/>
        <w:jc w:val="both"/>
      </w:pPr>
    </w:p>
    <w:p w:rsidR="000528FF" w:rsidRDefault="000528FF" w:rsidP="000528FF">
      <w:pPr>
        <w:pStyle w:val="ConsPlusNormal"/>
        <w:ind w:firstLine="540"/>
        <w:contextualSpacing/>
        <w:jc w:val="both"/>
      </w:pPr>
      <w:r>
        <w:t>3.2.2.1. В целях профилактики нарушений обязательных требований уполномоченные должностные лица</w:t>
      </w:r>
      <w:proofErr w:type="gramStart"/>
      <w:r>
        <w:t xml:space="preserve"> :</w:t>
      </w:r>
      <w:proofErr w:type="gramEnd"/>
    </w:p>
    <w:p w:rsidR="000528FF" w:rsidRDefault="000528FF" w:rsidP="000528FF">
      <w:pPr>
        <w:pStyle w:val="ConsPlusNormal"/>
        <w:ind w:firstLine="540"/>
        <w:contextualSpacing/>
        <w:jc w:val="both"/>
      </w:pPr>
      <w:r>
        <w:t xml:space="preserve">1) обеспечивают постоянное размещение на официальном сайте муниципального образования </w:t>
      </w:r>
      <w:r w:rsidR="007D02A7">
        <w:t>Новомихайловский сельсовет</w:t>
      </w:r>
      <w:r>
        <w:t xml:space="preserve"> в сети "Интернет" перечня нормативных правовых актов или их отдельных частей, содержащих обязательные требования, оценка соблюдения которых является предметом муниципального жилищного контроля, а также текстов соответствующих нормативных правовых актов;</w:t>
      </w:r>
    </w:p>
    <w:p w:rsidR="000528FF" w:rsidRDefault="000528FF" w:rsidP="000528FF">
      <w:pPr>
        <w:pStyle w:val="ConsPlusNormal"/>
        <w:ind w:firstLine="540"/>
        <w:contextualSpacing/>
        <w:jc w:val="both"/>
      </w:pPr>
      <w:r>
        <w:t xml:space="preserve">2) в сроки, установленные программой профилактики правонарушений, осуществляют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w:t>
      </w:r>
      <w:proofErr w:type="gramStart"/>
      <w:r>
        <w:t>В случае изменения обязательных требований орган муниципального жилищного контроля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roofErr w:type="gramEnd"/>
    </w:p>
    <w:p w:rsidR="000528FF" w:rsidRDefault="000528FF" w:rsidP="000528FF">
      <w:pPr>
        <w:pStyle w:val="ConsPlusNormal"/>
        <w:ind w:firstLine="540"/>
        <w:contextualSpacing/>
        <w:jc w:val="both"/>
      </w:pPr>
      <w:proofErr w:type="gramStart"/>
      <w:r>
        <w:t xml:space="preserve">3) обеспечивают регулярное (не реже одного раза в год) обобщение практики осуществления муниципального жилищного контроля и размещение на официальном сайте муниципального образования </w:t>
      </w:r>
      <w:r w:rsidR="005127F0">
        <w:t>Новомихайловский сельсовет</w:t>
      </w:r>
      <w:r>
        <w:t xml:space="preserve">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roofErr w:type="gramEnd"/>
    </w:p>
    <w:p w:rsidR="000528FF" w:rsidRDefault="000528FF" w:rsidP="000528FF">
      <w:pPr>
        <w:pStyle w:val="ConsPlusNormal"/>
        <w:ind w:firstLine="540"/>
        <w:contextualSpacing/>
        <w:jc w:val="both"/>
      </w:pPr>
      <w:r>
        <w:t xml:space="preserve">4) выдают </w:t>
      </w:r>
      <w:hyperlink w:anchor="P865" w:history="1">
        <w:r>
          <w:rPr>
            <w:color w:val="0000FF"/>
          </w:rPr>
          <w:t>предостережения</w:t>
        </w:r>
      </w:hyperlink>
      <w:r>
        <w:t xml:space="preserve"> о недопустимости нарушения обязательных требований в соответствии с </w:t>
      </w:r>
      <w:hyperlink r:id="rId81" w:history="1">
        <w:r>
          <w:rPr>
            <w:color w:val="0000FF"/>
          </w:rPr>
          <w:t>частями 5</w:t>
        </w:r>
      </w:hyperlink>
      <w:r>
        <w:t xml:space="preserve"> - </w:t>
      </w:r>
      <w:hyperlink r:id="rId82" w:history="1">
        <w:r>
          <w:rPr>
            <w:color w:val="0000FF"/>
          </w:rPr>
          <w:t>7 статьи 8.2</w:t>
        </w:r>
      </w:hyperlink>
      <w: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528FF" w:rsidRDefault="000528FF" w:rsidP="000528FF">
      <w:pPr>
        <w:pStyle w:val="ConsPlusNormal"/>
        <w:ind w:firstLine="540"/>
        <w:contextualSpacing/>
        <w:jc w:val="both"/>
      </w:pPr>
      <w:bookmarkStart w:id="4" w:name="P286"/>
      <w:bookmarkEnd w:id="4"/>
      <w:r>
        <w:t xml:space="preserve">3.2.2.2. </w:t>
      </w:r>
      <w:proofErr w:type="gramStart"/>
      <w:r>
        <w:t xml:space="preserve">Решение о направлении </w:t>
      </w:r>
      <w:hyperlink w:anchor="P865" w:history="1">
        <w:r>
          <w:rPr>
            <w:color w:val="0000FF"/>
          </w:rPr>
          <w:t>предостережения</w:t>
        </w:r>
      </w:hyperlink>
      <w:r>
        <w:t xml:space="preserve"> юридическому лицу, индивидуальному предпринимателю принимает Глава поселения на основании предложений должностного лица органа муниципального жилищного контроля при наличии указанных в </w:t>
      </w:r>
      <w:hyperlink r:id="rId83" w:history="1">
        <w:r>
          <w:rPr>
            <w:color w:val="0000FF"/>
          </w:rPr>
          <w:t>части 5 статьи 8.2</w:t>
        </w:r>
      </w:hyperlink>
      <w: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сведений.</w:t>
      </w:r>
      <w:proofErr w:type="gramEnd"/>
    </w:p>
    <w:p w:rsidR="000528FF" w:rsidRDefault="000528FF" w:rsidP="000528FF">
      <w:pPr>
        <w:pStyle w:val="ConsPlusNormal"/>
        <w:ind w:firstLine="540"/>
        <w:contextualSpacing/>
        <w:jc w:val="both"/>
      </w:pPr>
      <w:r>
        <w:t xml:space="preserve">3.2.2.3. </w:t>
      </w:r>
      <w:hyperlink w:anchor="P865" w:history="1">
        <w:r>
          <w:rPr>
            <w:color w:val="0000FF"/>
          </w:rPr>
          <w:t>Предостережение</w:t>
        </w:r>
      </w:hyperlink>
      <w:r>
        <w:t xml:space="preserve"> о недопустимости нарушения обязательных требований должно содержать указания на соответствующие обязательные требования, нормативные правовые акты, их предусматривающие,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 В предостережении также указываются сведения, предусмотренные </w:t>
      </w:r>
      <w:hyperlink r:id="rId84" w:history="1">
        <w:r>
          <w:rPr>
            <w:color w:val="0000FF"/>
          </w:rPr>
          <w:t>пунктом 4</w:t>
        </w:r>
      </w:hyperlink>
      <w:r>
        <w:t xml:space="preserve">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утвержденных Постановлением Правительства Российской Федерации от 10.02.2017 N 166.</w:t>
      </w:r>
    </w:p>
    <w:p w:rsidR="000528FF" w:rsidRDefault="000528FF" w:rsidP="000528FF">
      <w:pPr>
        <w:pStyle w:val="ConsPlusNormal"/>
        <w:ind w:firstLine="540"/>
        <w:contextualSpacing/>
        <w:jc w:val="both"/>
      </w:pPr>
      <w:hyperlink w:anchor="P865" w:history="1">
        <w:r>
          <w:rPr>
            <w:color w:val="0000FF"/>
          </w:rPr>
          <w:t>Предостережение</w:t>
        </w:r>
      </w:hyperlink>
      <w:r>
        <w:t xml:space="preserve"> о недопустимости нарушения обязательных требований не может содержать требования предоставления органом государственной власти, органом местного самоуправления,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w:t>
      </w:r>
      <w:r>
        <w:lastRenderedPageBreak/>
        <w:t>требований, требований, установленных муниципальными правовыми актами.</w:t>
      </w:r>
    </w:p>
    <w:p w:rsidR="000528FF" w:rsidRDefault="000528FF" w:rsidP="000528FF">
      <w:pPr>
        <w:pStyle w:val="ConsPlusNormal"/>
        <w:ind w:firstLine="540"/>
        <w:contextualSpacing/>
        <w:jc w:val="both"/>
      </w:pPr>
      <w:r>
        <w:t xml:space="preserve">3.2.2.4. </w:t>
      </w:r>
      <w:hyperlink w:anchor="P865" w:history="1">
        <w:r>
          <w:rPr>
            <w:color w:val="0000FF"/>
          </w:rPr>
          <w:t>Предостережение</w:t>
        </w:r>
      </w:hyperlink>
      <w:r>
        <w:t xml:space="preserve"> о недопустимости нарушения обязательных требований составляется по форме, установленной приложением N 2 к настоящему Административному регламенту.</w:t>
      </w:r>
    </w:p>
    <w:p w:rsidR="000528FF" w:rsidRDefault="000528FF" w:rsidP="000528FF">
      <w:pPr>
        <w:pStyle w:val="ConsPlusNormal"/>
        <w:ind w:firstLine="540"/>
        <w:contextualSpacing/>
        <w:jc w:val="both"/>
      </w:pPr>
      <w:bookmarkStart w:id="5" w:name="P291"/>
      <w:bookmarkEnd w:id="5"/>
      <w:r>
        <w:t xml:space="preserve">3.2.2.5. Составление и направление </w:t>
      </w:r>
      <w:hyperlink w:anchor="P865" w:history="1">
        <w:r>
          <w:rPr>
            <w:color w:val="0000FF"/>
          </w:rPr>
          <w:t>предостережения</w:t>
        </w:r>
      </w:hyperlink>
      <w:r>
        <w:t xml:space="preserve"> осуществляется не позднее 30 дней со дня получения должностным лицом органа муниципального жилищного контроля сведений, указанных в </w:t>
      </w:r>
      <w:hyperlink r:id="rId85" w:history="1">
        <w:r>
          <w:rPr>
            <w:color w:val="0000FF"/>
          </w:rPr>
          <w:t>части 5 статьи 8.2</w:t>
        </w:r>
      </w:hyperlink>
      <w: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528FF" w:rsidRDefault="000528FF" w:rsidP="000528FF">
      <w:pPr>
        <w:pStyle w:val="ConsPlusNormal"/>
        <w:contextualSpacing/>
        <w:jc w:val="both"/>
      </w:pPr>
    </w:p>
    <w:p w:rsidR="000528FF" w:rsidRDefault="000528FF" w:rsidP="000528FF">
      <w:pPr>
        <w:pStyle w:val="ConsPlusTitle"/>
        <w:ind w:firstLine="540"/>
        <w:contextualSpacing/>
        <w:jc w:val="both"/>
        <w:outlineLvl w:val="3"/>
      </w:pPr>
      <w:r>
        <w:t>3.2.3. Сведения о должностном лице, ответственном за выполнение административного действия, входящего в состав административной процедуры</w:t>
      </w:r>
    </w:p>
    <w:p w:rsidR="000528FF" w:rsidRDefault="000528FF" w:rsidP="000528FF">
      <w:pPr>
        <w:pStyle w:val="ConsPlusNormal"/>
        <w:contextualSpacing/>
        <w:jc w:val="both"/>
      </w:pPr>
    </w:p>
    <w:p w:rsidR="000528FF" w:rsidRDefault="000528FF" w:rsidP="000528FF">
      <w:pPr>
        <w:pStyle w:val="ConsPlusNormal"/>
        <w:ind w:firstLine="540"/>
        <w:contextualSpacing/>
        <w:jc w:val="both"/>
      </w:pPr>
      <w:r>
        <w:t xml:space="preserve">3.2.3.1. Программу профилактики нарушений утверждает Глава муниципального образования </w:t>
      </w:r>
      <w:r w:rsidR="005127F0">
        <w:t>Новомихайловский сельсовет.</w:t>
      </w:r>
    </w:p>
    <w:p w:rsidR="000528FF" w:rsidRDefault="000528FF" w:rsidP="000528FF">
      <w:pPr>
        <w:pStyle w:val="ConsPlusNormal"/>
        <w:ind w:firstLine="540"/>
        <w:contextualSpacing/>
        <w:jc w:val="both"/>
      </w:pPr>
      <w:r>
        <w:t>3.2.3.2. Организацию мероприятий, направленных на профилактику нарушений обязательных требований в области жилищных отношений, в соответствии с ежегодно утверждаемой программой профилактики осуществля</w:t>
      </w:r>
      <w:r w:rsidR="005127F0">
        <w:t>е</w:t>
      </w:r>
      <w:r>
        <w:t xml:space="preserve">т </w:t>
      </w:r>
      <w:r w:rsidR="005127F0">
        <w:t>администрация Новомихайловского сельсовета</w:t>
      </w:r>
      <w:r>
        <w:t>.</w:t>
      </w:r>
    </w:p>
    <w:p w:rsidR="000528FF" w:rsidRDefault="000528FF" w:rsidP="000528FF">
      <w:pPr>
        <w:pStyle w:val="ConsPlusNormal"/>
        <w:ind w:firstLine="540"/>
        <w:contextualSpacing/>
        <w:jc w:val="both"/>
      </w:pPr>
      <w:r>
        <w:t>3.2.3.3. Проведение мероприятий, направленных на профилактику нарушений обязательных требований в области жилищных отношений, в соответствии с ежегодно утверждаемой программой профилактики осуществляют орган муниципального жилищного контроля и его должностные лица (инспекторы муниципального жилищного контроля).</w:t>
      </w:r>
    </w:p>
    <w:p w:rsidR="000528FF" w:rsidRDefault="000528FF" w:rsidP="000528FF">
      <w:pPr>
        <w:pStyle w:val="ConsPlusNormal"/>
        <w:ind w:firstLine="540"/>
        <w:contextualSpacing/>
        <w:jc w:val="both"/>
      </w:pPr>
      <w:r>
        <w:t xml:space="preserve">Инспекторы муниципального жилищного контроля осуществляют также направление предложений Главе муниципального образования </w:t>
      </w:r>
      <w:r w:rsidR="005127F0">
        <w:t>Новомихайловский сельсовет</w:t>
      </w:r>
      <w:r>
        <w:t xml:space="preserve"> о выдаче </w:t>
      </w:r>
      <w:hyperlink w:anchor="P865" w:history="1">
        <w:r>
          <w:rPr>
            <w:color w:val="0000FF"/>
          </w:rPr>
          <w:t>предостережений</w:t>
        </w:r>
      </w:hyperlink>
      <w:r>
        <w:t xml:space="preserve"> о недопустимости нарушения обязательных требований, составление и направление предостережений.</w:t>
      </w:r>
    </w:p>
    <w:p w:rsidR="000528FF" w:rsidRDefault="000528FF" w:rsidP="000528FF">
      <w:pPr>
        <w:pStyle w:val="ConsPlusNormal"/>
        <w:ind w:firstLine="540"/>
        <w:contextualSpacing/>
        <w:jc w:val="both"/>
      </w:pPr>
      <w:r>
        <w:t xml:space="preserve">3.2.3.4. За принятие решения о направлении </w:t>
      </w:r>
      <w:hyperlink w:anchor="P865" w:history="1">
        <w:r>
          <w:rPr>
            <w:color w:val="0000FF"/>
          </w:rPr>
          <w:t>предостережения</w:t>
        </w:r>
      </w:hyperlink>
      <w:r>
        <w:t xml:space="preserve"> несет ответственность Глава муницип</w:t>
      </w:r>
      <w:r w:rsidR="005127F0">
        <w:t>ального образования Новомихайловский сельсовет</w:t>
      </w:r>
      <w:r>
        <w:t>, принявший решение о направлении предостережения.</w:t>
      </w:r>
    </w:p>
    <w:p w:rsidR="000528FF" w:rsidRDefault="000528FF" w:rsidP="000528FF">
      <w:pPr>
        <w:pStyle w:val="ConsPlusNormal"/>
        <w:contextualSpacing/>
        <w:jc w:val="both"/>
      </w:pPr>
    </w:p>
    <w:p w:rsidR="000528FF" w:rsidRDefault="000528FF" w:rsidP="000528FF">
      <w:pPr>
        <w:pStyle w:val="ConsPlusTitle"/>
        <w:ind w:firstLine="540"/>
        <w:contextualSpacing/>
        <w:jc w:val="both"/>
        <w:outlineLvl w:val="3"/>
      </w:pPr>
      <w:r>
        <w:t>3.2.4. Условия, порядок и срок приостановления исполнения муниципальной функции</w:t>
      </w:r>
    </w:p>
    <w:p w:rsidR="000528FF" w:rsidRDefault="000528FF" w:rsidP="000528FF">
      <w:pPr>
        <w:pStyle w:val="ConsPlusNormal"/>
        <w:contextualSpacing/>
        <w:jc w:val="both"/>
      </w:pPr>
    </w:p>
    <w:p w:rsidR="000528FF" w:rsidRDefault="000528FF" w:rsidP="000528FF">
      <w:pPr>
        <w:pStyle w:val="ConsPlusNormal"/>
        <w:ind w:firstLine="540"/>
        <w:contextualSpacing/>
        <w:jc w:val="both"/>
      </w:pPr>
      <w:r>
        <w:t>Возможность приостановления мероприятий, направленных на профилактику нарушений обязательных требований в области жилищных отношений, действующим законодательством не предусмотрена.</w:t>
      </w:r>
    </w:p>
    <w:p w:rsidR="000528FF" w:rsidRDefault="000528FF" w:rsidP="000528FF">
      <w:pPr>
        <w:pStyle w:val="ConsPlusNormal"/>
        <w:contextualSpacing/>
        <w:jc w:val="both"/>
      </w:pPr>
    </w:p>
    <w:p w:rsidR="000528FF" w:rsidRDefault="000528FF" w:rsidP="000528FF">
      <w:pPr>
        <w:pStyle w:val="ConsPlusTitle"/>
        <w:ind w:firstLine="540"/>
        <w:contextualSpacing/>
        <w:jc w:val="both"/>
        <w:outlineLvl w:val="3"/>
      </w:pPr>
      <w:r>
        <w:t>3.2.5. Критерии принятия решений</w:t>
      </w:r>
    </w:p>
    <w:p w:rsidR="000528FF" w:rsidRDefault="000528FF" w:rsidP="000528FF">
      <w:pPr>
        <w:pStyle w:val="ConsPlusNormal"/>
        <w:contextualSpacing/>
        <w:jc w:val="both"/>
      </w:pPr>
    </w:p>
    <w:p w:rsidR="000528FF" w:rsidRDefault="000528FF" w:rsidP="000528FF">
      <w:pPr>
        <w:pStyle w:val="ConsPlusNormal"/>
        <w:ind w:firstLine="540"/>
        <w:contextualSpacing/>
        <w:jc w:val="both"/>
      </w:pPr>
      <w:r>
        <w:t>3.2.5.1. Критерием для принятия программы профилактики нарушений является необходимость проведения мероприятий по профилактике нарушений обязательных требований в целях предупреждения нарушений юридическими лицами, индивидуальными предпринимателями обязательных требований, устранения причин, факторов и условий, способствующих нарушениям обязательных требований.</w:t>
      </w:r>
    </w:p>
    <w:p w:rsidR="000528FF" w:rsidRDefault="000528FF" w:rsidP="000528FF">
      <w:pPr>
        <w:pStyle w:val="ConsPlusNormal"/>
        <w:ind w:firstLine="540"/>
        <w:contextualSpacing/>
        <w:jc w:val="both"/>
      </w:pPr>
      <w:bookmarkStart w:id="6" w:name="P308"/>
      <w:bookmarkEnd w:id="6"/>
      <w:r>
        <w:t xml:space="preserve">3.2.5.2. </w:t>
      </w:r>
      <w:proofErr w:type="gramStart"/>
      <w:r>
        <w:t xml:space="preserve">Критерием для принятия решения о направлении </w:t>
      </w:r>
      <w:hyperlink w:anchor="P865" w:history="1">
        <w:r>
          <w:rPr>
            <w:color w:val="0000FF"/>
          </w:rPr>
          <w:t>предостережения</w:t>
        </w:r>
      </w:hyperlink>
      <w:r>
        <w:t xml:space="preserve"> является наличие сведений, указанных в </w:t>
      </w:r>
      <w:hyperlink r:id="rId86" w:history="1">
        <w:r>
          <w:rPr>
            <w:color w:val="0000FF"/>
          </w:rPr>
          <w:t>части 5 статьи 8.2</w:t>
        </w:r>
      </w:hyperlink>
      <w: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отсутствие подтвержденных данных о том, что нарушение обязательных требований причинило вред жизни, здоровью граждан, вред животным, растениям, окружающей </w:t>
      </w:r>
      <w:r>
        <w:lastRenderedPageBreak/>
        <w:t>среде, объектам культурного</w:t>
      </w:r>
      <w:proofErr w:type="gramEnd"/>
      <w:r>
        <w:t xml:space="preserve"> </w:t>
      </w:r>
      <w:proofErr w:type="gramStart"/>
      <w:r>
        <w:t>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w:t>
      </w:r>
      <w:proofErr w:type="gramEnd"/>
      <w:r>
        <w:t xml:space="preserve"> угрозу указанных последствий.</w:t>
      </w:r>
    </w:p>
    <w:p w:rsidR="000528FF" w:rsidRDefault="000528FF" w:rsidP="000528FF">
      <w:pPr>
        <w:pStyle w:val="ConsPlusNormal"/>
        <w:contextualSpacing/>
        <w:jc w:val="both"/>
      </w:pPr>
    </w:p>
    <w:p w:rsidR="000528FF" w:rsidRDefault="000528FF" w:rsidP="000528FF">
      <w:pPr>
        <w:pStyle w:val="ConsPlusTitle"/>
        <w:ind w:firstLine="540"/>
        <w:contextualSpacing/>
        <w:jc w:val="both"/>
        <w:outlineLvl w:val="3"/>
      </w:pPr>
      <w:r>
        <w:t>3.2.6. Результат административной процедуры и порядок передачи результата</w:t>
      </w:r>
    </w:p>
    <w:p w:rsidR="000528FF" w:rsidRDefault="000528FF" w:rsidP="000528FF">
      <w:pPr>
        <w:pStyle w:val="ConsPlusNormal"/>
        <w:contextualSpacing/>
        <w:jc w:val="both"/>
      </w:pPr>
    </w:p>
    <w:p w:rsidR="000528FF" w:rsidRDefault="000528FF" w:rsidP="000528FF">
      <w:pPr>
        <w:pStyle w:val="ConsPlusNormal"/>
        <w:ind w:firstLine="540"/>
        <w:contextualSpacing/>
        <w:jc w:val="both"/>
      </w:pPr>
      <w:r>
        <w:t>3.2.6.1. Результатом мероприятий, направленных на профилактику нарушений обязательных требований, является предупреждение нарушений юридическими лицами и индивидуальными предпринимателями обязательных требований, устранение причин, факторов и условий, способствующих нарушениям обязательных требований.</w:t>
      </w:r>
    </w:p>
    <w:p w:rsidR="000528FF" w:rsidRDefault="000528FF" w:rsidP="000528FF">
      <w:pPr>
        <w:pStyle w:val="ConsPlusNormal"/>
        <w:ind w:firstLine="540"/>
        <w:contextualSpacing/>
        <w:jc w:val="both"/>
      </w:pPr>
      <w:r>
        <w:t xml:space="preserve">3.2.6.2. Результатом принятия решения о направлении предостережения является </w:t>
      </w:r>
      <w:hyperlink w:anchor="P865" w:history="1">
        <w:r>
          <w:rPr>
            <w:color w:val="0000FF"/>
          </w:rPr>
          <w:t>предостережение</w:t>
        </w:r>
      </w:hyperlink>
      <w:r>
        <w:t xml:space="preserve"> о недопустимости нарушения обязательных требований по форме, установленной приложением N 2 к настоящему Административному регламенту.</w:t>
      </w:r>
    </w:p>
    <w:p w:rsidR="000528FF" w:rsidRDefault="000528FF" w:rsidP="000528FF">
      <w:pPr>
        <w:pStyle w:val="ConsPlusNormal"/>
        <w:ind w:firstLine="540"/>
        <w:contextualSpacing/>
        <w:jc w:val="both"/>
      </w:pPr>
      <w:bookmarkStart w:id="7" w:name="P315"/>
      <w:bookmarkEnd w:id="7"/>
      <w:r>
        <w:t xml:space="preserve">3.2.6.3. </w:t>
      </w:r>
      <w:hyperlink w:anchor="P865" w:history="1">
        <w:proofErr w:type="gramStart"/>
        <w:r>
          <w:rPr>
            <w:color w:val="0000FF"/>
          </w:rPr>
          <w:t>Предостережение</w:t>
        </w:r>
      </w:hyperlink>
      <w:r>
        <w:t xml:space="preserve"> направляется в бумажном виде заказным почтовым отправлением с уведомлением о вручении, либо иным доступным для юридического лица, индивидуального предпринимателя способом, включая направление в виде электронного документа, подписанного усиленной квалифицированной электронной подписью Главы поселения, принявшего решение о направлении предостережения, с использованием сети "Интернет", в том числе по адресу электронной почты юридического лица, индивидуального предпринимателя, указанному соответственно в Едином государственном реестре</w:t>
      </w:r>
      <w:proofErr w:type="gramEnd"/>
      <w:r>
        <w:t xml:space="preserve"> </w:t>
      </w:r>
      <w:proofErr w:type="gramStart"/>
      <w:r>
        <w:t>юридических лиц, Едином государственном реестре индивидуальных предпринимателей, либо размещенному на официальном сайте юридического лица, индивидуального предпринимателя в составе информации, размещение которой является обязательным в соответствии с законодательством Российской Федерации, либо посредством федеральной государственной информационной системы "Единый портал государственных и муниципальных услуг".</w:t>
      </w:r>
      <w:proofErr w:type="gramEnd"/>
    </w:p>
    <w:p w:rsidR="000528FF" w:rsidRDefault="000528FF" w:rsidP="000528FF">
      <w:pPr>
        <w:pStyle w:val="ConsPlusNormal"/>
        <w:ind w:firstLine="540"/>
        <w:contextualSpacing/>
        <w:jc w:val="both"/>
      </w:pPr>
      <w:bookmarkStart w:id="8" w:name="P316"/>
      <w:bookmarkEnd w:id="8"/>
      <w:r>
        <w:t xml:space="preserve">3.2.6.4. </w:t>
      </w:r>
      <w:proofErr w:type="gramStart"/>
      <w:r>
        <w:t xml:space="preserve">По результатам рассмотрения </w:t>
      </w:r>
      <w:hyperlink w:anchor="P865" w:history="1">
        <w:r>
          <w:rPr>
            <w:color w:val="0000FF"/>
          </w:rPr>
          <w:t>предостережения</w:t>
        </w:r>
      </w:hyperlink>
      <w:r>
        <w:t xml:space="preserve"> юридическим лицом, индивидуальным предпринимателем могут быть поданы возражения, в которых указываются сведения, предусмотренные </w:t>
      </w:r>
      <w:hyperlink r:id="rId87" w:history="1">
        <w:r>
          <w:rPr>
            <w:color w:val="0000FF"/>
          </w:rPr>
          <w:t>пунктом 8</w:t>
        </w:r>
      </w:hyperlink>
      <w:r>
        <w:t xml:space="preserve">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утвержденных Постановлением Правительства Российской Федерации от 10.02.2017 N 166.</w:t>
      </w:r>
      <w:proofErr w:type="gramEnd"/>
    </w:p>
    <w:p w:rsidR="000528FF" w:rsidRDefault="000528FF" w:rsidP="000528FF">
      <w:pPr>
        <w:pStyle w:val="ConsPlusNormal"/>
        <w:ind w:firstLine="540"/>
        <w:contextualSpacing/>
        <w:jc w:val="both"/>
      </w:pPr>
      <w:bookmarkStart w:id="9" w:name="P317"/>
      <w:bookmarkEnd w:id="9"/>
      <w:r>
        <w:t xml:space="preserve">3.2.6.5. Возражения направляются юридическим лицом, индивидуальным предпринимателем в бумажном виде почтовым отправлением в орган муниципального жилищного контроля,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w:t>
      </w:r>
      <w:hyperlink w:anchor="P865" w:history="1">
        <w:r>
          <w:rPr>
            <w:color w:val="0000FF"/>
          </w:rPr>
          <w:t>предостережении</w:t>
        </w:r>
      </w:hyperlink>
      <w:r>
        <w:t xml:space="preserve"> адрес электронной почты, либо иными указанными в предостережении способами.</w:t>
      </w:r>
    </w:p>
    <w:p w:rsidR="000528FF" w:rsidRDefault="000528FF" w:rsidP="000528FF">
      <w:pPr>
        <w:pStyle w:val="ConsPlusNormal"/>
        <w:ind w:firstLine="540"/>
        <w:contextualSpacing/>
        <w:jc w:val="both"/>
      </w:pPr>
      <w:bookmarkStart w:id="10" w:name="P318"/>
      <w:bookmarkEnd w:id="10"/>
      <w:r>
        <w:t xml:space="preserve">3.2.6.6. По итогам рассмотрения возражений орган муниципального жилищного контроля направляет в течение 20 рабочих дней со дня получения возражений ответ юридическому лицу, индивидуальному предпринимателю в порядке, установленном </w:t>
      </w:r>
      <w:hyperlink w:anchor="P315" w:history="1">
        <w:r>
          <w:rPr>
            <w:color w:val="0000FF"/>
          </w:rPr>
          <w:t>пунктом 3.2.6.3</w:t>
        </w:r>
      </w:hyperlink>
      <w:r>
        <w:t xml:space="preserve"> настоящего Административного регламента для направления </w:t>
      </w:r>
      <w:hyperlink w:anchor="P865" w:history="1">
        <w:r>
          <w:rPr>
            <w:color w:val="0000FF"/>
          </w:rPr>
          <w:t>предостережения</w:t>
        </w:r>
      </w:hyperlink>
      <w:r>
        <w:t>.</w:t>
      </w:r>
    </w:p>
    <w:p w:rsidR="000528FF" w:rsidRDefault="000528FF" w:rsidP="000528FF">
      <w:pPr>
        <w:pStyle w:val="ConsPlusNormal"/>
        <w:ind w:firstLine="540"/>
        <w:contextualSpacing/>
        <w:jc w:val="both"/>
      </w:pPr>
      <w:bookmarkStart w:id="11" w:name="P319"/>
      <w:bookmarkEnd w:id="11"/>
      <w:r>
        <w:t xml:space="preserve">3.2.6.7. </w:t>
      </w:r>
      <w:proofErr w:type="gramStart"/>
      <w:r>
        <w:t xml:space="preserve">При отсутствии возражений юридическое лицо, индивидуальный </w:t>
      </w:r>
      <w:r>
        <w:lastRenderedPageBreak/>
        <w:t xml:space="preserve">предприниматель в указанный в </w:t>
      </w:r>
      <w:hyperlink w:anchor="P865" w:history="1">
        <w:r>
          <w:rPr>
            <w:color w:val="0000FF"/>
          </w:rPr>
          <w:t>предостережении</w:t>
        </w:r>
      </w:hyperlink>
      <w:r>
        <w:t xml:space="preserve"> срок направляет в орган муниципального жилищного контроля уведомление об исполнении предостережения, в котором указываются сведения, предусмотренные </w:t>
      </w:r>
      <w:hyperlink r:id="rId88" w:history="1">
        <w:r>
          <w:rPr>
            <w:color w:val="0000FF"/>
          </w:rPr>
          <w:t>пунктом 12</w:t>
        </w:r>
      </w:hyperlink>
      <w:r>
        <w:t xml:space="preserve">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утвержденных Постановлением Правительства Российской</w:t>
      </w:r>
      <w:proofErr w:type="gramEnd"/>
      <w:r>
        <w:t xml:space="preserve"> Федерации от 10.02.2017 N 166.</w:t>
      </w:r>
    </w:p>
    <w:p w:rsidR="000528FF" w:rsidRDefault="000528FF" w:rsidP="000528FF">
      <w:pPr>
        <w:pStyle w:val="ConsPlusNormal"/>
        <w:ind w:firstLine="540"/>
        <w:contextualSpacing/>
        <w:jc w:val="both"/>
      </w:pPr>
      <w:bookmarkStart w:id="12" w:name="P320"/>
      <w:bookmarkEnd w:id="12"/>
      <w:r>
        <w:t xml:space="preserve">3.2.6.8. Уведомление об исполнении </w:t>
      </w:r>
      <w:hyperlink w:anchor="P865" w:history="1">
        <w:r>
          <w:rPr>
            <w:color w:val="0000FF"/>
          </w:rPr>
          <w:t>предостережения</w:t>
        </w:r>
      </w:hyperlink>
      <w:r>
        <w:t xml:space="preserve"> направляется юридическим лицом, индивидуальным предпринимателем в орган муниципального жилищного контроля в порядке, установленном </w:t>
      </w:r>
      <w:hyperlink w:anchor="P317" w:history="1">
        <w:r>
          <w:rPr>
            <w:color w:val="0000FF"/>
          </w:rPr>
          <w:t>пунктом 3.2.6.5</w:t>
        </w:r>
      </w:hyperlink>
      <w:r>
        <w:t xml:space="preserve"> настоящего Административного регламента для направления возражений.</w:t>
      </w:r>
    </w:p>
    <w:p w:rsidR="000528FF" w:rsidRDefault="000528FF" w:rsidP="000528FF">
      <w:pPr>
        <w:pStyle w:val="ConsPlusNormal"/>
        <w:ind w:firstLine="540"/>
        <w:contextualSpacing/>
        <w:jc w:val="both"/>
      </w:pPr>
      <w:bookmarkStart w:id="13" w:name="P321"/>
      <w:bookmarkEnd w:id="13"/>
      <w:r>
        <w:t xml:space="preserve">3.2.6.9. Результаты рассмотрения возражений, уведомление об исполнении </w:t>
      </w:r>
      <w:hyperlink w:anchor="P865" w:history="1">
        <w:r>
          <w:rPr>
            <w:color w:val="0000FF"/>
          </w:rPr>
          <w:t>предостережения</w:t>
        </w:r>
      </w:hyperlink>
      <w:r>
        <w:t xml:space="preserve"> используются для целей организации и проведения мероприятий по профилактике нарушений обязательных требований и иных целей, не связанных с ограничением прав и свобод юридических лиц и индивидуальных предпринимателей.</w:t>
      </w:r>
    </w:p>
    <w:p w:rsidR="000528FF" w:rsidRDefault="000528FF" w:rsidP="000528FF">
      <w:pPr>
        <w:pStyle w:val="ConsPlusNormal"/>
        <w:contextualSpacing/>
        <w:jc w:val="both"/>
      </w:pPr>
    </w:p>
    <w:p w:rsidR="000528FF" w:rsidRDefault="000528FF" w:rsidP="000528FF">
      <w:pPr>
        <w:pStyle w:val="ConsPlusTitle"/>
        <w:ind w:firstLine="540"/>
        <w:contextualSpacing/>
        <w:jc w:val="both"/>
        <w:outlineLvl w:val="3"/>
      </w:pPr>
      <w:bookmarkStart w:id="14" w:name="P323"/>
      <w:bookmarkEnd w:id="14"/>
      <w:r>
        <w:t>3.2.7. Способ фиксации результата выполнения административной процедуры, в том числе в электронной форме</w:t>
      </w:r>
    </w:p>
    <w:p w:rsidR="000528FF" w:rsidRDefault="000528FF" w:rsidP="000528FF">
      <w:pPr>
        <w:pStyle w:val="ConsPlusNormal"/>
        <w:contextualSpacing/>
        <w:jc w:val="both"/>
      </w:pPr>
    </w:p>
    <w:p w:rsidR="000528FF" w:rsidRDefault="000528FF" w:rsidP="000528FF">
      <w:pPr>
        <w:pStyle w:val="ConsPlusNormal"/>
        <w:ind w:firstLine="540"/>
        <w:contextualSpacing/>
        <w:jc w:val="both"/>
      </w:pPr>
      <w:hyperlink w:anchor="P865" w:history="1">
        <w:r>
          <w:rPr>
            <w:color w:val="0000FF"/>
          </w:rPr>
          <w:t>Предостережение</w:t>
        </w:r>
      </w:hyperlink>
      <w:r>
        <w:t xml:space="preserve"> о недопустимости нарушения обязательных требований фиксируется на бумажном носителе, регистрируется в журнале регистрации предостережений о недопустимости нарушения обязательных требований.</w:t>
      </w:r>
    </w:p>
    <w:p w:rsidR="000528FF" w:rsidRDefault="000528FF" w:rsidP="000528FF">
      <w:pPr>
        <w:pStyle w:val="ConsPlusNormal"/>
        <w:contextualSpacing/>
        <w:jc w:val="both"/>
      </w:pPr>
    </w:p>
    <w:p w:rsidR="000528FF" w:rsidRDefault="000528FF" w:rsidP="000528FF">
      <w:pPr>
        <w:pStyle w:val="ConsPlusTitle"/>
        <w:ind w:firstLine="540"/>
        <w:contextualSpacing/>
        <w:jc w:val="both"/>
        <w:outlineLvl w:val="2"/>
      </w:pPr>
      <w:r>
        <w:t>3.3. Организация и проведение мероприятий по контролю без взаимодействия с юридическими лицами, индивидуальными предпринимателями (данная административная процедура не проводится при исполнении муниципальной функции в отношении граждан)</w:t>
      </w:r>
    </w:p>
    <w:p w:rsidR="000528FF" w:rsidRDefault="000528FF" w:rsidP="000528FF">
      <w:pPr>
        <w:pStyle w:val="ConsPlusNormal"/>
        <w:contextualSpacing/>
        <w:jc w:val="both"/>
      </w:pPr>
    </w:p>
    <w:p w:rsidR="000528FF" w:rsidRDefault="000528FF" w:rsidP="000528FF">
      <w:pPr>
        <w:pStyle w:val="ConsPlusTitle"/>
        <w:ind w:firstLine="540"/>
        <w:contextualSpacing/>
        <w:jc w:val="both"/>
        <w:outlineLvl w:val="3"/>
      </w:pPr>
      <w:r>
        <w:t>3.3.1. Основания для начала административной процедуры</w:t>
      </w:r>
    </w:p>
    <w:p w:rsidR="000528FF" w:rsidRDefault="000528FF" w:rsidP="000528FF">
      <w:pPr>
        <w:pStyle w:val="ConsPlusNormal"/>
        <w:contextualSpacing/>
        <w:jc w:val="both"/>
      </w:pPr>
    </w:p>
    <w:p w:rsidR="000528FF" w:rsidRDefault="000528FF" w:rsidP="000528FF">
      <w:pPr>
        <w:pStyle w:val="ConsPlusNormal"/>
        <w:ind w:firstLine="540"/>
        <w:contextualSpacing/>
        <w:jc w:val="both"/>
      </w:pPr>
      <w:bookmarkStart w:id="15" w:name="P331"/>
      <w:bookmarkEnd w:id="15"/>
      <w:r>
        <w:t>3.3.1.1. К мероприятиям по контролю без взаимодействия с юридическими лицами, индивидуальными предпринимателями относится обследование муниципального жилищного фонда, в том числе территорий и расположенных на них многоквартирных домов, помещений общего пользования в многоквартирных домах.</w:t>
      </w:r>
    </w:p>
    <w:p w:rsidR="000528FF" w:rsidRDefault="000528FF" w:rsidP="000528FF">
      <w:pPr>
        <w:pStyle w:val="ConsPlusNormal"/>
        <w:ind w:firstLine="540"/>
        <w:contextualSpacing/>
        <w:jc w:val="both"/>
      </w:pPr>
      <w:r>
        <w:t xml:space="preserve">3.3.1.2. </w:t>
      </w:r>
      <w:proofErr w:type="gramStart"/>
      <w:r>
        <w:t>Основанием для начала обследования муниципального жилищного фонда являются исполнение органом муниципального жилищного контроля возложенных на него функций и задач, а также поступившие обращения и заявления (за исключением обращений и заявлений, авторство которых не подтверждено) граждан, в том числе индивидуальных предпринимателей, юридических лиц, информации от органов государственной власти, правоохранительных органов, органов прокуратуры, органов местного самоуправления, из средств массовой информации, содержащих сведения</w:t>
      </w:r>
      <w:proofErr w:type="gramEnd"/>
      <w:r>
        <w:t xml:space="preserve"> </w:t>
      </w:r>
      <w:proofErr w:type="gramStart"/>
      <w:r>
        <w:t xml:space="preserve">о нарушениях (возможных нарушениях) обязательных требований, о готовящихся нарушениях или о признаках нарушений обязательных требований, о фактах, указанных в </w:t>
      </w:r>
      <w:hyperlink r:id="rId89" w:history="1">
        <w:r>
          <w:rPr>
            <w:color w:val="0000FF"/>
          </w:rPr>
          <w:t>подпунктах "а"</w:t>
        </w:r>
      </w:hyperlink>
      <w:r>
        <w:t xml:space="preserve"> и </w:t>
      </w:r>
      <w:hyperlink r:id="rId90" w:history="1">
        <w:r>
          <w:rPr>
            <w:color w:val="0000FF"/>
          </w:rPr>
          <w:t>"б" пункта 2 части 2 статьи 10</w:t>
        </w:r>
      </w:hyperlink>
      <w: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0528FF" w:rsidRDefault="000528FF" w:rsidP="000528FF">
      <w:pPr>
        <w:pStyle w:val="ConsPlusNormal"/>
        <w:contextualSpacing/>
        <w:jc w:val="both"/>
      </w:pPr>
    </w:p>
    <w:p w:rsidR="000528FF" w:rsidRDefault="000528FF" w:rsidP="000528FF">
      <w:pPr>
        <w:pStyle w:val="ConsPlusTitle"/>
        <w:ind w:firstLine="540"/>
        <w:contextualSpacing/>
        <w:jc w:val="both"/>
        <w:outlineLvl w:val="3"/>
      </w:pPr>
      <w:r>
        <w:t>3.3.2. Содержание административного действия, входящего в состав административной процедуры, продолжительность и (или) максимальный срок его выполнения</w:t>
      </w:r>
    </w:p>
    <w:p w:rsidR="000528FF" w:rsidRDefault="000528FF" w:rsidP="000528FF">
      <w:pPr>
        <w:pStyle w:val="ConsPlusNormal"/>
        <w:contextualSpacing/>
        <w:jc w:val="both"/>
      </w:pPr>
    </w:p>
    <w:p w:rsidR="000528FF" w:rsidRDefault="000528FF" w:rsidP="000528FF">
      <w:pPr>
        <w:pStyle w:val="ConsPlusNormal"/>
        <w:ind w:firstLine="540"/>
        <w:contextualSpacing/>
        <w:jc w:val="both"/>
      </w:pPr>
      <w:r>
        <w:lastRenderedPageBreak/>
        <w:t>3.3.2.1. В ходе проведения обследования муниципального жилищного фонда уполномоченные должностные лица:</w:t>
      </w:r>
    </w:p>
    <w:p w:rsidR="000528FF" w:rsidRDefault="000528FF" w:rsidP="000528FF">
      <w:pPr>
        <w:pStyle w:val="ConsPlusNormal"/>
        <w:ind w:firstLine="540"/>
        <w:contextualSpacing/>
        <w:jc w:val="both"/>
      </w:pPr>
      <w:r>
        <w:t>1) проводят мероприятия (визуальный осмотр, применение фото- (видео-) фиксации, составление схем с пояснениями, иные мероприятия по обследованию муниципального жилищного фонда и фиксации нарушений обязательных требований), при проведении которых не требуется взаимодействие с юридическим лицом, индивидуальным предпринимателем;</w:t>
      </w:r>
    </w:p>
    <w:p w:rsidR="000528FF" w:rsidRDefault="000528FF" w:rsidP="000528FF">
      <w:pPr>
        <w:pStyle w:val="ConsPlusNormal"/>
        <w:ind w:firstLine="540"/>
        <w:contextualSpacing/>
        <w:jc w:val="both"/>
      </w:pPr>
      <w:r>
        <w:t xml:space="preserve">2) по результатам обследования муниципального жилищного фонда составляют </w:t>
      </w:r>
      <w:hyperlink w:anchor="P744" w:history="1">
        <w:r>
          <w:rPr>
            <w:color w:val="0000FF"/>
          </w:rPr>
          <w:t>акт</w:t>
        </w:r>
      </w:hyperlink>
      <w:r>
        <w:t xml:space="preserve"> обследования муниципального жилищного фонда по форме, установленной приложением N 1 к настоящему Административному регламенту.</w:t>
      </w:r>
    </w:p>
    <w:p w:rsidR="000528FF" w:rsidRDefault="000528FF" w:rsidP="000528FF">
      <w:pPr>
        <w:pStyle w:val="ConsPlusNormal"/>
        <w:ind w:firstLine="540"/>
        <w:contextualSpacing/>
        <w:jc w:val="both"/>
      </w:pPr>
      <w:r>
        <w:t>3.3.2.2. Уполномоченные должностные лица органа муниципального жилищного контроля по результатам анализа результатов обследования муниципального жилищного фонда:</w:t>
      </w:r>
    </w:p>
    <w:p w:rsidR="000528FF" w:rsidRDefault="000528FF" w:rsidP="000528FF">
      <w:pPr>
        <w:pStyle w:val="ConsPlusNormal"/>
        <w:ind w:firstLine="540"/>
        <w:contextualSpacing/>
        <w:jc w:val="both"/>
      </w:pPr>
      <w:proofErr w:type="gramStart"/>
      <w:r>
        <w:t xml:space="preserve">1) в случае выявления сведений о готовящихся нарушениях или о признаках нарушения обязательных требований, указанных в </w:t>
      </w:r>
      <w:hyperlink r:id="rId91" w:history="1">
        <w:r>
          <w:rPr>
            <w:color w:val="0000FF"/>
          </w:rPr>
          <w:t>части 5 статьи 8.2</w:t>
        </w:r>
      </w:hyperlink>
      <w: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осуществляют в течение трех рабочих дней со дня регистрации акта обследования муниципального жилищного фонда в журнале учета актов</w:t>
      </w:r>
      <w:proofErr w:type="gramEnd"/>
      <w:r>
        <w:t xml:space="preserve"> обследования муниципального жилищного фонда подготовку и направление предложений Главе муниципального образования </w:t>
      </w:r>
      <w:r w:rsidR="005127F0">
        <w:t xml:space="preserve">Новомихайловский сельсовет </w:t>
      </w:r>
      <w:r>
        <w:t xml:space="preserve">о выдаче юридическому лицу, индивидуальному предпринимателю </w:t>
      </w:r>
      <w:hyperlink w:anchor="P865" w:history="1">
        <w:r>
          <w:rPr>
            <w:color w:val="0000FF"/>
          </w:rPr>
          <w:t>предостережения</w:t>
        </w:r>
      </w:hyperlink>
      <w:r>
        <w:t xml:space="preserve"> о недопустимости нарушения обязательных требований, составление и направление предостережения в порядке и в срок, предусмотренные </w:t>
      </w:r>
      <w:hyperlink w:anchor="P286" w:history="1">
        <w:r>
          <w:rPr>
            <w:color w:val="0000FF"/>
          </w:rPr>
          <w:t>пунктами 3.2.2.2</w:t>
        </w:r>
      </w:hyperlink>
      <w:r>
        <w:t xml:space="preserve"> - </w:t>
      </w:r>
      <w:hyperlink w:anchor="P291" w:history="1">
        <w:r>
          <w:rPr>
            <w:color w:val="0000FF"/>
          </w:rPr>
          <w:t>3.2.2.5</w:t>
        </w:r>
      </w:hyperlink>
      <w:r>
        <w:t xml:space="preserve"> настоящего Административного регламента;</w:t>
      </w:r>
    </w:p>
    <w:p w:rsidR="000528FF" w:rsidRDefault="000528FF" w:rsidP="000528FF">
      <w:pPr>
        <w:pStyle w:val="ConsPlusNormal"/>
        <w:ind w:firstLine="540"/>
        <w:contextualSpacing/>
        <w:jc w:val="both"/>
      </w:pPr>
      <w:proofErr w:type="gramStart"/>
      <w:r>
        <w:t>2) в случае выявления нарушений обязательных требований принимают в пределах своей компетенции меры по пресечению таких нарушений, а также в течение трех рабочих дней со дня регистрации акта обследования муниципального жилищного фонда в журнале учета актов обследования муниципального жилищного фонда направляют в письменной форме в орган муниципального жилищного контроля мотивированное представление с информацией о выявленных нарушениях для принятия при необходимости</w:t>
      </w:r>
      <w:proofErr w:type="gramEnd"/>
      <w:r>
        <w:t xml:space="preserve"> решения о назначении внеплановой проверки юридического лица, индивидуального предпринимателя по основаниям, указанным в </w:t>
      </w:r>
      <w:hyperlink r:id="rId92" w:history="1">
        <w:r>
          <w:rPr>
            <w:color w:val="0000FF"/>
          </w:rPr>
          <w:t>подпунктах "а"</w:t>
        </w:r>
      </w:hyperlink>
      <w:r>
        <w:t xml:space="preserve"> и </w:t>
      </w:r>
      <w:hyperlink r:id="rId93" w:history="1">
        <w:r>
          <w:rPr>
            <w:color w:val="0000FF"/>
          </w:rPr>
          <w:t>"б" пункта 2 части 2 статьи 10</w:t>
        </w:r>
      </w:hyperlink>
      <w: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528FF" w:rsidRDefault="000528FF" w:rsidP="000528FF">
      <w:pPr>
        <w:pStyle w:val="ConsPlusNormal"/>
        <w:contextualSpacing/>
        <w:jc w:val="both"/>
      </w:pPr>
    </w:p>
    <w:p w:rsidR="000528FF" w:rsidRDefault="000528FF" w:rsidP="000528FF">
      <w:pPr>
        <w:pStyle w:val="ConsPlusTitle"/>
        <w:ind w:firstLine="540"/>
        <w:contextualSpacing/>
        <w:jc w:val="both"/>
        <w:outlineLvl w:val="3"/>
      </w:pPr>
      <w:r>
        <w:t>3.3.3. Сведения о должностном лице, ответственном за выполнение административного действия, входящего в состав административной процедуры</w:t>
      </w:r>
    </w:p>
    <w:p w:rsidR="000528FF" w:rsidRDefault="000528FF" w:rsidP="000528FF">
      <w:pPr>
        <w:pStyle w:val="ConsPlusNormal"/>
        <w:contextualSpacing/>
        <w:jc w:val="both"/>
      </w:pPr>
    </w:p>
    <w:p w:rsidR="000528FF" w:rsidRDefault="000528FF" w:rsidP="000528FF">
      <w:pPr>
        <w:pStyle w:val="ConsPlusNormal"/>
        <w:ind w:firstLine="540"/>
        <w:contextualSpacing/>
        <w:jc w:val="both"/>
      </w:pPr>
      <w:r>
        <w:t xml:space="preserve">Проведение обследования муниципального жилищного фонда, направление предложений о выдаче </w:t>
      </w:r>
      <w:hyperlink w:anchor="P865" w:history="1">
        <w:r>
          <w:rPr>
            <w:color w:val="0000FF"/>
          </w:rPr>
          <w:t>предостережений</w:t>
        </w:r>
      </w:hyperlink>
      <w:r>
        <w:t xml:space="preserve"> о недопустимости нарушения обязательных требований или мотивированного представления с информацией о выявленных нарушениях для принятия при необходимости решения о назначении внеплановой проверки, составление и направление предостережений осуществляют должностные лица органа муниципального жилищного контроля (инспекторы муниципального жилищного контроля).</w:t>
      </w:r>
    </w:p>
    <w:p w:rsidR="000528FF" w:rsidRDefault="000528FF" w:rsidP="000528FF">
      <w:pPr>
        <w:pStyle w:val="ConsPlusNormal"/>
        <w:contextualSpacing/>
        <w:jc w:val="both"/>
      </w:pPr>
    </w:p>
    <w:p w:rsidR="000528FF" w:rsidRDefault="000528FF" w:rsidP="000528FF">
      <w:pPr>
        <w:pStyle w:val="ConsPlusTitle"/>
        <w:ind w:firstLine="540"/>
        <w:contextualSpacing/>
        <w:jc w:val="both"/>
        <w:outlineLvl w:val="3"/>
      </w:pPr>
      <w:r>
        <w:t>3.3.4. Условия, порядок и срок приостановления исполнения муниципальной функции</w:t>
      </w:r>
    </w:p>
    <w:p w:rsidR="000528FF" w:rsidRDefault="000528FF" w:rsidP="000528FF">
      <w:pPr>
        <w:pStyle w:val="ConsPlusNormal"/>
        <w:contextualSpacing/>
        <w:jc w:val="both"/>
      </w:pPr>
    </w:p>
    <w:p w:rsidR="000528FF" w:rsidRDefault="000528FF" w:rsidP="000528FF">
      <w:pPr>
        <w:pStyle w:val="ConsPlusNormal"/>
        <w:ind w:firstLine="540"/>
        <w:contextualSpacing/>
        <w:jc w:val="both"/>
      </w:pPr>
      <w:r>
        <w:t xml:space="preserve">Возможность приостановления мероприятий по контролю без взаимодействия </w:t>
      </w:r>
      <w:r>
        <w:lastRenderedPageBreak/>
        <w:t>действующим законодательством не предусмотрена.</w:t>
      </w:r>
    </w:p>
    <w:p w:rsidR="000528FF" w:rsidRDefault="000528FF" w:rsidP="000528FF">
      <w:pPr>
        <w:pStyle w:val="ConsPlusNormal"/>
        <w:contextualSpacing/>
        <w:jc w:val="both"/>
      </w:pPr>
    </w:p>
    <w:p w:rsidR="000528FF" w:rsidRDefault="000528FF" w:rsidP="000528FF">
      <w:pPr>
        <w:pStyle w:val="ConsPlusTitle"/>
        <w:ind w:firstLine="540"/>
        <w:contextualSpacing/>
        <w:jc w:val="both"/>
        <w:outlineLvl w:val="3"/>
      </w:pPr>
      <w:r>
        <w:t>3.3.5. Критерии принятия решений</w:t>
      </w:r>
    </w:p>
    <w:p w:rsidR="000528FF" w:rsidRDefault="000528FF" w:rsidP="000528FF">
      <w:pPr>
        <w:pStyle w:val="ConsPlusNormal"/>
        <w:contextualSpacing/>
        <w:jc w:val="both"/>
      </w:pPr>
    </w:p>
    <w:p w:rsidR="000528FF" w:rsidRDefault="000528FF" w:rsidP="000528FF">
      <w:pPr>
        <w:pStyle w:val="ConsPlusNormal"/>
        <w:ind w:firstLine="540"/>
        <w:contextualSpacing/>
        <w:jc w:val="both"/>
      </w:pPr>
      <w:r>
        <w:t xml:space="preserve">3.3.5.1. Критерии принятия решения о направлении </w:t>
      </w:r>
      <w:hyperlink w:anchor="P865" w:history="1">
        <w:r>
          <w:rPr>
            <w:color w:val="0000FF"/>
          </w:rPr>
          <w:t>предостережения</w:t>
        </w:r>
      </w:hyperlink>
      <w:r>
        <w:t xml:space="preserve"> определяются в соответствии с </w:t>
      </w:r>
      <w:hyperlink w:anchor="P308" w:history="1">
        <w:r>
          <w:rPr>
            <w:color w:val="0000FF"/>
          </w:rPr>
          <w:t>пунктом 3.2.5.2</w:t>
        </w:r>
      </w:hyperlink>
      <w:r>
        <w:t xml:space="preserve"> настоящего Административного регламента.</w:t>
      </w:r>
    </w:p>
    <w:p w:rsidR="000528FF" w:rsidRDefault="000528FF" w:rsidP="000528FF">
      <w:pPr>
        <w:pStyle w:val="ConsPlusNormal"/>
        <w:ind w:firstLine="540"/>
        <w:contextualSpacing/>
        <w:jc w:val="both"/>
      </w:pPr>
      <w:r>
        <w:t xml:space="preserve">3.3.5.2. </w:t>
      </w:r>
      <w:proofErr w:type="gramStart"/>
      <w:r>
        <w:t xml:space="preserve">Критерием принятия решения для направления должностными лицами органа муниципального жилищного контроля Главе муниципального образования </w:t>
      </w:r>
      <w:r w:rsidR="00D82E7E">
        <w:t xml:space="preserve">Новомихайловский сельсовет </w:t>
      </w:r>
      <w:r>
        <w:t xml:space="preserve">мотивированного представления с информацией о выявленных нарушениях для принятия при необходимости решения о назначении внеплановой проверки по основаниям, указанным в </w:t>
      </w:r>
      <w:hyperlink r:id="rId94" w:history="1">
        <w:r>
          <w:rPr>
            <w:color w:val="0000FF"/>
          </w:rPr>
          <w:t>подпунктах "а"</w:t>
        </w:r>
      </w:hyperlink>
      <w:r>
        <w:t xml:space="preserve"> и </w:t>
      </w:r>
      <w:hyperlink r:id="rId95" w:history="1">
        <w:r>
          <w:rPr>
            <w:color w:val="0000FF"/>
          </w:rPr>
          <w:t>"б" пункта 2 части 2 статьи 10</w:t>
        </w:r>
      </w:hyperlink>
      <w:r>
        <w:t xml:space="preserve"> Федерального закона от 26.12.2008 N 294-ФЗ "О защите прав юридических лиц и индивидуальных предпринимателей</w:t>
      </w:r>
      <w:proofErr w:type="gramEnd"/>
      <w:r>
        <w:t xml:space="preserve"> при осуществлении государственного контроля (надзора) и муниципального контроля", является получение достаточных данных о нарушении обязательных требований либо о фактах, указанных в </w:t>
      </w:r>
      <w:hyperlink r:id="rId96" w:history="1">
        <w:r>
          <w:rPr>
            <w:color w:val="0000FF"/>
          </w:rPr>
          <w:t>части 2 статьи 10</w:t>
        </w:r>
      </w:hyperlink>
      <w: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528FF" w:rsidRDefault="000528FF" w:rsidP="000528FF">
      <w:pPr>
        <w:pStyle w:val="ConsPlusNormal"/>
        <w:contextualSpacing/>
        <w:jc w:val="both"/>
      </w:pPr>
    </w:p>
    <w:p w:rsidR="000528FF" w:rsidRDefault="000528FF" w:rsidP="000528FF">
      <w:pPr>
        <w:pStyle w:val="ConsPlusTitle"/>
        <w:ind w:firstLine="540"/>
        <w:contextualSpacing/>
        <w:jc w:val="both"/>
        <w:outlineLvl w:val="3"/>
      </w:pPr>
      <w:r>
        <w:t>3.3.6. Результат административной процедуры и порядок передачи результата</w:t>
      </w:r>
    </w:p>
    <w:p w:rsidR="000528FF" w:rsidRDefault="000528FF" w:rsidP="000528FF">
      <w:pPr>
        <w:pStyle w:val="ConsPlusNormal"/>
        <w:contextualSpacing/>
        <w:jc w:val="both"/>
      </w:pPr>
    </w:p>
    <w:p w:rsidR="000528FF" w:rsidRDefault="000528FF" w:rsidP="000528FF">
      <w:pPr>
        <w:pStyle w:val="ConsPlusNormal"/>
        <w:ind w:firstLine="540"/>
        <w:contextualSpacing/>
        <w:jc w:val="both"/>
      </w:pPr>
      <w:r>
        <w:t xml:space="preserve">3.3.6.1. Результатом обследования муниципального жилищного фонда является </w:t>
      </w:r>
      <w:hyperlink w:anchor="P744" w:history="1">
        <w:r>
          <w:rPr>
            <w:color w:val="0000FF"/>
          </w:rPr>
          <w:t>акт</w:t>
        </w:r>
      </w:hyperlink>
      <w:r>
        <w:t xml:space="preserve"> обследования муниципального жилищного фонда по форме, установленной приложением N 1 к настоящему Административному регламенту.</w:t>
      </w:r>
    </w:p>
    <w:p w:rsidR="000528FF" w:rsidRDefault="000528FF" w:rsidP="000528FF">
      <w:pPr>
        <w:pStyle w:val="ConsPlusNormal"/>
        <w:ind w:firstLine="540"/>
        <w:contextualSpacing/>
        <w:jc w:val="both"/>
      </w:pPr>
      <w:r>
        <w:t xml:space="preserve">3.3.6.2. Результатом принятия решения о направлении предостережения является </w:t>
      </w:r>
      <w:hyperlink w:anchor="P865" w:history="1">
        <w:r>
          <w:rPr>
            <w:color w:val="0000FF"/>
          </w:rPr>
          <w:t>предостережение</w:t>
        </w:r>
      </w:hyperlink>
      <w:r>
        <w:t xml:space="preserve"> о недопустимости нарушения обязательных требований по форме, установленной приложением N 2 к настоящему Административному регламенту, направляемое юридическому лицу, индивидуальному предпринимателю в порядке, предусмотренном </w:t>
      </w:r>
      <w:hyperlink w:anchor="P315" w:history="1">
        <w:r>
          <w:rPr>
            <w:color w:val="0000FF"/>
          </w:rPr>
          <w:t>пунктом 3.2.6.3</w:t>
        </w:r>
      </w:hyperlink>
      <w:r>
        <w:t xml:space="preserve"> настоящего Административного регламента.</w:t>
      </w:r>
    </w:p>
    <w:p w:rsidR="000528FF" w:rsidRDefault="000528FF" w:rsidP="000528FF">
      <w:pPr>
        <w:pStyle w:val="ConsPlusNormal"/>
        <w:ind w:firstLine="540"/>
        <w:contextualSpacing/>
        <w:jc w:val="both"/>
      </w:pPr>
      <w:r>
        <w:t xml:space="preserve">По результатам рассмотрения </w:t>
      </w:r>
      <w:hyperlink w:anchor="P865" w:history="1">
        <w:r>
          <w:rPr>
            <w:color w:val="0000FF"/>
          </w:rPr>
          <w:t>предостережения</w:t>
        </w:r>
      </w:hyperlink>
      <w:r>
        <w:t xml:space="preserve"> юридическим лицом, индивидуальным предпринимателем в порядке, предусмотренном </w:t>
      </w:r>
      <w:hyperlink w:anchor="P316" w:history="1">
        <w:r>
          <w:rPr>
            <w:color w:val="0000FF"/>
          </w:rPr>
          <w:t>пунктами 3.2.6.4</w:t>
        </w:r>
      </w:hyperlink>
      <w:r>
        <w:t xml:space="preserve">, </w:t>
      </w:r>
      <w:hyperlink w:anchor="P317" w:history="1">
        <w:r>
          <w:rPr>
            <w:color w:val="0000FF"/>
          </w:rPr>
          <w:t>3.2.6.5</w:t>
        </w:r>
      </w:hyperlink>
      <w:r>
        <w:t xml:space="preserve">, </w:t>
      </w:r>
      <w:hyperlink w:anchor="P319" w:history="1">
        <w:r>
          <w:rPr>
            <w:color w:val="0000FF"/>
          </w:rPr>
          <w:t>3.2.6.7</w:t>
        </w:r>
      </w:hyperlink>
      <w:r>
        <w:t xml:space="preserve">, </w:t>
      </w:r>
      <w:hyperlink w:anchor="P320" w:history="1">
        <w:r>
          <w:rPr>
            <w:color w:val="0000FF"/>
          </w:rPr>
          <w:t>3.2.6.8</w:t>
        </w:r>
      </w:hyperlink>
      <w:r>
        <w:t xml:space="preserve"> настоящего Административного регламента, направляются возражения или уведомление об исполнении предостережения в орган муниципального жилищного контроля для их рассмотрения и использования в порядке, предусмотренном </w:t>
      </w:r>
      <w:hyperlink w:anchor="P318" w:history="1">
        <w:r>
          <w:rPr>
            <w:color w:val="0000FF"/>
          </w:rPr>
          <w:t>пунктами 3.2.6.6</w:t>
        </w:r>
      </w:hyperlink>
      <w:r>
        <w:t xml:space="preserve"> и </w:t>
      </w:r>
      <w:hyperlink w:anchor="P321" w:history="1">
        <w:r>
          <w:rPr>
            <w:color w:val="0000FF"/>
          </w:rPr>
          <w:t>3.2.6.9</w:t>
        </w:r>
      </w:hyperlink>
      <w:r>
        <w:t xml:space="preserve"> настоящего Административного регламента.</w:t>
      </w:r>
    </w:p>
    <w:p w:rsidR="000528FF" w:rsidRDefault="000528FF" w:rsidP="000528FF">
      <w:pPr>
        <w:pStyle w:val="ConsPlusNormal"/>
        <w:ind w:firstLine="540"/>
        <w:contextualSpacing/>
        <w:jc w:val="both"/>
      </w:pPr>
      <w:r>
        <w:t xml:space="preserve">3.3.6.3. </w:t>
      </w:r>
      <w:proofErr w:type="gramStart"/>
      <w:r>
        <w:t xml:space="preserve">В случае выявления нарушений обязательных требований результатом административной процедуры является мотивированное представление должностного лица органа муниципального жилищного контроля с информацией о выявленных нарушениях в письменной форме, направляемое Главе муниципального образования </w:t>
      </w:r>
      <w:r w:rsidR="00D82E7E">
        <w:t xml:space="preserve">Новомихайловский сельсовет </w:t>
      </w:r>
      <w:r>
        <w:t xml:space="preserve">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w:t>
      </w:r>
      <w:hyperlink r:id="rId97" w:history="1">
        <w:r>
          <w:rPr>
            <w:color w:val="0000FF"/>
          </w:rPr>
          <w:t>подпунктах "а"</w:t>
        </w:r>
      </w:hyperlink>
      <w:r>
        <w:t xml:space="preserve"> и </w:t>
      </w:r>
      <w:hyperlink r:id="rId98" w:history="1">
        <w:r>
          <w:rPr>
            <w:color w:val="0000FF"/>
          </w:rPr>
          <w:t>"б" пункта 2 части 2 статьи 10</w:t>
        </w:r>
      </w:hyperlink>
      <w:r>
        <w:t xml:space="preserve"> Федерального</w:t>
      </w:r>
      <w:proofErr w:type="gramEnd"/>
      <w:r>
        <w:t xml:space="preserve">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528FF" w:rsidRDefault="000528FF" w:rsidP="000528FF">
      <w:pPr>
        <w:pStyle w:val="ConsPlusNormal"/>
        <w:contextualSpacing/>
        <w:jc w:val="both"/>
      </w:pPr>
    </w:p>
    <w:p w:rsidR="000528FF" w:rsidRDefault="000528FF" w:rsidP="000528FF">
      <w:pPr>
        <w:pStyle w:val="ConsPlusTitle"/>
        <w:ind w:firstLine="540"/>
        <w:contextualSpacing/>
        <w:jc w:val="both"/>
        <w:outlineLvl w:val="3"/>
      </w:pPr>
      <w:r>
        <w:t>3.3.7. Способ фиксации результата выполнения административной процедуры, в том числе в электронной форме</w:t>
      </w:r>
    </w:p>
    <w:p w:rsidR="000528FF" w:rsidRDefault="000528FF" w:rsidP="000528FF">
      <w:pPr>
        <w:pStyle w:val="ConsPlusNormal"/>
        <w:contextualSpacing/>
        <w:jc w:val="both"/>
      </w:pPr>
    </w:p>
    <w:p w:rsidR="000528FF" w:rsidRDefault="000528FF" w:rsidP="000528FF">
      <w:pPr>
        <w:pStyle w:val="ConsPlusNormal"/>
        <w:ind w:firstLine="540"/>
        <w:contextualSpacing/>
        <w:jc w:val="both"/>
      </w:pPr>
      <w:r>
        <w:t xml:space="preserve">3.3.7.1. </w:t>
      </w:r>
      <w:hyperlink w:anchor="P744" w:history="1">
        <w:r>
          <w:rPr>
            <w:color w:val="0000FF"/>
          </w:rPr>
          <w:t>Акт</w:t>
        </w:r>
      </w:hyperlink>
      <w:r>
        <w:t xml:space="preserve"> обследования муниципального жилищного фонда фиксируется на бумажном носителе в текстовой форме, с приложением фотоснимков, схем с пояснениями, других материалов и документов, регистрируется в журнале учета актов </w:t>
      </w:r>
      <w:r>
        <w:lastRenderedPageBreak/>
        <w:t>обследования муниципального жилищного фонда.</w:t>
      </w:r>
    </w:p>
    <w:p w:rsidR="000528FF" w:rsidRDefault="000528FF" w:rsidP="000528FF">
      <w:pPr>
        <w:pStyle w:val="ConsPlusNormal"/>
        <w:ind w:firstLine="540"/>
        <w:contextualSpacing/>
        <w:jc w:val="both"/>
      </w:pPr>
      <w:r>
        <w:t xml:space="preserve">3.3.7.2. </w:t>
      </w:r>
      <w:hyperlink w:anchor="P865" w:history="1">
        <w:r>
          <w:rPr>
            <w:color w:val="0000FF"/>
          </w:rPr>
          <w:t>Предостережение</w:t>
        </w:r>
      </w:hyperlink>
      <w:r>
        <w:t xml:space="preserve"> о недопустимости нарушения обязательных требований фиксируется в порядке, предусмотренном </w:t>
      </w:r>
      <w:hyperlink w:anchor="P323" w:history="1">
        <w:r>
          <w:rPr>
            <w:color w:val="0000FF"/>
          </w:rPr>
          <w:t>пунктом 3.2.7</w:t>
        </w:r>
      </w:hyperlink>
      <w:r>
        <w:t xml:space="preserve"> настоящего Административного регламента.</w:t>
      </w:r>
    </w:p>
    <w:p w:rsidR="000528FF" w:rsidRDefault="000528FF" w:rsidP="000528FF">
      <w:pPr>
        <w:pStyle w:val="ConsPlusNormal"/>
        <w:ind w:firstLine="540"/>
        <w:contextualSpacing/>
        <w:jc w:val="both"/>
      </w:pPr>
      <w:bookmarkStart w:id="16" w:name="P368"/>
      <w:bookmarkEnd w:id="16"/>
      <w:r>
        <w:t>3.3.7.3. Мотивированное представление должностного лица органа муниципального жилищного контроля с информацией о выявленных нарушениях фиксируется в письменной форме на бумажном носителе.</w:t>
      </w:r>
    </w:p>
    <w:p w:rsidR="000528FF" w:rsidRDefault="000528FF" w:rsidP="000528FF">
      <w:pPr>
        <w:pStyle w:val="ConsPlusNormal"/>
        <w:contextualSpacing/>
        <w:jc w:val="both"/>
      </w:pPr>
    </w:p>
    <w:p w:rsidR="000528FF" w:rsidRDefault="000528FF" w:rsidP="000528FF">
      <w:pPr>
        <w:pStyle w:val="ConsPlusTitle"/>
        <w:ind w:firstLine="540"/>
        <w:contextualSpacing/>
        <w:jc w:val="both"/>
        <w:outlineLvl w:val="2"/>
      </w:pPr>
      <w:r>
        <w:t>3.4. Принятие решения о проведении проверки (плановой, внеплановой, документарной, выездной)</w:t>
      </w:r>
    </w:p>
    <w:p w:rsidR="000528FF" w:rsidRDefault="000528FF" w:rsidP="000528FF">
      <w:pPr>
        <w:pStyle w:val="ConsPlusNormal"/>
        <w:contextualSpacing/>
        <w:jc w:val="both"/>
      </w:pPr>
    </w:p>
    <w:p w:rsidR="000528FF" w:rsidRDefault="000528FF" w:rsidP="000528FF">
      <w:pPr>
        <w:pStyle w:val="ConsPlusTitle"/>
        <w:ind w:firstLine="540"/>
        <w:contextualSpacing/>
        <w:jc w:val="both"/>
        <w:outlineLvl w:val="3"/>
      </w:pPr>
      <w:r>
        <w:t>3.4.1. Основания для начала административной процедуры</w:t>
      </w:r>
    </w:p>
    <w:p w:rsidR="000528FF" w:rsidRDefault="000528FF" w:rsidP="000528FF">
      <w:pPr>
        <w:pStyle w:val="ConsPlusNormal"/>
        <w:contextualSpacing/>
        <w:jc w:val="both"/>
      </w:pPr>
    </w:p>
    <w:p w:rsidR="000528FF" w:rsidRDefault="000528FF" w:rsidP="000528FF">
      <w:pPr>
        <w:pStyle w:val="ConsPlusNormal"/>
        <w:ind w:firstLine="540"/>
        <w:contextualSpacing/>
        <w:jc w:val="both"/>
      </w:pPr>
      <w:r>
        <w:t>3.4.1.1. Основаниями для начала административной процедуры являются:</w:t>
      </w:r>
    </w:p>
    <w:p w:rsidR="000528FF" w:rsidRDefault="000528FF" w:rsidP="000528FF">
      <w:pPr>
        <w:pStyle w:val="ConsPlusNormal"/>
        <w:ind w:firstLine="540"/>
        <w:contextualSpacing/>
        <w:jc w:val="both"/>
      </w:pPr>
      <w:r>
        <w:t>1) ежегодные планы проведения плановых проверок, составляемые отдельно в отношении юридических лиц и индивидуальных предпринимателей, в отношении граждан;</w:t>
      </w:r>
    </w:p>
    <w:p w:rsidR="000528FF" w:rsidRDefault="000528FF" w:rsidP="000528FF">
      <w:pPr>
        <w:pStyle w:val="ConsPlusNormal"/>
        <w:ind w:firstLine="540"/>
        <w:contextualSpacing/>
        <w:jc w:val="both"/>
      </w:pPr>
      <w:r>
        <w:t>2) наличие основани</w:t>
      </w:r>
      <w:proofErr w:type="gramStart"/>
      <w:r>
        <w:t>я(</w:t>
      </w:r>
      <w:proofErr w:type="spellStart"/>
      <w:proofErr w:type="gramEnd"/>
      <w:r>
        <w:t>ий</w:t>
      </w:r>
      <w:proofErr w:type="spellEnd"/>
      <w:r>
        <w:t>) для проведения внеплановой проверки.</w:t>
      </w:r>
    </w:p>
    <w:p w:rsidR="000528FF" w:rsidRDefault="000528FF" w:rsidP="000528FF">
      <w:pPr>
        <w:pStyle w:val="ConsPlusNormal"/>
        <w:ind w:firstLine="540"/>
        <w:contextualSpacing/>
        <w:jc w:val="both"/>
      </w:pPr>
      <w:proofErr w:type="gramStart"/>
      <w:r>
        <w:t xml:space="preserve">В случае составления должностным лицом органа муниципального жилищного контроля </w:t>
      </w:r>
      <w:hyperlink w:anchor="P1147" w:history="1">
        <w:r>
          <w:rPr>
            <w:color w:val="0000FF"/>
          </w:rPr>
          <w:t>акта</w:t>
        </w:r>
      </w:hyperlink>
      <w:r>
        <w:t xml:space="preserve"> о невозможности проведения плановой или внеплановой выездной проверки юридического лица, индивидуального предпринимателя в соответствии с </w:t>
      </w:r>
      <w:hyperlink w:anchor="P500" w:history="1">
        <w:r>
          <w:rPr>
            <w:color w:val="0000FF"/>
          </w:rPr>
          <w:t>пунктом 3.5.2.12</w:t>
        </w:r>
      </w:hyperlink>
      <w:r>
        <w:t xml:space="preserve"> настоящего Административного регламента орган муниципального жилищного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w:t>
      </w:r>
      <w:proofErr w:type="gramEnd"/>
      <w:r>
        <w:t xml:space="preserve">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0528FF" w:rsidRDefault="000528FF" w:rsidP="000528FF">
      <w:pPr>
        <w:pStyle w:val="ConsPlusNormal"/>
        <w:ind w:firstLine="540"/>
        <w:contextualSpacing/>
        <w:jc w:val="both"/>
      </w:pPr>
      <w:r>
        <w:t xml:space="preserve">3.4.1.2. Решение о проведении проверки в отношении юридических лиц, индивидуальных предпринимателей, граждан принимается в форме распоряжения Главы муниципального образования </w:t>
      </w:r>
      <w:r w:rsidR="00D82E7E">
        <w:t>Новомихайловский сельсовет.</w:t>
      </w:r>
    </w:p>
    <w:p w:rsidR="000528FF" w:rsidRDefault="000528FF" w:rsidP="000528FF">
      <w:pPr>
        <w:pStyle w:val="ConsPlusNormal"/>
        <w:ind w:firstLine="540"/>
        <w:contextualSpacing/>
        <w:jc w:val="both"/>
      </w:pPr>
      <w:r>
        <w:t>3.4.1.3. Решение о проведении плановой проверки принимается на основании разработанных и утвержденных органом муниципального жилищного контроля ежегодных планов проведения проверок.</w:t>
      </w:r>
    </w:p>
    <w:p w:rsidR="000528FF" w:rsidRDefault="000528FF" w:rsidP="000528FF">
      <w:pPr>
        <w:pStyle w:val="ConsPlusNormal"/>
        <w:ind w:firstLine="540"/>
        <w:contextualSpacing/>
        <w:jc w:val="both"/>
      </w:pPr>
      <w:r>
        <w:t xml:space="preserve">3.4.1.4. </w:t>
      </w:r>
      <w:proofErr w:type="gramStart"/>
      <w:r>
        <w:t xml:space="preserve">Подготовка ежегодных планов проведения плановых проверок юридических лиц и индивидуальных предпринимателей осуществляется в соответствии с Федеральным </w:t>
      </w:r>
      <w:hyperlink r:id="rId99" w:history="1">
        <w:r>
          <w:rPr>
            <w:color w:val="0000FF"/>
          </w:rPr>
          <w:t>законом</w:t>
        </w:r>
      </w:hyperlink>
      <w: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100" w:history="1">
        <w:r>
          <w:rPr>
            <w:color w:val="0000FF"/>
          </w:rPr>
          <w:t>Постановлением</w:t>
        </w:r>
      </w:hyperlink>
      <w:r>
        <w:t xml:space="preserve">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контроля ежегодных планов проведения</w:t>
      </w:r>
      <w:proofErr w:type="gramEnd"/>
      <w:r>
        <w:t xml:space="preserve"> плановых проверок юридических лиц и индивидуальных предпринимателей".</w:t>
      </w:r>
    </w:p>
    <w:p w:rsidR="000528FF" w:rsidRDefault="000528FF" w:rsidP="000528FF">
      <w:pPr>
        <w:pStyle w:val="ConsPlusNormal"/>
        <w:ind w:firstLine="540"/>
        <w:contextualSpacing/>
        <w:jc w:val="both"/>
      </w:pPr>
      <w:r>
        <w:t xml:space="preserve">3.4.1.5. </w:t>
      </w:r>
      <w:proofErr w:type="gramStart"/>
      <w:r>
        <w:t>При разработке ежегодных планов орган муниципального жилищного контроля направляет в федеральный орган исполнительной власти, осуществляющий функции по контролю и надзору за соблюдением законодательства о налогах и сборах, с использованием единой системы межведомственного электронного взаимодействия запрос о предоставлении в отношении включаемого в ежегодный план юридического лица или индивидуального предпринимателя сведений из единого реестра субъектов малого и среднего предпринимательства об отнесении этого</w:t>
      </w:r>
      <w:proofErr w:type="gramEnd"/>
      <w:r>
        <w:t xml:space="preserve"> юридического лица или индивидуального предпринимателя к субъектам малого предпринимательства. Межведомственный запрос в форме электронного документа подписывается усиленной квалифицированной электронной подписью.</w:t>
      </w:r>
    </w:p>
    <w:p w:rsidR="000528FF" w:rsidRDefault="000528FF" w:rsidP="000528FF">
      <w:pPr>
        <w:pStyle w:val="ConsPlusNormal"/>
        <w:ind w:firstLine="540"/>
        <w:contextualSpacing/>
        <w:jc w:val="both"/>
      </w:pPr>
      <w:r>
        <w:lastRenderedPageBreak/>
        <w:t>3.4.1.6. Ежегодные планы проведения плановых проверок юридических лиц и индивидуальных предпринимателей подлежат согласованию с органами прокуратуры.</w:t>
      </w:r>
    </w:p>
    <w:p w:rsidR="000528FF" w:rsidRDefault="000528FF" w:rsidP="000528FF">
      <w:pPr>
        <w:pStyle w:val="ConsPlusNormal"/>
        <w:ind w:firstLine="540"/>
        <w:contextualSpacing/>
        <w:jc w:val="both"/>
      </w:pPr>
      <w:r>
        <w:t>3.4.1.7. Основанием для включения плановой проверки в ежегодный план проведения плановых проверок является истечение одного года со дня:</w:t>
      </w:r>
    </w:p>
    <w:p w:rsidR="000528FF" w:rsidRDefault="000528FF" w:rsidP="000528FF">
      <w:pPr>
        <w:pStyle w:val="ConsPlusNormal"/>
        <w:ind w:firstLine="540"/>
        <w:contextualSpacing/>
        <w:jc w:val="both"/>
      </w:pPr>
      <w:proofErr w:type="gramStart"/>
      <w: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roofErr w:type="gramEnd"/>
    </w:p>
    <w:p w:rsidR="000528FF" w:rsidRDefault="000528FF" w:rsidP="000528FF">
      <w:pPr>
        <w:pStyle w:val="ConsPlusNormal"/>
        <w:ind w:firstLine="540"/>
        <w:contextualSpacing/>
        <w:jc w:val="both"/>
      </w:pPr>
      <w:r>
        <w:t xml:space="preserve">2) постановки на учет в муниципальном реестре наемных домов социального использования первого наемного дома социального использования, </w:t>
      </w:r>
      <w:proofErr w:type="spellStart"/>
      <w:r>
        <w:t>наймодателем</w:t>
      </w:r>
      <w:proofErr w:type="spellEnd"/>
      <w:r>
        <w:t xml:space="preserve"> жилых помещений в котором является лицо, деятельность которого подлежит проверке;</w:t>
      </w:r>
    </w:p>
    <w:p w:rsidR="000528FF" w:rsidRDefault="000528FF" w:rsidP="000528FF">
      <w:pPr>
        <w:pStyle w:val="ConsPlusNormal"/>
        <w:ind w:firstLine="540"/>
        <w:contextualSpacing/>
        <w:jc w:val="both"/>
      </w:pPr>
      <w:r>
        <w:t>3) окончания проведения последней плановой проверки юридического лица, индивидуального предпринимателя;</w:t>
      </w:r>
    </w:p>
    <w:p w:rsidR="000528FF" w:rsidRDefault="000528FF" w:rsidP="000528FF">
      <w:pPr>
        <w:pStyle w:val="ConsPlusNormal"/>
        <w:ind w:firstLine="540"/>
        <w:contextualSpacing/>
        <w:jc w:val="both"/>
      </w:pPr>
      <w:r>
        <w:t>4) установления или изменения нормативов потребления коммунальных ресурсов (коммунальных услуг).</w:t>
      </w:r>
    </w:p>
    <w:p w:rsidR="000528FF" w:rsidRDefault="000528FF" w:rsidP="000528FF">
      <w:pPr>
        <w:pStyle w:val="ConsPlusNormal"/>
        <w:ind w:firstLine="540"/>
        <w:contextualSpacing/>
        <w:jc w:val="both"/>
      </w:pPr>
      <w:bookmarkStart w:id="17" w:name="P388"/>
      <w:bookmarkEnd w:id="17"/>
      <w:r>
        <w:t>3.4.1.8. Решение о проведении внеплановой проверки в отношении юридических лиц и индивидуальных предпринимателей принимается по следующим основаниям:</w:t>
      </w:r>
    </w:p>
    <w:p w:rsidR="000528FF" w:rsidRDefault="000528FF" w:rsidP="000528FF">
      <w:pPr>
        <w:pStyle w:val="ConsPlusNormal"/>
        <w:ind w:firstLine="540"/>
        <w:contextualSpacing/>
        <w:jc w:val="both"/>
      </w:pPr>
      <w:r>
        <w:t xml:space="preserve">1) истечение срока исполнения юридическим лицом, индивидуальным предпринимателем ранее выданного </w:t>
      </w:r>
      <w:hyperlink w:anchor="P1008" w:history="1">
        <w:r>
          <w:rPr>
            <w:color w:val="0000FF"/>
          </w:rPr>
          <w:t>предписания</w:t>
        </w:r>
      </w:hyperlink>
      <w:r>
        <w:t xml:space="preserve"> об устранении выявленного нарушения обязательных требований;</w:t>
      </w:r>
    </w:p>
    <w:p w:rsidR="000528FF" w:rsidRDefault="000528FF" w:rsidP="000528FF">
      <w:pPr>
        <w:pStyle w:val="ConsPlusNormal"/>
        <w:ind w:firstLine="540"/>
        <w:contextualSpacing/>
        <w:jc w:val="both"/>
      </w:pPr>
      <w:proofErr w:type="gramStart"/>
      <w:r>
        <w:t xml:space="preserve">2) поступление в администрацию муниципального образования </w:t>
      </w:r>
      <w:r w:rsidR="00D82E7E">
        <w:t xml:space="preserve">Новомихайловский сельсовет, </w:t>
      </w:r>
      <w:r>
        <w:t>орган муниципального жилищного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w:t>
      </w:r>
      <w:proofErr w:type="gramEnd"/>
      <w:r>
        <w:t xml:space="preserve"> (согласования);</w:t>
      </w:r>
    </w:p>
    <w:p w:rsidR="000528FF" w:rsidRDefault="000528FF" w:rsidP="000528FF">
      <w:pPr>
        <w:pStyle w:val="ConsPlusNormal"/>
        <w:ind w:firstLine="540"/>
        <w:contextualSpacing/>
        <w:jc w:val="both"/>
      </w:pPr>
      <w:bookmarkStart w:id="18" w:name="P391"/>
      <w:bookmarkEnd w:id="18"/>
      <w:proofErr w:type="gramStart"/>
      <w:r>
        <w:t>3) мотивированное представление должностного лица органа муниципального жилищного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0528FF" w:rsidRDefault="000528FF" w:rsidP="000528FF">
      <w:pPr>
        <w:pStyle w:val="ConsPlusNormal"/>
        <w:ind w:firstLine="540"/>
        <w:contextualSpacing/>
        <w:jc w:val="both"/>
      </w:pPr>
      <w:proofErr w:type="gramStart"/>
      <w: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t xml:space="preserve"> государства, а также угрозы чрезвычайных ситуаций природного и техногенного характера;</w:t>
      </w:r>
    </w:p>
    <w:p w:rsidR="000528FF" w:rsidRDefault="000528FF" w:rsidP="000528FF">
      <w:pPr>
        <w:pStyle w:val="ConsPlusNormal"/>
        <w:ind w:firstLine="540"/>
        <w:contextualSpacing/>
        <w:jc w:val="both"/>
      </w:pPr>
      <w:proofErr w:type="gramStart"/>
      <w: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t xml:space="preserve"> также возникновение </w:t>
      </w:r>
      <w:r>
        <w:lastRenderedPageBreak/>
        <w:t>чрезвычайных ситуаций природного и техногенного характера;</w:t>
      </w:r>
    </w:p>
    <w:p w:rsidR="000528FF" w:rsidRDefault="000528FF" w:rsidP="000528FF">
      <w:pPr>
        <w:pStyle w:val="ConsPlusNormal"/>
        <w:ind w:firstLine="540"/>
        <w:contextualSpacing/>
        <w:jc w:val="both"/>
      </w:pPr>
      <w:r>
        <w:t>4)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0528FF" w:rsidRDefault="000528FF" w:rsidP="000528FF">
      <w:pPr>
        <w:pStyle w:val="ConsPlusNormal"/>
        <w:ind w:firstLine="540"/>
        <w:contextualSpacing/>
        <w:jc w:val="both"/>
      </w:pPr>
      <w:bookmarkStart w:id="19" w:name="P395"/>
      <w:bookmarkEnd w:id="19"/>
      <w:proofErr w:type="gramStart"/>
      <w:r>
        <w:t>5) поступление, в частности, посредством системы,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в системе информации о фактах нарушения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w:t>
      </w:r>
      <w:proofErr w:type="gramEnd"/>
      <w:r>
        <w:t xml:space="preserve"> </w:t>
      </w:r>
      <w:proofErr w:type="gramStart"/>
      <w:r>
        <w:t>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управляющей организации в целях заключения с ней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w:t>
      </w:r>
      <w:proofErr w:type="gramEnd"/>
      <w:r>
        <w:t xml:space="preserve"> </w:t>
      </w:r>
      <w:proofErr w:type="gramStart"/>
      <w:r>
        <w:t xml:space="preserve">указанными в </w:t>
      </w:r>
      <w:hyperlink r:id="rId101" w:history="1">
        <w:r>
          <w:rPr>
            <w:color w:val="0000FF"/>
          </w:rPr>
          <w:t>части 1 статьи 164</w:t>
        </w:r>
      </w:hyperlink>
      <w:r>
        <w:t xml:space="preserve"> Жилищного кодекса Российской Федерации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w:t>
      </w:r>
      <w:proofErr w:type="gramEnd"/>
      <w:r>
        <w:t xml:space="preserve"> </w:t>
      </w:r>
      <w:proofErr w:type="gramStart"/>
      <w:r>
        <w:t xml:space="preserve">обязательств, предусмотренных </w:t>
      </w:r>
      <w:hyperlink r:id="rId102" w:history="1">
        <w:r>
          <w:rPr>
            <w:color w:val="0000FF"/>
          </w:rPr>
          <w:t>частью 2 статьи 162</w:t>
        </w:r>
      </w:hyperlink>
      <w:r>
        <w:t xml:space="preserve"> Жилищного кодекса Российской Федерации,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о</w:t>
      </w:r>
      <w:proofErr w:type="gramEnd"/>
      <w:r>
        <w:t xml:space="preserve"> </w:t>
      </w:r>
      <w:proofErr w:type="gramStart"/>
      <w:r>
        <w:t xml:space="preserve">фактах нарушения </w:t>
      </w:r>
      <w:proofErr w:type="spellStart"/>
      <w:r>
        <w:t>наймодателями</w:t>
      </w:r>
      <w:proofErr w:type="spellEnd"/>
      <w:r>
        <w:t xml:space="preserve"> жилых помещений в наемных домах социального использования обязательных требований к </w:t>
      </w:r>
      <w:proofErr w:type="spellStart"/>
      <w:r>
        <w:t>наймодателям</w:t>
      </w:r>
      <w:proofErr w:type="spellEnd"/>
      <w: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w:t>
      </w:r>
      <w:proofErr w:type="gramEnd"/>
    </w:p>
    <w:p w:rsidR="000528FF" w:rsidRDefault="000528FF" w:rsidP="000528FF">
      <w:pPr>
        <w:pStyle w:val="ConsPlusNormal"/>
        <w:ind w:firstLine="540"/>
        <w:contextualSpacing/>
        <w:jc w:val="both"/>
      </w:pPr>
      <w:r>
        <w:t xml:space="preserve">3.4.1.9. </w:t>
      </w:r>
      <w:proofErr w:type="gramStart"/>
      <w:r>
        <w:t xml:space="preserve">Внеплановая выездная проверка юридических лиц, индивидуальных предпринимателей может быть проведена  по основаниям, указанным в </w:t>
      </w:r>
      <w:hyperlink r:id="rId103" w:history="1">
        <w:r>
          <w:rPr>
            <w:color w:val="0000FF"/>
          </w:rPr>
          <w:t>подпунктах "а"</w:t>
        </w:r>
      </w:hyperlink>
      <w:r>
        <w:t xml:space="preserve"> и </w:t>
      </w:r>
      <w:hyperlink r:id="rId104" w:history="1">
        <w:r>
          <w:rPr>
            <w:color w:val="0000FF"/>
          </w:rPr>
          <w:t>"б" пункта 2 части 2 статьи 10</w:t>
        </w:r>
      </w:hyperlink>
      <w: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w:t>
      </w:r>
      <w:hyperlink w:anchor="P391" w:history="1">
        <w:r>
          <w:rPr>
            <w:color w:val="0000FF"/>
          </w:rPr>
          <w:t>подпункте 3 пункта 3.4.1.8</w:t>
        </w:r>
      </w:hyperlink>
      <w:r>
        <w:t xml:space="preserve"> настоящего Административного регламента, после согласования с органом прокуратуры по</w:t>
      </w:r>
      <w:proofErr w:type="gramEnd"/>
      <w:r>
        <w:t xml:space="preserve"> месту осуществления деятельности таких юридических лиц, индивидуальных предпринимателей.</w:t>
      </w:r>
    </w:p>
    <w:p w:rsidR="000528FF" w:rsidRDefault="000528FF" w:rsidP="000528FF">
      <w:pPr>
        <w:pStyle w:val="ConsPlusNormal"/>
        <w:ind w:firstLine="540"/>
        <w:contextualSpacing/>
        <w:jc w:val="both"/>
      </w:pPr>
      <w:bookmarkStart w:id="20" w:name="P397"/>
      <w:bookmarkEnd w:id="20"/>
      <w:r>
        <w:t xml:space="preserve">Внеплановая проверка по основаниям, указанным в </w:t>
      </w:r>
      <w:hyperlink w:anchor="P395" w:history="1">
        <w:r>
          <w:rPr>
            <w:color w:val="0000FF"/>
          </w:rPr>
          <w:t>подпункте 5 пункта 3.4.1.8</w:t>
        </w:r>
      </w:hyperlink>
      <w:r>
        <w:t xml:space="preserve"> настоящего Административного регламента,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0528FF" w:rsidRDefault="000528FF" w:rsidP="000528FF">
      <w:pPr>
        <w:pStyle w:val="ConsPlusNormal"/>
        <w:ind w:firstLine="540"/>
        <w:contextualSpacing/>
        <w:jc w:val="both"/>
      </w:pPr>
      <w:r>
        <w:t>3.4.1.10. Плановые проверки в отношении граждан проводятся не чаще чем один раз в год в соответствии с ежегодно утверждаемым планом</w:t>
      </w:r>
      <w:r w:rsidRPr="006C19D5">
        <w:t xml:space="preserve"> </w:t>
      </w:r>
      <w:r>
        <w:t>в срок до 01 ноября года, предшествующего году проведения плановых проверок.</w:t>
      </w:r>
    </w:p>
    <w:p w:rsidR="000528FF" w:rsidRDefault="000528FF" w:rsidP="000528FF">
      <w:pPr>
        <w:pStyle w:val="ConsPlusNormal"/>
        <w:ind w:firstLine="540"/>
        <w:contextualSpacing/>
        <w:jc w:val="both"/>
      </w:pPr>
      <w:r>
        <w:lastRenderedPageBreak/>
        <w:t xml:space="preserve">Согласование с органами </w:t>
      </w:r>
      <w:proofErr w:type="gramStart"/>
      <w:r>
        <w:t>прокуратуры ежегодных планов проведения плановых проверок граждан</w:t>
      </w:r>
      <w:proofErr w:type="gramEnd"/>
      <w:r>
        <w:t xml:space="preserve"> не осуществляется.</w:t>
      </w:r>
    </w:p>
    <w:p w:rsidR="000528FF" w:rsidRDefault="000528FF" w:rsidP="000528FF">
      <w:pPr>
        <w:pStyle w:val="ConsPlusNormal"/>
        <w:ind w:firstLine="540"/>
        <w:contextualSpacing/>
        <w:jc w:val="both"/>
      </w:pPr>
      <w:r>
        <w:t>3.4.1.11. В ежегодном плане проведения плановых проверок граждан указываются следующие сведения:</w:t>
      </w:r>
    </w:p>
    <w:p w:rsidR="000528FF" w:rsidRDefault="000528FF" w:rsidP="000528FF">
      <w:pPr>
        <w:pStyle w:val="ConsPlusNormal"/>
        <w:ind w:firstLine="540"/>
        <w:contextualSpacing/>
        <w:jc w:val="both"/>
      </w:pPr>
      <w:r>
        <w:t>1) фамилия, имя, отчество (последнее - при наличии) гражданина, проживающего в жилом помещении муниципального жилищного фонда, его место жительства;</w:t>
      </w:r>
    </w:p>
    <w:p w:rsidR="000528FF" w:rsidRDefault="000528FF" w:rsidP="000528FF">
      <w:pPr>
        <w:pStyle w:val="ConsPlusNormal"/>
        <w:ind w:firstLine="540"/>
        <w:contextualSpacing/>
        <w:jc w:val="both"/>
      </w:pPr>
      <w:r>
        <w:t>2) сведения о жилом помещении муниципального жилищного фонда (площадь и адрес жилого помещения);</w:t>
      </w:r>
    </w:p>
    <w:p w:rsidR="000528FF" w:rsidRDefault="000528FF" w:rsidP="000528FF">
      <w:pPr>
        <w:pStyle w:val="ConsPlusNormal"/>
        <w:ind w:firstLine="540"/>
        <w:contextualSpacing/>
        <w:jc w:val="both"/>
      </w:pPr>
      <w:r>
        <w:t>3) цель и основание проведения каждой плановой проверки;</w:t>
      </w:r>
    </w:p>
    <w:p w:rsidR="000528FF" w:rsidRDefault="000528FF" w:rsidP="000528FF">
      <w:pPr>
        <w:pStyle w:val="ConsPlusNormal"/>
        <w:ind w:firstLine="540"/>
        <w:contextualSpacing/>
        <w:jc w:val="both"/>
      </w:pPr>
      <w:r>
        <w:t>4) дата начала и сроки проведения каждой плановой проверки;</w:t>
      </w:r>
    </w:p>
    <w:p w:rsidR="000528FF" w:rsidRDefault="000528FF" w:rsidP="000528FF">
      <w:pPr>
        <w:pStyle w:val="ConsPlusNormal"/>
        <w:ind w:firstLine="540"/>
        <w:contextualSpacing/>
        <w:jc w:val="both"/>
      </w:pPr>
      <w:r>
        <w:t>5) форма проведения плановой проверки.</w:t>
      </w:r>
    </w:p>
    <w:p w:rsidR="000528FF" w:rsidRDefault="000528FF" w:rsidP="000528FF">
      <w:pPr>
        <w:pStyle w:val="ConsPlusNormal"/>
        <w:ind w:firstLine="540"/>
        <w:contextualSpacing/>
        <w:jc w:val="both"/>
      </w:pPr>
      <w:r>
        <w:t xml:space="preserve">Орган муниципального жилищного контроля принимает решение о проведении плановой проверки с целью осуществления </w:t>
      </w:r>
      <w:proofErr w:type="gramStart"/>
      <w:r>
        <w:t>контроля за</w:t>
      </w:r>
      <w:proofErr w:type="gramEnd"/>
      <w:r>
        <w:t xml:space="preserve"> соблюдением гражданами обязательных требований, в том числе требований обеспечения сохранности и надлежащего санитарного и технического состояния жилых помещений.</w:t>
      </w:r>
    </w:p>
    <w:p w:rsidR="000528FF" w:rsidRDefault="000528FF" w:rsidP="000528FF">
      <w:pPr>
        <w:pStyle w:val="ConsPlusNormal"/>
        <w:ind w:firstLine="540"/>
        <w:contextualSpacing/>
        <w:jc w:val="both"/>
      </w:pPr>
      <w:bookmarkStart w:id="21" w:name="P407"/>
      <w:bookmarkEnd w:id="21"/>
      <w:r>
        <w:t>3.4.1.12. Решение о проведении внеплановой проверки в отношении граждан принимается по следующим основаниям:</w:t>
      </w:r>
    </w:p>
    <w:p w:rsidR="000528FF" w:rsidRDefault="000528FF" w:rsidP="000528FF">
      <w:pPr>
        <w:pStyle w:val="ConsPlusNormal"/>
        <w:ind w:firstLine="540"/>
        <w:contextualSpacing/>
        <w:jc w:val="both"/>
      </w:pPr>
      <w:r>
        <w:t xml:space="preserve">1) истечение срока исполнения юридическим лицом, индивидуальным предпринимателем ранее выданного </w:t>
      </w:r>
      <w:hyperlink w:anchor="P1008" w:history="1">
        <w:r>
          <w:rPr>
            <w:color w:val="0000FF"/>
          </w:rPr>
          <w:t>предписания</w:t>
        </w:r>
      </w:hyperlink>
      <w:r>
        <w:t xml:space="preserve"> об устранении выявленного нарушения обязательных требований;</w:t>
      </w:r>
    </w:p>
    <w:p w:rsidR="000528FF" w:rsidRDefault="000528FF" w:rsidP="000528FF">
      <w:pPr>
        <w:pStyle w:val="ConsPlusNormal"/>
        <w:ind w:firstLine="540"/>
        <w:contextualSpacing/>
        <w:jc w:val="both"/>
      </w:pPr>
      <w:r>
        <w:t>2) непосредственное обнаружение должностными лицами, осуществляющими муниципальный жилищный контроль, данных, указывающих на наличие признаков нарушения обязательных требований;</w:t>
      </w:r>
    </w:p>
    <w:p w:rsidR="000528FF" w:rsidRDefault="000528FF" w:rsidP="000528FF">
      <w:pPr>
        <w:pStyle w:val="ConsPlusNormal"/>
        <w:ind w:firstLine="540"/>
        <w:contextualSpacing/>
        <w:jc w:val="both"/>
      </w:pPr>
      <w:r>
        <w:t>3) сообщения и заявления физических и юридических лиц, а также сообщения в средствах массовой информации, содержащие данные, указывающие на наличие признаков нарушения обязательных требований.</w:t>
      </w:r>
    </w:p>
    <w:p w:rsidR="000528FF" w:rsidRDefault="000528FF" w:rsidP="000528FF">
      <w:pPr>
        <w:pStyle w:val="ConsPlusNormal"/>
        <w:ind w:firstLine="540"/>
        <w:contextualSpacing/>
        <w:jc w:val="both"/>
      </w:pPr>
      <w:r>
        <w:t xml:space="preserve">3.4.1.13. </w:t>
      </w:r>
      <w:proofErr w:type="gramStart"/>
      <w:r>
        <w:t>Обращения и заявления, не позволяющие установить обратившееся лицо, а также обращения и заявления, не содержащие сведений о фактах, свидетельствующих о нарушении обязательных требований, установленных в отношении муниципального жилищного фонда федеральными законами, законами Республики Хакасия и принятыми в соответствии с ними муниципальными правовыми актами, не могут служить основанием для проведения внеплановой проверки.</w:t>
      </w:r>
      <w:proofErr w:type="gramEnd"/>
    </w:p>
    <w:p w:rsidR="000528FF" w:rsidRDefault="000528FF" w:rsidP="000528FF">
      <w:pPr>
        <w:pStyle w:val="ConsPlusNormal"/>
        <w:ind w:firstLine="540"/>
        <w:contextualSpacing/>
        <w:jc w:val="both"/>
      </w:pPr>
      <w:r>
        <w:t>3.4.1.14. В случае</w:t>
      </w:r>
      <w:proofErr w:type="gramStart"/>
      <w:r>
        <w:t>,</w:t>
      </w:r>
      <w:proofErr w:type="gramEnd"/>
      <w:r>
        <w:t xml:space="preserve"> если изложенная в обращении или заявлении информация может в соответствии с </w:t>
      </w:r>
      <w:hyperlink r:id="rId105" w:history="1">
        <w:r>
          <w:rPr>
            <w:color w:val="0000FF"/>
          </w:rPr>
          <w:t>пунктом 2 части 2 статьи 10</w:t>
        </w:r>
      </w:hyperlink>
      <w: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являться основанием для проведения внеплановой проверки юридического лица, индивидуального предпринимателя, должностное лицо органа муниципального жилищного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t>ии и ау</w:t>
      </w:r>
      <w:proofErr w:type="gramEnd"/>
      <w:r>
        <w:t>тентификации.</w:t>
      </w:r>
    </w:p>
    <w:p w:rsidR="000528FF" w:rsidRDefault="000528FF" w:rsidP="000528FF">
      <w:pPr>
        <w:pStyle w:val="ConsPlusNormal"/>
        <w:ind w:firstLine="540"/>
        <w:contextualSpacing/>
        <w:jc w:val="both"/>
      </w:pPr>
      <w:r>
        <w:t xml:space="preserve">3.4.1.15. </w:t>
      </w:r>
      <w:proofErr w:type="gramStart"/>
      <w:r>
        <w:t xml:space="preserve">При рассмотрении обращений и заявлений, информации о фактах, указанных в </w:t>
      </w:r>
      <w:hyperlink r:id="rId106" w:history="1">
        <w:r>
          <w:rPr>
            <w:color w:val="0000FF"/>
          </w:rPr>
          <w:t>части 2 статьи 10</w:t>
        </w:r>
      </w:hyperlink>
      <w: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w:t>
      </w:r>
      <w:proofErr w:type="gramEnd"/>
      <w:r>
        <w:t>, индивидуальных предпринимателей.</w:t>
      </w:r>
    </w:p>
    <w:p w:rsidR="000528FF" w:rsidRDefault="000528FF" w:rsidP="000528FF">
      <w:pPr>
        <w:pStyle w:val="ConsPlusNormal"/>
        <w:ind w:firstLine="540"/>
        <w:contextualSpacing/>
        <w:jc w:val="both"/>
      </w:pPr>
      <w:r>
        <w:lastRenderedPageBreak/>
        <w:t xml:space="preserve">3.4.1.16. </w:t>
      </w:r>
      <w:proofErr w:type="gramStart"/>
      <w: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hyperlink r:id="rId107" w:history="1">
        <w:r>
          <w:rPr>
            <w:color w:val="0000FF"/>
          </w:rPr>
          <w:t>части 2 статьи 10</w:t>
        </w:r>
      </w:hyperlink>
      <w: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уполномоченными должностными лицами органа муниципального жилищного контроля может быть проведена предварительная проверка поступившей</w:t>
      </w:r>
      <w:proofErr w:type="gramEnd"/>
      <w:r>
        <w:t xml:space="preserve"> информации. </w:t>
      </w:r>
      <w:proofErr w:type="gramStart"/>
      <w:r>
        <w:t xml:space="preserve">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жилищного контроля, при необходимости в порядке, предусмотренном </w:t>
      </w:r>
      <w:hyperlink w:anchor="P331" w:history="1">
        <w:r>
          <w:rPr>
            <w:color w:val="0000FF"/>
          </w:rPr>
          <w:t>пунктами 3.3.1.1</w:t>
        </w:r>
      </w:hyperlink>
      <w:r>
        <w:t xml:space="preserve"> - </w:t>
      </w:r>
      <w:hyperlink w:anchor="P368" w:history="1">
        <w:r>
          <w:rPr>
            <w:color w:val="0000FF"/>
          </w:rPr>
          <w:t>3.3.7.3</w:t>
        </w:r>
      </w:hyperlink>
      <w:r>
        <w:t xml:space="preserve"> настоящего Административного регламента, проводятся мероприятия по контролю без взаимодействия</w:t>
      </w:r>
      <w:proofErr w:type="gramEnd"/>
      <w:r>
        <w:t xml:space="preserve">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органа муниципального жилищного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0528FF" w:rsidRDefault="000528FF" w:rsidP="000528FF">
      <w:pPr>
        <w:pStyle w:val="ConsPlusNormal"/>
        <w:ind w:firstLine="540"/>
        <w:contextualSpacing/>
        <w:jc w:val="both"/>
      </w:pPr>
      <w:r>
        <w:t>Предварительная проверка поступившей информации для принятия решения о проведении внеплановой проверки в отношении граждан не проводится.</w:t>
      </w:r>
    </w:p>
    <w:p w:rsidR="000528FF" w:rsidRDefault="000528FF" w:rsidP="000528FF">
      <w:pPr>
        <w:pStyle w:val="ConsPlusNormal"/>
        <w:ind w:firstLine="540"/>
        <w:contextualSpacing/>
        <w:jc w:val="both"/>
      </w:pPr>
      <w:r>
        <w:t xml:space="preserve">3.4.1.17. </w:t>
      </w:r>
      <w:proofErr w:type="gramStart"/>
      <w:r>
        <w:t xml:space="preserve">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hyperlink r:id="rId108" w:history="1">
        <w:r>
          <w:rPr>
            <w:color w:val="0000FF"/>
          </w:rPr>
          <w:t>части 2 статьи 10</w:t>
        </w:r>
      </w:hyperlink>
      <w: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уполномоченное должностное лицо органа муниципального жилищного контроля подготавливает мотивированное представление о</w:t>
      </w:r>
      <w:proofErr w:type="gramEnd"/>
      <w:r>
        <w:t xml:space="preserve"> </w:t>
      </w:r>
      <w:proofErr w:type="gramStart"/>
      <w:r>
        <w:t xml:space="preserve">назначении внеплановой проверки юридического лица, индивидуального предпринимателя по основаниям, указанным в </w:t>
      </w:r>
      <w:hyperlink r:id="rId109" w:history="1">
        <w:r>
          <w:rPr>
            <w:color w:val="0000FF"/>
          </w:rPr>
          <w:t>пункте 2 части 2 статьи 10</w:t>
        </w:r>
      </w:hyperlink>
      <w: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r>
        <w:t xml:space="preserve">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0528FF" w:rsidRDefault="000528FF" w:rsidP="000528FF">
      <w:pPr>
        <w:pStyle w:val="ConsPlusNormal"/>
        <w:ind w:firstLine="540"/>
        <w:contextualSpacing/>
        <w:jc w:val="both"/>
      </w:pPr>
      <w:r>
        <w:t xml:space="preserve">3.4.1.18. По решению Главы муниципального образования ______________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t>явившихся</w:t>
      </w:r>
      <w:proofErr w:type="gramEnd"/>
      <w:r>
        <w:t xml:space="preserve"> поводом для ее организации, либо установлены заведомо недостоверные сведения, содержащиеся в обращении или заявлении.</w:t>
      </w:r>
    </w:p>
    <w:p w:rsidR="000528FF" w:rsidRDefault="000528FF" w:rsidP="000528FF">
      <w:pPr>
        <w:pStyle w:val="ConsPlusNormal"/>
        <w:contextualSpacing/>
        <w:jc w:val="both"/>
      </w:pPr>
    </w:p>
    <w:p w:rsidR="000528FF" w:rsidRDefault="000528FF" w:rsidP="000528FF">
      <w:pPr>
        <w:pStyle w:val="ConsPlusTitle"/>
        <w:ind w:firstLine="540"/>
        <w:contextualSpacing/>
        <w:jc w:val="both"/>
        <w:outlineLvl w:val="3"/>
      </w:pPr>
      <w:r>
        <w:t>3.4.2. Содержание административного действия, входящего в состав административной процедуры, продолжительность и (или) максимальный срок его выполнения</w:t>
      </w:r>
    </w:p>
    <w:p w:rsidR="000528FF" w:rsidRDefault="000528FF" w:rsidP="000528FF">
      <w:pPr>
        <w:pStyle w:val="ConsPlusNormal"/>
        <w:contextualSpacing/>
        <w:jc w:val="both"/>
      </w:pPr>
    </w:p>
    <w:p w:rsidR="000528FF" w:rsidRDefault="000528FF" w:rsidP="000528FF">
      <w:pPr>
        <w:pStyle w:val="ConsPlusNormal"/>
        <w:ind w:firstLine="540"/>
        <w:contextualSpacing/>
        <w:jc w:val="both"/>
      </w:pPr>
      <w:r>
        <w:t>3.4.2.1. Процедура принятия решения о проведении проверки (плановой, внеплановой, документарной, выездной) в отношении юридических лиц, индивидуальных предпринимателей, граждан включает в себя:</w:t>
      </w:r>
    </w:p>
    <w:p w:rsidR="000528FF" w:rsidRDefault="000528FF" w:rsidP="000528FF">
      <w:pPr>
        <w:pStyle w:val="ConsPlusNormal"/>
        <w:ind w:firstLine="540"/>
        <w:contextualSpacing/>
        <w:jc w:val="both"/>
      </w:pPr>
      <w:r>
        <w:t>1) подготовку и подписание распоряжения о проведении проверки, которое составляется:</w:t>
      </w:r>
    </w:p>
    <w:p w:rsidR="000528FF" w:rsidRDefault="000528FF" w:rsidP="000528FF">
      <w:pPr>
        <w:pStyle w:val="ConsPlusNormal"/>
        <w:ind w:firstLine="540"/>
        <w:contextualSpacing/>
        <w:jc w:val="both"/>
      </w:pPr>
      <w:r>
        <w:t xml:space="preserve">а) по типовой </w:t>
      </w:r>
      <w:hyperlink r:id="rId110" w:history="1">
        <w:r>
          <w:rPr>
            <w:color w:val="0000FF"/>
          </w:rPr>
          <w:t>форме</w:t>
        </w:r>
      </w:hyperlink>
      <w:r>
        <w:t xml:space="preserve">, утвержденной Приказом Министерства экономического </w:t>
      </w:r>
      <w:r>
        <w:lastRenderedPageBreak/>
        <w:t>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 при проведении проверки в отношении юридических лиц и индивидуальных предпринимателей;</w:t>
      </w:r>
    </w:p>
    <w:p w:rsidR="000528FF" w:rsidRDefault="000528FF" w:rsidP="000528FF">
      <w:pPr>
        <w:pStyle w:val="ConsPlusNormal"/>
        <w:ind w:firstLine="540"/>
        <w:contextualSpacing/>
        <w:jc w:val="both"/>
      </w:pPr>
      <w:r>
        <w:t xml:space="preserve">б) по </w:t>
      </w:r>
      <w:hyperlink w:anchor="P1465" w:history="1">
        <w:r>
          <w:rPr>
            <w:color w:val="0000FF"/>
          </w:rPr>
          <w:t>форме</w:t>
        </w:r>
      </w:hyperlink>
      <w:r>
        <w:t>, установленной приложением N 7 к настоящему Административному регламенту, - при проведении проверки в отношении граждан;</w:t>
      </w:r>
    </w:p>
    <w:p w:rsidR="000528FF" w:rsidRDefault="000528FF" w:rsidP="000528FF">
      <w:pPr>
        <w:pStyle w:val="ConsPlusNormal"/>
        <w:ind w:firstLine="540"/>
        <w:contextualSpacing/>
        <w:jc w:val="both"/>
      </w:pPr>
      <w:proofErr w:type="gramStart"/>
      <w:r>
        <w:t xml:space="preserve">2) получение согласования проведения внеплановой выездной проверки юридического лица или индивидуального предпринимателя в органе прокуратуры по месту осуществления деятельности таких юридических лиц, индивидуальных предпринимателей (в установленных Федеральным </w:t>
      </w:r>
      <w:hyperlink r:id="rId111" w:history="1">
        <w:r>
          <w:rPr>
            <w:color w:val="0000FF"/>
          </w:rPr>
          <w:t>законом</w:t>
        </w:r>
      </w:hyperlink>
      <w: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случаях);</w:t>
      </w:r>
      <w:proofErr w:type="gramEnd"/>
    </w:p>
    <w:p w:rsidR="000528FF" w:rsidRDefault="000528FF" w:rsidP="000528FF">
      <w:pPr>
        <w:pStyle w:val="ConsPlusNormal"/>
        <w:ind w:firstLine="540"/>
        <w:contextualSpacing/>
        <w:jc w:val="both"/>
      </w:pPr>
      <w:r>
        <w:t xml:space="preserve">3) уведомление юридического лица, индивидуального предпринимателя (а в случае проведения проверки в отношении членов </w:t>
      </w:r>
      <w:proofErr w:type="spellStart"/>
      <w:r>
        <w:t>саморегулируемой</w:t>
      </w:r>
      <w:proofErr w:type="spellEnd"/>
      <w:r>
        <w:t xml:space="preserve"> организации - уведомление такой </w:t>
      </w:r>
      <w:proofErr w:type="spellStart"/>
      <w:r>
        <w:t>саморегулируемой</w:t>
      </w:r>
      <w:proofErr w:type="spellEnd"/>
      <w:r>
        <w:t xml:space="preserve"> организации), гражданина о проведении проверки.</w:t>
      </w:r>
    </w:p>
    <w:p w:rsidR="000528FF" w:rsidRDefault="000528FF" w:rsidP="000528FF">
      <w:pPr>
        <w:pStyle w:val="ConsPlusNormal"/>
        <w:ind w:firstLine="540"/>
        <w:contextualSpacing/>
        <w:jc w:val="both"/>
      </w:pPr>
      <w:r>
        <w:t xml:space="preserve">3.4.2.2. </w:t>
      </w:r>
      <w:proofErr w:type="gramStart"/>
      <w:r>
        <w:t xml:space="preserve">Получение согласования органа прокуратуры по месту осуществления деятельности юридического лица, индивидуального предпринимателя предшествует проведению внеплановой выездной проверки юридического лица, индивидуального предпринимателя и осуществляется в порядке и в случаях, предусмотренных Федеральным </w:t>
      </w:r>
      <w:hyperlink r:id="rId112" w:history="1">
        <w:r>
          <w:rPr>
            <w:color w:val="0000FF"/>
          </w:rPr>
          <w:t>законом</w:t>
        </w:r>
      </w:hyperlink>
      <w: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за исключением случаев, предусмотренных </w:t>
      </w:r>
      <w:hyperlink w:anchor="P397" w:history="1">
        <w:r>
          <w:rPr>
            <w:color w:val="0000FF"/>
          </w:rPr>
          <w:t>абзацем вторым пункта 3.4.1.9</w:t>
        </w:r>
      </w:hyperlink>
      <w:r>
        <w:t xml:space="preserve"> настоящего</w:t>
      </w:r>
      <w:proofErr w:type="gramEnd"/>
      <w:r>
        <w:t xml:space="preserve"> Административного регламента. </w:t>
      </w:r>
      <w:proofErr w:type="gramStart"/>
      <w:r>
        <w:t xml:space="preserve">Для получения указанного согласования должностные лица органа муниципального контроля в день подписания </w:t>
      </w:r>
      <w:hyperlink w:anchor="P1465" w:history="1">
        <w:r>
          <w:rPr>
            <w:color w:val="0000FF"/>
          </w:rPr>
          <w:t>распоряжения</w:t>
        </w:r>
      </w:hyperlink>
      <w:r>
        <w:t xml:space="preserve"> о проведении внеплановой выездной проверки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с приложением копии распоряжения</w:t>
      </w:r>
      <w:proofErr w:type="gramEnd"/>
      <w:r>
        <w:t xml:space="preserve"> о проведении внеплановой выездной проверки и документов, которые содержат сведения, послужившие основанием ее проведения. Заявление о согласовании проведения внеплановой выездной проверки составляется по типовой </w:t>
      </w:r>
      <w:hyperlink r:id="rId113" w:history="1">
        <w:r>
          <w:rPr>
            <w:color w:val="0000FF"/>
          </w:rPr>
          <w:t>форме</w:t>
        </w:r>
      </w:hyperlink>
      <w:r>
        <w:t>, утвержденной 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528FF" w:rsidRDefault="000528FF" w:rsidP="000528FF">
      <w:pPr>
        <w:pStyle w:val="ConsPlusNormal"/>
        <w:ind w:firstLine="540"/>
        <w:contextualSpacing/>
        <w:jc w:val="both"/>
      </w:pPr>
      <w:r>
        <w:t xml:space="preserve">3.4.2.3. О проведении плановой проверки юридическое лицо, индивидуальный предприниматель (а в случае проведения проверки в отношении членов </w:t>
      </w:r>
      <w:proofErr w:type="spellStart"/>
      <w:r>
        <w:t>саморегулируемой</w:t>
      </w:r>
      <w:proofErr w:type="spellEnd"/>
      <w:r>
        <w:t xml:space="preserve"> организации - такая </w:t>
      </w:r>
      <w:proofErr w:type="spellStart"/>
      <w:r>
        <w:t>саморегулируемая</w:t>
      </w:r>
      <w:proofErr w:type="spellEnd"/>
      <w:r>
        <w:t xml:space="preserve"> организация) уведомляются не </w:t>
      </w:r>
      <w:proofErr w:type="gramStart"/>
      <w:r>
        <w:t>позднее</w:t>
      </w:r>
      <w:proofErr w:type="gramEnd"/>
      <w:r>
        <w:t xml:space="preserve"> чем за три рабочих дня до начала ее проведения посредством направления копии </w:t>
      </w:r>
      <w:hyperlink w:anchor="P1465" w:history="1">
        <w:r>
          <w:rPr>
            <w:color w:val="0000FF"/>
          </w:rPr>
          <w:t>распоряжения</w:t>
        </w:r>
      </w:hyperlink>
      <w:r>
        <w:t xml:space="preserve">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w:t>
      </w:r>
      <w:proofErr w:type="gramStart"/>
      <w:r>
        <w:t>предпринимателей</w:t>
      </w:r>
      <w:proofErr w:type="gramEnd"/>
      <w:r>
        <w:t xml:space="preserve"> либо ранее был представлен юридическим лицом, индивидуальным предпринимателем в орган муниципального контроля, или иным доступным способом.</w:t>
      </w:r>
    </w:p>
    <w:p w:rsidR="000528FF" w:rsidRDefault="000528FF" w:rsidP="000528FF">
      <w:pPr>
        <w:pStyle w:val="ConsPlusNormal"/>
        <w:ind w:firstLine="540"/>
        <w:contextualSpacing/>
        <w:jc w:val="both"/>
      </w:pPr>
      <w:r>
        <w:t xml:space="preserve">3.4.2.4. О проведении внеплановой выездной проверки, за исключением внеплановой выездной проверки, </w:t>
      </w:r>
      <w:proofErr w:type="gramStart"/>
      <w:r>
        <w:t>основания</w:t>
      </w:r>
      <w:proofErr w:type="gramEnd"/>
      <w:r>
        <w:t xml:space="preserve"> проведения которой указаны в </w:t>
      </w:r>
      <w:hyperlink r:id="rId114" w:history="1">
        <w:r>
          <w:rPr>
            <w:color w:val="0000FF"/>
          </w:rPr>
          <w:t>пункте 2 части 2 статьи 10</w:t>
        </w:r>
      </w:hyperlink>
      <w:r>
        <w:t xml:space="preserve"> </w:t>
      </w:r>
      <w:r>
        <w:lastRenderedPageBreak/>
        <w:t xml:space="preserve">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w:t>
      </w:r>
      <w:hyperlink w:anchor="P395" w:history="1">
        <w:r>
          <w:rPr>
            <w:color w:val="0000FF"/>
          </w:rPr>
          <w:t>подпункте 5 пункта 3.4.1.8</w:t>
        </w:r>
      </w:hyperlink>
      <w:r>
        <w:t xml:space="preserve"> настоящего Административного регламента, юридическое лицо, индивидуальный предприниматель уведомляются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w:t>
      </w:r>
      <w:proofErr w:type="gramStart"/>
      <w:r>
        <w:t>предпринимателей</w:t>
      </w:r>
      <w:proofErr w:type="gramEnd"/>
      <w:r>
        <w:t xml:space="preserve">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
    <w:p w:rsidR="000528FF" w:rsidRDefault="000528FF" w:rsidP="000528FF">
      <w:pPr>
        <w:pStyle w:val="ConsPlusNormal"/>
        <w:ind w:firstLine="540"/>
        <w:contextualSpacing/>
        <w:jc w:val="both"/>
      </w:pPr>
      <w:r>
        <w:t xml:space="preserve">3.4.2.5. О проведении плановой проверки гражданин уведомляется не </w:t>
      </w:r>
      <w:proofErr w:type="gramStart"/>
      <w:r>
        <w:t>позднее</w:t>
      </w:r>
      <w:proofErr w:type="gramEnd"/>
      <w:r>
        <w:t xml:space="preserve"> чем за пять рабочих дней до начала ее проведения путем направления копии </w:t>
      </w:r>
      <w:hyperlink w:anchor="P1465" w:history="1">
        <w:r>
          <w:rPr>
            <w:color w:val="0000FF"/>
          </w:rPr>
          <w:t>распоряжения</w:t>
        </w:r>
      </w:hyperlink>
      <w:r>
        <w:t xml:space="preserve"> о начале проведения плановой проверки заказным почтовым отправлением с уведомлением о вручении или иным доступным способом.</w:t>
      </w:r>
    </w:p>
    <w:p w:rsidR="000528FF" w:rsidRDefault="000528FF" w:rsidP="000528FF">
      <w:pPr>
        <w:pStyle w:val="ConsPlusNormal"/>
        <w:ind w:firstLine="540"/>
        <w:contextualSpacing/>
        <w:jc w:val="both"/>
      </w:pPr>
      <w:r>
        <w:t>3.4.2.6. О проведении внеплановой проверки гражданин уведомляется не менее чем за двадцать четыре часа до начала ее проведения любым доступным способом.</w:t>
      </w:r>
    </w:p>
    <w:p w:rsidR="000528FF" w:rsidRDefault="000528FF" w:rsidP="000528FF">
      <w:pPr>
        <w:pStyle w:val="ConsPlusNormal"/>
        <w:contextualSpacing/>
        <w:jc w:val="both"/>
      </w:pPr>
    </w:p>
    <w:p w:rsidR="000528FF" w:rsidRDefault="000528FF" w:rsidP="000528FF">
      <w:pPr>
        <w:pStyle w:val="ConsPlusTitle"/>
        <w:ind w:firstLine="540"/>
        <w:contextualSpacing/>
        <w:jc w:val="both"/>
        <w:outlineLvl w:val="3"/>
      </w:pPr>
      <w:r>
        <w:t>3.4.3. Сведения о должностном лице, ответственном за выполнение административного действия, входящего в состав административной процедуры</w:t>
      </w:r>
    </w:p>
    <w:p w:rsidR="000528FF" w:rsidRDefault="000528FF" w:rsidP="000528FF">
      <w:pPr>
        <w:pStyle w:val="ConsPlusNormal"/>
        <w:contextualSpacing/>
        <w:jc w:val="both"/>
      </w:pPr>
    </w:p>
    <w:p w:rsidR="000528FF" w:rsidRDefault="000528FF" w:rsidP="000528FF">
      <w:pPr>
        <w:pStyle w:val="ConsPlusNormal"/>
        <w:ind w:firstLine="540"/>
        <w:contextualSpacing/>
        <w:jc w:val="both"/>
      </w:pPr>
      <w:r>
        <w:t xml:space="preserve">3.4.3.1. За принятие решения о проведении проверки несет ответственность Глава поселения, </w:t>
      </w:r>
      <w:proofErr w:type="gramStart"/>
      <w:r>
        <w:t>издавший</w:t>
      </w:r>
      <w:proofErr w:type="gramEnd"/>
      <w:r>
        <w:t xml:space="preserve"> </w:t>
      </w:r>
      <w:hyperlink w:anchor="P1465" w:history="1">
        <w:r>
          <w:rPr>
            <w:color w:val="0000FF"/>
          </w:rPr>
          <w:t>распоряжение</w:t>
        </w:r>
      </w:hyperlink>
      <w:r>
        <w:t xml:space="preserve"> о проведении проверки.</w:t>
      </w:r>
    </w:p>
    <w:p w:rsidR="000528FF" w:rsidRDefault="000528FF" w:rsidP="000528FF">
      <w:pPr>
        <w:pStyle w:val="ConsPlusNormal"/>
        <w:ind w:firstLine="540"/>
        <w:contextualSpacing/>
        <w:jc w:val="both"/>
      </w:pPr>
      <w:r>
        <w:t xml:space="preserve">3.4.3.2. Предварительную проверку поступившей информации, проведение мероприятий по контролю без взаимодействия с юридическими лицами, индивидуальными предпринимателями, направление Главе муниципального образования мотивированного представления с информацией о выявленных нарушениях для принятия при необходимости решения о назначении внеплановой проверки осуществляют инспекторы муниципального жилищного контроля муниципального образования </w:t>
      </w:r>
      <w:r w:rsidR="00D82E7E">
        <w:t>Новомихайловский сельсовет</w:t>
      </w:r>
      <w:r>
        <w:t>.</w:t>
      </w:r>
    </w:p>
    <w:p w:rsidR="000528FF" w:rsidRDefault="000528FF" w:rsidP="000528FF">
      <w:pPr>
        <w:pStyle w:val="ConsPlusNormal"/>
        <w:ind w:firstLine="540"/>
        <w:contextualSpacing/>
        <w:jc w:val="both"/>
      </w:pPr>
      <w:r>
        <w:t>3.4.3.3. Инспектор муниципального жилищного контроля осуществляет:</w:t>
      </w:r>
    </w:p>
    <w:p w:rsidR="000528FF" w:rsidRDefault="000528FF" w:rsidP="000528FF">
      <w:pPr>
        <w:pStyle w:val="ConsPlusNormal"/>
        <w:ind w:firstLine="540"/>
        <w:contextualSpacing/>
        <w:jc w:val="both"/>
      </w:pPr>
      <w:r>
        <w:t xml:space="preserve">1) внесение в единый реестр проверок информации, предусмотренной </w:t>
      </w:r>
      <w:hyperlink w:anchor="P460" w:history="1">
        <w:r>
          <w:rPr>
            <w:color w:val="0000FF"/>
          </w:rPr>
          <w:t>подпунктом 1 пункта 3.4.6.4</w:t>
        </w:r>
      </w:hyperlink>
      <w:r>
        <w:t xml:space="preserve"> и </w:t>
      </w:r>
      <w:hyperlink w:anchor="P467" w:history="1">
        <w:r>
          <w:rPr>
            <w:color w:val="0000FF"/>
          </w:rPr>
          <w:t>пунктом 3.4.7.2</w:t>
        </w:r>
      </w:hyperlink>
      <w:r>
        <w:t xml:space="preserve"> настоящего Административного регламента;</w:t>
      </w:r>
    </w:p>
    <w:p w:rsidR="000528FF" w:rsidRDefault="000528FF" w:rsidP="000528FF">
      <w:pPr>
        <w:pStyle w:val="ConsPlusNormal"/>
        <w:ind w:firstLine="540"/>
        <w:contextualSpacing/>
        <w:jc w:val="both"/>
      </w:pPr>
      <w:r>
        <w:t xml:space="preserve">2) размещение в государственной информационной системе жилищно-коммунального хозяйства (далее - ГИС ЖКХ) информации, предусмотренной </w:t>
      </w:r>
      <w:hyperlink w:anchor="P461" w:history="1">
        <w:r>
          <w:rPr>
            <w:color w:val="0000FF"/>
          </w:rPr>
          <w:t>подпунктом 2 пункта 3.4.6.4</w:t>
        </w:r>
      </w:hyperlink>
      <w:r>
        <w:t xml:space="preserve"> и </w:t>
      </w:r>
      <w:hyperlink w:anchor="P472" w:history="1">
        <w:r>
          <w:rPr>
            <w:color w:val="0000FF"/>
          </w:rPr>
          <w:t>пунктом 3.4.7.3</w:t>
        </w:r>
      </w:hyperlink>
      <w:r>
        <w:t xml:space="preserve"> настоящего Административного регламента.</w:t>
      </w:r>
    </w:p>
    <w:p w:rsidR="000528FF" w:rsidRDefault="000528FF" w:rsidP="000528FF">
      <w:pPr>
        <w:pStyle w:val="ConsPlusNormal"/>
        <w:contextualSpacing/>
        <w:jc w:val="both"/>
      </w:pPr>
    </w:p>
    <w:p w:rsidR="000528FF" w:rsidRDefault="000528FF" w:rsidP="000528FF">
      <w:pPr>
        <w:pStyle w:val="ConsPlusTitle"/>
        <w:ind w:firstLine="540"/>
        <w:contextualSpacing/>
        <w:jc w:val="both"/>
        <w:outlineLvl w:val="3"/>
      </w:pPr>
      <w:r>
        <w:t>3.4.4. Условия, порядок и срок приостановления исполнения муниципальной функции</w:t>
      </w:r>
    </w:p>
    <w:p w:rsidR="000528FF" w:rsidRDefault="000528FF" w:rsidP="000528FF">
      <w:pPr>
        <w:pStyle w:val="ConsPlusNormal"/>
        <w:contextualSpacing/>
        <w:jc w:val="both"/>
      </w:pPr>
    </w:p>
    <w:p w:rsidR="000528FF" w:rsidRDefault="000528FF" w:rsidP="000528FF">
      <w:pPr>
        <w:pStyle w:val="ConsPlusNormal"/>
        <w:ind w:firstLine="540"/>
        <w:contextualSpacing/>
        <w:jc w:val="both"/>
      </w:pPr>
      <w:r>
        <w:t>Возможность приостановления принятия решения о проведении проверки действующим законодательством не предусмотрена.</w:t>
      </w:r>
    </w:p>
    <w:p w:rsidR="000528FF" w:rsidRDefault="000528FF" w:rsidP="000528FF">
      <w:pPr>
        <w:pStyle w:val="ConsPlusNormal"/>
        <w:contextualSpacing/>
        <w:jc w:val="both"/>
      </w:pPr>
    </w:p>
    <w:p w:rsidR="000528FF" w:rsidRDefault="000528FF" w:rsidP="000528FF">
      <w:pPr>
        <w:pStyle w:val="ConsPlusTitle"/>
        <w:ind w:firstLine="540"/>
        <w:contextualSpacing/>
        <w:jc w:val="both"/>
        <w:outlineLvl w:val="3"/>
      </w:pPr>
      <w:r>
        <w:t>3.4.5. Критерии принятия решений</w:t>
      </w:r>
    </w:p>
    <w:p w:rsidR="000528FF" w:rsidRDefault="000528FF" w:rsidP="000528FF">
      <w:pPr>
        <w:pStyle w:val="ConsPlusNormal"/>
        <w:contextualSpacing/>
        <w:jc w:val="both"/>
      </w:pPr>
    </w:p>
    <w:p w:rsidR="000528FF" w:rsidRDefault="000528FF" w:rsidP="000528FF">
      <w:pPr>
        <w:pStyle w:val="ConsPlusNormal"/>
        <w:ind w:firstLine="540"/>
        <w:contextualSpacing/>
        <w:jc w:val="both"/>
      </w:pPr>
      <w:r>
        <w:t>3.4.5.1. Критерием для принятия решения о проведении плановой проверки является наличие такой проверки в утвержденном ежегодном плане проведения плановых проверок.</w:t>
      </w:r>
    </w:p>
    <w:p w:rsidR="000528FF" w:rsidRDefault="000528FF" w:rsidP="000528FF">
      <w:pPr>
        <w:pStyle w:val="ConsPlusNormal"/>
        <w:ind w:firstLine="540"/>
        <w:contextualSpacing/>
        <w:jc w:val="both"/>
      </w:pPr>
      <w:r>
        <w:t xml:space="preserve">3.4.5.2. </w:t>
      </w:r>
      <w:proofErr w:type="gramStart"/>
      <w:r>
        <w:t xml:space="preserve">Критерием для принятия решения о проведении внеплановой проверки в отношении юридических лиц и индивидуальных предпринимателей является наличие обстоятельств, указанных в </w:t>
      </w:r>
      <w:hyperlink w:anchor="P388" w:history="1">
        <w:r>
          <w:rPr>
            <w:color w:val="0000FF"/>
          </w:rPr>
          <w:t>пункте 3.4.1.8</w:t>
        </w:r>
      </w:hyperlink>
      <w:r>
        <w:t xml:space="preserve"> настоящего Административного регламента, а </w:t>
      </w:r>
      <w:r>
        <w:lastRenderedPageBreak/>
        <w:t xml:space="preserve">для проведения внеплановой выездной проверки также наличие согласования органа прокуратуры по месту осуществления деятельности юридического лица, индивидуального предпринимателя - в случаях, предусмотренных Федеральным </w:t>
      </w:r>
      <w:hyperlink r:id="rId115" w:history="1">
        <w:r>
          <w:rPr>
            <w:color w:val="0000FF"/>
          </w:rPr>
          <w:t>законом</w:t>
        </w:r>
      </w:hyperlink>
      <w:r>
        <w:t xml:space="preserve"> от 26.12.2008 N 294-ФЗ "О защите прав юридических лиц и индивидуальных</w:t>
      </w:r>
      <w:proofErr w:type="gramEnd"/>
      <w:r>
        <w:t xml:space="preserve"> предпринимателей при осуществлении государственного контроля (надзора) и муниципального контроля".</w:t>
      </w:r>
    </w:p>
    <w:p w:rsidR="000528FF" w:rsidRDefault="000528FF" w:rsidP="000528FF">
      <w:pPr>
        <w:pStyle w:val="ConsPlusNormal"/>
        <w:ind w:firstLine="540"/>
        <w:contextualSpacing/>
        <w:jc w:val="both"/>
      </w:pPr>
      <w:r>
        <w:t xml:space="preserve">3.4.5.3. Критерием для принятия решения о проведении внеплановой проверки в отношении граждан является наличие обстоятельств, указанных в </w:t>
      </w:r>
      <w:hyperlink w:anchor="P407" w:history="1">
        <w:r>
          <w:rPr>
            <w:color w:val="0000FF"/>
          </w:rPr>
          <w:t>пункте 3.4.1.12</w:t>
        </w:r>
      </w:hyperlink>
      <w:r>
        <w:t xml:space="preserve"> настоящего Административного регламента.</w:t>
      </w:r>
    </w:p>
    <w:p w:rsidR="000528FF" w:rsidRDefault="000528FF" w:rsidP="000528FF">
      <w:pPr>
        <w:pStyle w:val="ConsPlusNormal"/>
        <w:contextualSpacing/>
        <w:jc w:val="both"/>
      </w:pPr>
    </w:p>
    <w:p w:rsidR="000528FF" w:rsidRDefault="000528FF" w:rsidP="000528FF">
      <w:pPr>
        <w:pStyle w:val="ConsPlusTitle"/>
        <w:ind w:firstLine="540"/>
        <w:contextualSpacing/>
        <w:jc w:val="both"/>
        <w:outlineLvl w:val="3"/>
      </w:pPr>
      <w:r>
        <w:t>3.4.6. Результат административной процедуры и порядок передачи результата</w:t>
      </w:r>
    </w:p>
    <w:p w:rsidR="000528FF" w:rsidRDefault="000528FF" w:rsidP="000528FF">
      <w:pPr>
        <w:pStyle w:val="ConsPlusNormal"/>
        <w:contextualSpacing/>
        <w:jc w:val="both"/>
      </w:pPr>
    </w:p>
    <w:p w:rsidR="000528FF" w:rsidRDefault="000528FF" w:rsidP="000528FF">
      <w:pPr>
        <w:pStyle w:val="ConsPlusNormal"/>
        <w:ind w:firstLine="540"/>
        <w:contextualSpacing/>
        <w:jc w:val="both"/>
      </w:pPr>
      <w:r>
        <w:t xml:space="preserve">3.4.6.1. Результатом принятия решения о проведении проверки (плановой, внеплановой, документарной, выездной) является </w:t>
      </w:r>
      <w:hyperlink w:anchor="P1465" w:history="1">
        <w:r>
          <w:rPr>
            <w:color w:val="0000FF"/>
          </w:rPr>
          <w:t>распоряжение</w:t>
        </w:r>
      </w:hyperlink>
      <w:r>
        <w:t xml:space="preserve"> Главы муниципального образования о проведении проверки, которое составляется:</w:t>
      </w:r>
    </w:p>
    <w:p w:rsidR="000528FF" w:rsidRDefault="000528FF" w:rsidP="000528FF">
      <w:pPr>
        <w:pStyle w:val="ConsPlusNormal"/>
        <w:ind w:firstLine="540"/>
        <w:contextualSpacing/>
        <w:jc w:val="both"/>
      </w:pPr>
      <w:r>
        <w:t xml:space="preserve">а) по типовой </w:t>
      </w:r>
      <w:hyperlink r:id="rId116" w:history="1">
        <w:r>
          <w:rPr>
            <w:color w:val="0000FF"/>
          </w:rPr>
          <w:t>форме</w:t>
        </w:r>
      </w:hyperlink>
      <w:r>
        <w:t>, утвержденной 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 при проведении проверки в отношении юридических лиц и индивидуальных предпринимателей;</w:t>
      </w:r>
    </w:p>
    <w:p w:rsidR="000528FF" w:rsidRDefault="000528FF" w:rsidP="000528FF">
      <w:pPr>
        <w:pStyle w:val="ConsPlusNormal"/>
        <w:ind w:firstLine="540"/>
        <w:contextualSpacing/>
        <w:jc w:val="both"/>
      </w:pPr>
      <w:r>
        <w:t xml:space="preserve">б) по </w:t>
      </w:r>
      <w:hyperlink w:anchor="P1465" w:history="1">
        <w:r>
          <w:rPr>
            <w:color w:val="0000FF"/>
          </w:rPr>
          <w:t>форме</w:t>
        </w:r>
      </w:hyperlink>
      <w:r>
        <w:t>, установленной приложением N 7 к настоящему Административному регламенту, - при проведении проверки в отношении граждан.</w:t>
      </w:r>
    </w:p>
    <w:p w:rsidR="000528FF" w:rsidRDefault="000528FF" w:rsidP="000528FF">
      <w:pPr>
        <w:pStyle w:val="ConsPlusNormal"/>
        <w:ind w:firstLine="540"/>
        <w:contextualSpacing/>
        <w:jc w:val="both"/>
      </w:pPr>
      <w:r>
        <w:t xml:space="preserve">3.4.6.2. </w:t>
      </w:r>
      <w:proofErr w:type="gramStart"/>
      <w:r>
        <w:t xml:space="preserve">Юридическому лицу, индивидуальному предпринимателю (а в случае проведения проверки в отношении членов </w:t>
      </w:r>
      <w:proofErr w:type="spellStart"/>
      <w:r>
        <w:t>саморегулируемой</w:t>
      </w:r>
      <w:proofErr w:type="spellEnd"/>
      <w:r>
        <w:t xml:space="preserve"> организации - такой </w:t>
      </w:r>
      <w:proofErr w:type="spellStart"/>
      <w:r>
        <w:t>саморегулируемой</w:t>
      </w:r>
      <w:proofErr w:type="spellEnd"/>
      <w:r>
        <w:t xml:space="preserve"> организации) копия </w:t>
      </w:r>
      <w:hyperlink w:anchor="P1465" w:history="1">
        <w:r>
          <w:rPr>
            <w:color w:val="0000FF"/>
          </w:rPr>
          <w:t>распоряжения</w:t>
        </w:r>
      </w:hyperlink>
      <w:r>
        <w:t xml:space="preserve"> о начале проведения плановой проверки направляется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w:t>
      </w:r>
      <w:proofErr w:type="gramEnd"/>
      <w:r>
        <w:t xml:space="preserve"> </w:t>
      </w:r>
      <w:proofErr w:type="gramStart"/>
      <w:r>
        <w:t>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жилищного контроля, или иным доступным способом.</w:t>
      </w:r>
      <w:proofErr w:type="gramEnd"/>
    </w:p>
    <w:p w:rsidR="000528FF" w:rsidRDefault="000528FF" w:rsidP="000528FF">
      <w:pPr>
        <w:pStyle w:val="ConsPlusNormal"/>
        <w:ind w:firstLine="540"/>
        <w:contextualSpacing/>
        <w:jc w:val="both"/>
      </w:pPr>
      <w:r>
        <w:t xml:space="preserve">3.4.6.3. Гражданину копия </w:t>
      </w:r>
      <w:hyperlink w:anchor="P1465" w:history="1">
        <w:r>
          <w:rPr>
            <w:color w:val="0000FF"/>
          </w:rPr>
          <w:t>распоряжения</w:t>
        </w:r>
      </w:hyperlink>
      <w:r>
        <w:t xml:space="preserve"> о начале проведения плановой проверки направляется заказным почтовым отправлением с уведомлением о вручении или иным доступным способом.</w:t>
      </w:r>
    </w:p>
    <w:p w:rsidR="000528FF" w:rsidRDefault="000528FF" w:rsidP="000528FF">
      <w:pPr>
        <w:pStyle w:val="ConsPlusNormal"/>
        <w:ind w:firstLine="540"/>
        <w:contextualSpacing/>
        <w:jc w:val="both"/>
      </w:pPr>
      <w:r>
        <w:t>3.4.6.4. Инспектор муниципального жилищного контроля:</w:t>
      </w:r>
    </w:p>
    <w:p w:rsidR="000528FF" w:rsidRDefault="000528FF" w:rsidP="000528FF">
      <w:pPr>
        <w:pStyle w:val="ConsPlusNormal"/>
        <w:ind w:firstLine="540"/>
        <w:contextualSpacing/>
        <w:jc w:val="both"/>
      </w:pPr>
      <w:bookmarkStart w:id="22" w:name="P460"/>
      <w:bookmarkEnd w:id="22"/>
      <w:proofErr w:type="gramStart"/>
      <w:r>
        <w:t xml:space="preserve">1) не позднее дня направления уведомления в соответствии с </w:t>
      </w:r>
      <w:hyperlink r:id="rId117" w:history="1">
        <w:r>
          <w:rPr>
            <w:color w:val="0000FF"/>
          </w:rPr>
          <w:t>Правилами</w:t>
        </w:r>
      </w:hyperlink>
      <w:r>
        <w:t xml:space="preserve"> формирования и ведения единого реестра проверок, утвержденными Постановлением Правительства Российской Федерации от 28.04.2015 N 415, вносит в единый реестр проверок информацию об уведомлении проверяемого юридического лица, индивидуального предпринимателя о проведении проверки с указанием даты и способа уведомления в случаях, предусмотренных Федеральным </w:t>
      </w:r>
      <w:hyperlink r:id="rId118" w:history="1">
        <w:r>
          <w:rPr>
            <w:color w:val="0000FF"/>
          </w:rPr>
          <w:t>законом</w:t>
        </w:r>
      </w:hyperlink>
      <w:r>
        <w:t xml:space="preserve"> от 26.12.2008 N 294-ФЗ "О защите прав юридических</w:t>
      </w:r>
      <w:proofErr w:type="gramEnd"/>
      <w:r>
        <w:t xml:space="preserve"> лиц и индивидуальных предпринимателей при осуществлении государственного контроля (надзора) и муниципального контроля";</w:t>
      </w:r>
    </w:p>
    <w:p w:rsidR="000528FF" w:rsidRDefault="000528FF" w:rsidP="000528FF">
      <w:pPr>
        <w:pStyle w:val="ConsPlusNormal"/>
        <w:ind w:firstLine="540"/>
        <w:contextualSpacing/>
        <w:jc w:val="both"/>
      </w:pPr>
      <w:bookmarkStart w:id="23" w:name="P461"/>
      <w:bookmarkEnd w:id="23"/>
      <w:r>
        <w:t xml:space="preserve">2) не позднее дня направления уведомления, в соответствии с </w:t>
      </w:r>
      <w:hyperlink r:id="rId119" w:history="1">
        <w:r>
          <w:rPr>
            <w:color w:val="0000FF"/>
          </w:rPr>
          <w:t>Приказом</w:t>
        </w:r>
      </w:hyperlink>
      <w:r>
        <w:t xml:space="preserve"> Министерства связи и массовых коммуникаций Российской Федерации N 74, Министерства строительства и жилищно-коммунального хозяйства Российской Федерации N 114/</w:t>
      </w:r>
      <w:proofErr w:type="spellStart"/>
      <w:proofErr w:type="gramStart"/>
      <w:r>
        <w:t>пр</w:t>
      </w:r>
      <w:proofErr w:type="spellEnd"/>
      <w:proofErr w:type="gramEnd"/>
      <w:r>
        <w:t xml:space="preserve"> от 29.02.2016 "Об утверждении состава, сроков и периодичности размещения информации поставщиками информации в государственной информационной системе жилищно-коммунального хозяйства" размещает в ГИС ЖКХ информацию об уведомлении о проведении проверки проверяемого лица о </w:t>
      </w:r>
      <w:proofErr w:type="gramStart"/>
      <w:r>
        <w:t>проведении</w:t>
      </w:r>
      <w:proofErr w:type="gramEnd"/>
      <w:r>
        <w:t xml:space="preserve"> проверки в </w:t>
      </w:r>
      <w:r>
        <w:lastRenderedPageBreak/>
        <w:t>случаях, предусмотренных законодательством Российской Федерации.</w:t>
      </w:r>
    </w:p>
    <w:p w:rsidR="000528FF" w:rsidRDefault="000528FF" w:rsidP="000528FF">
      <w:pPr>
        <w:pStyle w:val="ConsPlusNormal"/>
        <w:contextualSpacing/>
        <w:jc w:val="both"/>
      </w:pPr>
    </w:p>
    <w:p w:rsidR="000528FF" w:rsidRDefault="000528FF" w:rsidP="000528FF">
      <w:pPr>
        <w:pStyle w:val="ConsPlusTitle"/>
        <w:ind w:firstLine="540"/>
        <w:contextualSpacing/>
        <w:jc w:val="both"/>
        <w:outlineLvl w:val="3"/>
      </w:pPr>
      <w:r>
        <w:t>3.4.7. Способ фиксации результата выполнения административной процедуры, в том числе в электронной форме</w:t>
      </w:r>
    </w:p>
    <w:p w:rsidR="000528FF" w:rsidRDefault="000528FF" w:rsidP="000528FF">
      <w:pPr>
        <w:pStyle w:val="ConsPlusNormal"/>
        <w:contextualSpacing/>
        <w:jc w:val="both"/>
      </w:pPr>
    </w:p>
    <w:p w:rsidR="000528FF" w:rsidRDefault="000528FF" w:rsidP="000528FF">
      <w:pPr>
        <w:pStyle w:val="ConsPlusNormal"/>
        <w:ind w:firstLine="540"/>
        <w:contextualSpacing/>
        <w:jc w:val="both"/>
      </w:pPr>
      <w:r>
        <w:t xml:space="preserve">3.4.7.1. </w:t>
      </w:r>
      <w:hyperlink w:anchor="P1465" w:history="1">
        <w:r>
          <w:rPr>
            <w:color w:val="0000FF"/>
          </w:rPr>
          <w:t>Распоряжение</w:t>
        </w:r>
      </w:hyperlink>
      <w:r>
        <w:t xml:space="preserve"> о проведении проверки фиксируется на бумажном носителе, регистрируется в журнале регистрации распоряжений администрации муниципального образования </w:t>
      </w:r>
      <w:r w:rsidR="00D82E7E">
        <w:t>Новомихайловский сельсовет</w:t>
      </w:r>
      <w:r>
        <w:t>.</w:t>
      </w:r>
    </w:p>
    <w:p w:rsidR="000528FF" w:rsidRDefault="000528FF" w:rsidP="000528FF">
      <w:pPr>
        <w:pStyle w:val="ConsPlusNormal"/>
        <w:ind w:firstLine="540"/>
        <w:contextualSpacing/>
        <w:jc w:val="both"/>
      </w:pPr>
      <w:bookmarkStart w:id="24" w:name="P467"/>
      <w:bookmarkEnd w:id="24"/>
      <w:r>
        <w:t xml:space="preserve">3.4.7.2. Инспектор муниципального жилищного контроля не позднее трех рабочих дней со дня издания </w:t>
      </w:r>
      <w:hyperlink w:anchor="P1465" w:history="1">
        <w:r>
          <w:rPr>
            <w:color w:val="0000FF"/>
          </w:rPr>
          <w:t>распоряжения</w:t>
        </w:r>
      </w:hyperlink>
      <w:r>
        <w:t xml:space="preserve"> о проведении проверки в соответствии с </w:t>
      </w:r>
      <w:hyperlink r:id="rId120" w:history="1">
        <w:r>
          <w:rPr>
            <w:color w:val="0000FF"/>
          </w:rPr>
          <w:t>Правилами</w:t>
        </w:r>
      </w:hyperlink>
      <w:r>
        <w:t xml:space="preserve"> формирования и ведения единого реестра проверок, утвержденными Постановлением Правительства Российской Федерации от 28.04.2015 N 415, вносит в единый реестр проверок следующие сведения:</w:t>
      </w:r>
    </w:p>
    <w:p w:rsidR="000528FF" w:rsidRDefault="000528FF" w:rsidP="000528FF">
      <w:pPr>
        <w:pStyle w:val="ConsPlusNormal"/>
        <w:ind w:firstLine="540"/>
        <w:contextualSpacing/>
        <w:jc w:val="both"/>
      </w:pPr>
      <w:bookmarkStart w:id="25" w:name="P468"/>
      <w:bookmarkEnd w:id="25"/>
      <w:r>
        <w:t>а) информацию о проверке;</w:t>
      </w:r>
    </w:p>
    <w:p w:rsidR="000528FF" w:rsidRDefault="000528FF" w:rsidP="000528FF">
      <w:pPr>
        <w:pStyle w:val="ConsPlusNormal"/>
        <w:ind w:firstLine="540"/>
        <w:contextualSpacing/>
        <w:jc w:val="both"/>
      </w:pPr>
      <w:r>
        <w:t>б) информацию об органе муниципального жилищного контроля;</w:t>
      </w:r>
    </w:p>
    <w:p w:rsidR="000528FF" w:rsidRDefault="000528FF" w:rsidP="000528FF">
      <w:pPr>
        <w:pStyle w:val="ConsPlusNormal"/>
        <w:ind w:firstLine="540"/>
        <w:contextualSpacing/>
        <w:jc w:val="both"/>
      </w:pPr>
      <w:bookmarkStart w:id="26" w:name="P470"/>
      <w:bookmarkEnd w:id="26"/>
      <w:r>
        <w:t>в) информацию о юридическом лице, индивидуальном предпринимателе, в отношении которого проводится проверка.</w:t>
      </w:r>
    </w:p>
    <w:p w:rsidR="000528FF" w:rsidRDefault="000528FF" w:rsidP="000528FF">
      <w:pPr>
        <w:pStyle w:val="ConsPlusNormal"/>
        <w:ind w:firstLine="540"/>
        <w:contextualSpacing/>
        <w:jc w:val="both"/>
      </w:pPr>
      <w:proofErr w:type="gramStart"/>
      <w:r>
        <w:t xml:space="preserve">При организации и проведении внеплановых проверок по основаниям, указанным в </w:t>
      </w:r>
      <w:hyperlink r:id="rId121" w:history="1">
        <w:r>
          <w:rPr>
            <w:color w:val="0000FF"/>
          </w:rPr>
          <w:t>пункте 2 части 2</w:t>
        </w:r>
      </w:hyperlink>
      <w:r>
        <w:t xml:space="preserve"> и </w:t>
      </w:r>
      <w:hyperlink r:id="rId122" w:history="1">
        <w:r>
          <w:rPr>
            <w:color w:val="0000FF"/>
          </w:rPr>
          <w:t>части 12 статьи 10</w:t>
        </w:r>
      </w:hyperlink>
      <w: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внеплановых проверок, при проведении которых в соответствии с федеральными законами, устанавливающими особенности организации и проведения проверок, не</w:t>
      </w:r>
      <w:proofErr w:type="gramEnd"/>
      <w:r>
        <w:t xml:space="preserve"> требуется уведомление проверяемых лиц о начале проведения внеплановой проверки, информация, указанная во </w:t>
      </w:r>
      <w:hyperlink w:anchor="P468" w:history="1">
        <w:r>
          <w:rPr>
            <w:color w:val="0000FF"/>
          </w:rPr>
          <w:t>втором</w:t>
        </w:r>
      </w:hyperlink>
      <w:r>
        <w:t xml:space="preserve"> - </w:t>
      </w:r>
      <w:hyperlink w:anchor="P470" w:history="1">
        <w:r>
          <w:rPr>
            <w:color w:val="0000FF"/>
          </w:rPr>
          <w:t>четвертом абзацах</w:t>
        </w:r>
      </w:hyperlink>
      <w:r>
        <w:t xml:space="preserve"> настоящего пункта, подлежит внесению в единый реестр проверок уполномоченным должностным лицом не позднее пяти рабочих дней со дня начала проведения проверки.</w:t>
      </w:r>
    </w:p>
    <w:p w:rsidR="000528FF" w:rsidRDefault="000528FF" w:rsidP="000528FF">
      <w:pPr>
        <w:pStyle w:val="ConsPlusNormal"/>
        <w:ind w:firstLine="540"/>
        <w:contextualSpacing/>
        <w:jc w:val="both"/>
      </w:pPr>
      <w:bookmarkStart w:id="27" w:name="P472"/>
      <w:bookmarkEnd w:id="27"/>
      <w:r>
        <w:t xml:space="preserve">3.4.7.3. Инспектор муниципального жилищного контроля не позднее трех дней со дня издания </w:t>
      </w:r>
      <w:hyperlink w:anchor="P1465" w:history="1">
        <w:r>
          <w:rPr>
            <w:color w:val="0000FF"/>
          </w:rPr>
          <w:t>распоряжения</w:t>
        </w:r>
      </w:hyperlink>
      <w:r>
        <w:t xml:space="preserve"> о проведении проверки в соответствии с </w:t>
      </w:r>
      <w:hyperlink r:id="rId123" w:history="1">
        <w:r>
          <w:rPr>
            <w:color w:val="0000FF"/>
          </w:rPr>
          <w:t>Приказом</w:t>
        </w:r>
      </w:hyperlink>
      <w:r>
        <w:t xml:space="preserve"> Министерства связи и массовых коммуникаций Российской Федерации N 74, Министерства строительства и жилищно-коммунального хозяйства Российской Федерации N 114/</w:t>
      </w:r>
      <w:proofErr w:type="spellStart"/>
      <w:proofErr w:type="gramStart"/>
      <w:r>
        <w:t>пр</w:t>
      </w:r>
      <w:proofErr w:type="spellEnd"/>
      <w:proofErr w:type="gramEnd"/>
      <w:r>
        <w:t xml:space="preserve"> от 29.02.2016 "Об утверждении состава, сроков и периодичности размещения информации поставщиками информации в государственной информационной системе жилищно-коммунального хозяйства" размещает в ГИС ЖКХ информацию о проведении плановой (внеплановой) проверки.</w:t>
      </w:r>
    </w:p>
    <w:p w:rsidR="000528FF" w:rsidRDefault="000528FF" w:rsidP="000528FF">
      <w:pPr>
        <w:pStyle w:val="ConsPlusNormal"/>
        <w:contextualSpacing/>
        <w:jc w:val="both"/>
      </w:pPr>
    </w:p>
    <w:p w:rsidR="000528FF" w:rsidRDefault="000528FF" w:rsidP="000528FF">
      <w:pPr>
        <w:pStyle w:val="ConsPlusTitle"/>
        <w:ind w:firstLine="540"/>
        <w:contextualSpacing/>
        <w:jc w:val="both"/>
        <w:outlineLvl w:val="2"/>
      </w:pPr>
      <w:r>
        <w:t>3.5. Проведение проверки (плановой, внеплановой, документарной, выездной)</w:t>
      </w:r>
    </w:p>
    <w:p w:rsidR="000528FF" w:rsidRDefault="000528FF" w:rsidP="000528FF">
      <w:pPr>
        <w:pStyle w:val="ConsPlusNormal"/>
        <w:contextualSpacing/>
        <w:jc w:val="both"/>
      </w:pPr>
    </w:p>
    <w:p w:rsidR="000528FF" w:rsidRDefault="000528FF" w:rsidP="000528FF">
      <w:pPr>
        <w:pStyle w:val="ConsPlusTitle"/>
        <w:ind w:firstLine="540"/>
        <w:contextualSpacing/>
        <w:jc w:val="both"/>
        <w:outlineLvl w:val="3"/>
      </w:pPr>
      <w:r>
        <w:t>3.5.1. Основания для начала административной процедуры</w:t>
      </w:r>
    </w:p>
    <w:p w:rsidR="000528FF" w:rsidRDefault="000528FF" w:rsidP="000528FF">
      <w:pPr>
        <w:pStyle w:val="ConsPlusNormal"/>
        <w:contextualSpacing/>
        <w:jc w:val="both"/>
      </w:pPr>
    </w:p>
    <w:p w:rsidR="000528FF" w:rsidRDefault="000528FF" w:rsidP="000528FF">
      <w:pPr>
        <w:pStyle w:val="ConsPlusNormal"/>
        <w:ind w:firstLine="540"/>
        <w:contextualSpacing/>
        <w:jc w:val="both"/>
      </w:pPr>
      <w:r>
        <w:t xml:space="preserve">Основанием для начала проведения проверки является </w:t>
      </w:r>
      <w:hyperlink w:anchor="P1465" w:history="1">
        <w:r>
          <w:rPr>
            <w:color w:val="0000FF"/>
          </w:rPr>
          <w:t>распоряжение</w:t>
        </w:r>
      </w:hyperlink>
      <w:r>
        <w:t xml:space="preserve"> Главы муниципального образования </w:t>
      </w:r>
      <w:r w:rsidR="00D82E7E">
        <w:t xml:space="preserve">Новомихайловский сельсовет </w:t>
      </w:r>
      <w:r>
        <w:t>о проведении проверки.</w:t>
      </w:r>
    </w:p>
    <w:p w:rsidR="000528FF" w:rsidRDefault="000528FF" w:rsidP="000528FF">
      <w:pPr>
        <w:pStyle w:val="ConsPlusNormal"/>
        <w:contextualSpacing/>
        <w:jc w:val="both"/>
      </w:pPr>
    </w:p>
    <w:p w:rsidR="000528FF" w:rsidRDefault="000528FF" w:rsidP="000528FF">
      <w:pPr>
        <w:pStyle w:val="ConsPlusTitle"/>
        <w:ind w:firstLine="540"/>
        <w:contextualSpacing/>
        <w:jc w:val="both"/>
        <w:outlineLvl w:val="3"/>
      </w:pPr>
      <w:r>
        <w:t>3.5.2. Содержание административного действия, входящего в состав административной процедуры, продолжительность и (или) максимальный срок его выполнения</w:t>
      </w:r>
    </w:p>
    <w:p w:rsidR="000528FF" w:rsidRDefault="000528FF" w:rsidP="000528FF">
      <w:pPr>
        <w:pStyle w:val="ConsPlusNormal"/>
        <w:contextualSpacing/>
        <w:jc w:val="both"/>
      </w:pPr>
    </w:p>
    <w:p w:rsidR="000528FF" w:rsidRDefault="000528FF" w:rsidP="000528FF">
      <w:pPr>
        <w:pStyle w:val="ConsPlusNormal"/>
        <w:ind w:firstLine="540"/>
        <w:contextualSpacing/>
        <w:jc w:val="both"/>
      </w:pPr>
      <w:r>
        <w:t>3.5.2.1. Проведение проверки включает в себя проведение плановой и (или) внеплановой, документарной и (или) выездной проверки.</w:t>
      </w:r>
    </w:p>
    <w:p w:rsidR="000528FF" w:rsidRDefault="000528FF" w:rsidP="000528FF">
      <w:pPr>
        <w:pStyle w:val="ConsPlusNormal"/>
        <w:ind w:firstLine="540"/>
        <w:contextualSpacing/>
        <w:jc w:val="both"/>
      </w:pPr>
      <w:r>
        <w:t xml:space="preserve">3.5.2.2.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w:t>
      </w:r>
      <w:r>
        <w:lastRenderedPageBreak/>
        <w:t>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0528FF" w:rsidRDefault="000528FF" w:rsidP="000528FF">
      <w:pPr>
        <w:pStyle w:val="ConsPlusNormal"/>
        <w:ind w:firstLine="540"/>
        <w:contextualSpacing/>
        <w:jc w:val="both"/>
      </w:pPr>
      <w:proofErr w:type="gramStart"/>
      <w:r>
        <w:t xml:space="preserve">Плановая или внеплановая выездная проверка осуществляется в отсутствие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в случае проведения такой проверки по основанию, предусмотренному </w:t>
      </w:r>
      <w:hyperlink r:id="rId124" w:history="1">
        <w:r>
          <w:rPr>
            <w:color w:val="0000FF"/>
          </w:rPr>
          <w:t>подпунктом "б" пункта 2 части 2 статьи 10</w:t>
        </w:r>
      </w:hyperlink>
      <w: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w:t>
      </w:r>
      <w:proofErr w:type="gramEnd"/>
      <w:r>
        <w:t>) и муниципального контроля".</w:t>
      </w:r>
    </w:p>
    <w:p w:rsidR="000528FF" w:rsidRDefault="000528FF" w:rsidP="000528FF">
      <w:pPr>
        <w:pStyle w:val="ConsPlusNormal"/>
        <w:ind w:firstLine="540"/>
        <w:contextualSpacing/>
        <w:jc w:val="both"/>
      </w:pPr>
      <w:r>
        <w:t>3.5.2.3. Проверки проводятся с участием граждан и (или) их уполномоченных представителей.</w:t>
      </w:r>
    </w:p>
    <w:p w:rsidR="000528FF" w:rsidRDefault="000528FF" w:rsidP="000528FF">
      <w:pPr>
        <w:pStyle w:val="ConsPlusNormal"/>
        <w:ind w:firstLine="540"/>
        <w:contextualSpacing/>
        <w:jc w:val="both"/>
      </w:pPr>
      <w:r>
        <w:t>3.5.2.4. В процессе проведения документарной проверки должностные лица органа муниципального жилищного контроля:</w:t>
      </w:r>
    </w:p>
    <w:p w:rsidR="000528FF" w:rsidRDefault="000528FF" w:rsidP="000528FF">
      <w:pPr>
        <w:pStyle w:val="ConsPlusNormal"/>
        <w:ind w:firstLine="540"/>
        <w:contextualSpacing/>
        <w:jc w:val="both"/>
      </w:pPr>
      <w:proofErr w:type="gramStart"/>
      <w:r>
        <w:t xml:space="preserve">1) рассматривают документы, имеющиеся в распоряжении органа муниципального жилищного контроля, в том числе акты предыдущих проверок, материалы рассмотрения дел об административных правонарушениях и иные документы о результатах осуществленного в отношении этих юридического лица, индивидуального предпринимателя, гражданина муниципального жилищного контроля, и в случае необходимости запрашивают в рамках межведомственного информационного взаимодействия документы и (или) информацию, включенные в </w:t>
      </w:r>
      <w:hyperlink r:id="rId125" w:history="1">
        <w:r>
          <w:rPr>
            <w:color w:val="0000FF"/>
          </w:rPr>
          <w:t>перечень</w:t>
        </w:r>
      </w:hyperlink>
      <w:r>
        <w:t>, утвержденный Распоряжением Правительства Российской</w:t>
      </w:r>
      <w:proofErr w:type="gramEnd"/>
      <w:r>
        <w:t xml:space="preserve"> Федерации от 19.04.2016 N 724-р,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0528FF" w:rsidRDefault="000528FF" w:rsidP="000528FF">
      <w:pPr>
        <w:pStyle w:val="ConsPlusNormal"/>
        <w:ind w:firstLine="540"/>
        <w:contextualSpacing/>
        <w:jc w:val="both"/>
      </w:pPr>
      <w:r>
        <w:t xml:space="preserve">2) направляют в адрес юридического лица, адрес индивидуального предпринимателя, гражданина мотивированный запрос с требованием представить иные необходимые для рассмотрения в ходе проведения документарной проверки документы в случае, если достоверность сведений, содержащихся в документах, имеющихся в распоряжении органа муниципального жилищного контроля, вызывает обоснованные </w:t>
      </w:r>
      <w:proofErr w:type="gramStart"/>
      <w:r>
        <w:t>сомнения</w:t>
      </w:r>
      <w:proofErr w:type="gramEnd"/>
      <w:r>
        <w:t xml:space="preserve"> либо эти сведения не позволяют оценить исполнение юридическим лицом, индивидуальным предпринимателем, гражданином обязательных требований. К запросу прилагается заверенная печатью копия </w:t>
      </w:r>
      <w:hyperlink w:anchor="P1465" w:history="1">
        <w:r>
          <w:rPr>
            <w:color w:val="0000FF"/>
          </w:rPr>
          <w:t>распоряжения</w:t>
        </w:r>
      </w:hyperlink>
      <w:r>
        <w:t xml:space="preserve"> о проведении проверки;</w:t>
      </w:r>
    </w:p>
    <w:p w:rsidR="000528FF" w:rsidRDefault="000528FF" w:rsidP="000528FF">
      <w:pPr>
        <w:pStyle w:val="ConsPlusNormal"/>
        <w:ind w:firstLine="540"/>
        <w:contextualSpacing/>
        <w:jc w:val="both"/>
      </w:pPr>
      <w:r>
        <w:t>3) направляют в адрес юридического лица, адрес индивидуального предпринимателя, гражданина информацию о выявленных ошибках и (или) противоречиях, о несоответствии сведений, содержащихся в представленных документах, сведениям, содержащимся в документах, имеющихся у органа муниципального жилищного контроля и (или) полученных в ходе осуществления контроля с требованием представить необходимые пояснения в письменной форме.</w:t>
      </w:r>
    </w:p>
    <w:p w:rsidR="000528FF" w:rsidRDefault="000528FF" w:rsidP="000528FF">
      <w:pPr>
        <w:pStyle w:val="ConsPlusNormal"/>
        <w:ind w:firstLine="540"/>
        <w:contextualSpacing/>
        <w:jc w:val="both"/>
      </w:pPr>
      <w:r>
        <w:t>3.5.2.5. Юридическое лицо, индивидуальный предприниматель в течение десяти рабочих дней со дня получения мотивированного запроса обязаны направить в орган муниципального жилищного контроля указанные в запросе документы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0528FF" w:rsidRDefault="000528FF" w:rsidP="000528FF">
      <w:pPr>
        <w:pStyle w:val="ConsPlusNormal"/>
        <w:ind w:firstLine="540"/>
        <w:contextualSpacing/>
        <w:jc w:val="both"/>
      </w:pPr>
      <w:r>
        <w:t>Гражданин в течение десяти календарных дней со дня получения мотивированного запроса обязан представить в орган муниципального жилищного контроля указанные в запросе документы и пояснения.</w:t>
      </w:r>
    </w:p>
    <w:p w:rsidR="000528FF" w:rsidRDefault="000528FF" w:rsidP="000528FF">
      <w:pPr>
        <w:pStyle w:val="ConsPlusNormal"/>
        <w:ind w:firstLine="540"/>
        <w:contextualSpacing/>
        <w:jc w:val="both"/>
      </w:pPr>
      <w:r>
        <w:t xml:space="preserve">3.5.2.6. </w:t>
      </w:r>
      <w:proofErr w:type="gramStart"/>
      <w:r>
        <w:t xml:space="preserve">Юридическое лицо, индивидуальный предприниматель в течение десяти рабочих дней со дня получения информации о выявленных ошибках и (или) </w:t>
      </w:r>
      <w:r>
        <w:lastRenderedPageBreak/>
        <w:t>противоречиях, о несоответствии сведений, содержащихся в представленных документах, сведениям, содержащимся в документах, имеющихся у органа муниципального жилищного контроля и (или) полученных в ходе осуществления контроля, обязаны представить в орган муниципального жилищного контроля необходимые пояснения в письменной форме.</w:t>
      </w:r>
      <w:proofErr w:type="gramEnd"/>
    </w:p>
    <w:p w:rsidR="000528FF" w:rsidRDefault="000528FF" w:rsidP="000528FF">
      <w:pPr>
        <w:pStyle w:val="ConsPlusNormal"/>
        <w:ind w:firstLine="540"/>
        <w:contextualSpacing/>
        <w:jc w:val="both"/>
      </w:pPr>
      <w:r>
        <w:t>3.5.2.7. При проведении документарной проверки должностные лица органа муниципального жилищного контроля не вправе требовать сведения и документы, не относящиеся к предмету документарной проверки, а также сведения и документы, которые могут быть получены от иных органов государственного контроля (надзора), органов муниципального контроля.</w:t>
      </w:r>
    </w:p>
    <w:p w:rsidR="000528FF" w:rsidRDefault="000528FF" w:rsidP="000528FF">
      <w:pPr>
        <w:pStyle w:val="ConsPlusNormal"/>
        <w:ind w:firstLine="540"/>
        <w:contextualSpacing/>
        <w:jc w:val="both"/>
      </w:pPr>
      <w:r>
        <w:t xml:space="preserve">3.5.2.8. </w:t>
      </w:r>
      <w:proofErr w:type="gramStart"/>
      <w:r>
        <w:t xml:space="preserve">Должностные лица органа муниципального жилищного контроля запрашивают, в том числе в электронной форме, документы и (или) информацию, включенные в </w:t>
      </w:r>
      <w:hyperlink r:id="rId126" w:history="1">
        <w:r>
          <w:rPr>
            <w:color w:val="0000FF"/>
          </w:rPr>
          <w:t>перечень</w:t>
        </w:r>
      </w:hyperlink>
      <w:r>
        <w:t>, утвержденный Распоряжением Правительства Российской Федерации от 19.04.2016 N 724-р,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w:t>
      </w:r>
      <w:proofErr w:type="gramEnd"/>
      <w:r>
        <w:t xml:space="preserve"> сроки и </w:t>
      </w:r>
      <w:proofErr w:type="gramStart"/>
      <w:r>
        <w:t>порядке</w:t>
      </w:r>
      <w:proofErr w:type="gramEnd"/>
      <w:r>
        <w:t>, которые установлены Правительством Российской Федерации.</w:t>
      </w:r>
    </w:p>
    <w:p w:rsidR="000528FF" w:rsidRDefault="000528FF" w:rsidP="000528FF">
      <w:pPr>
        <w:pStyle w:val="ConsPlusNormal"/>
        <w:ind w:firstLine="540"/>
        <w:contextualSpacing/>
        <w:jc w:val="both"/>
      </w:pPr>
      <w:r>
        <w:t>3.5.2.9. Документарная проверка (как плановая, так и внеплановая) проводится по месту нахождения органа муниципального жилищного контроля.</w:t>
      </w:r>
    </w:p>
    <w:p w:rsidR="000528FF" w:rsidRDefault="000528FF" w:rsidP="000528FF">
      <w:pPr>
        <w:pStyle w:val="ConsPlusNormal"/>
        <w:ind w:firstLine="540"/>
        <w:contextualSpacing/>
        <w:jc w:val="both"/>
      </w:pPr>
      <w:r>
        <w:t>3.5.2.10.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 по месту нахождения жилого помещения муниципального жилищного фонда, в котором проживает гражданин.</w:t>
      </w:r>
    </w:p>
    <w:p w:rsidR="000528FF" w:rsidRDefault="000528FF" w:rsidP="000528FF">
      <w:pPr>
        <w:pStyle w:val="ConsPlusNormal"/>
        <w:ind w:firstLine="540"/>
        <w:contextualSpacing/>
        <w:jc w:val="both"/>
      </w:pPr>
      <w:r>
        <w:t xml:space="preserve">3.5.2.11. Выездная проверка в отношении юридического лица, индивидуального предпринимателя, гражданина проводится при отсутствии причин невозможности проведения проверки, указанных в </w:t>
      </w:r>
      <w:hyperlink w:anchor="P500" w:history="1">
        <w:r>
          <w:rPr>
            <w:color w:val="0000FF"/>
          </w:rPr>
          <w:t>пункте 3.5.2.12</w:t>
        </w:r>
      </w:hyperlink>
      <w:r>
        <w:t xml:space="preserve"> настоящего Административного регламента.</w:t>
      </w:r>
    </w:p>
    <w:p w:rsidR="000528FF" w:rsidRDefault="000528FF" w:rsidP="000528FF">
      <w:pPr>
        <w:pStyle w:val="ConsPlusNormal"/>
        <w:ind w:firstLine="540"/>
        <w:contextualSpacing/>
        <w:jc w:val="both"/>
      </w:pPr>
      <w:bookmarkStart w:id="28" w:name="P500"/>
      <w:bookmarkEnd w:id="28"/>
      <w:r>
        <w:t>3.5.2.12. В случае</w:t>
      </w:r>
      <w:proofErr w:type="gramStart"/>
      <w:r>
        <w:t>,</w:t>
      </w:r>
      <w:proofErr w:type="gramEnd"/>
      <w:r>
        <w:t xml:space="preserve"> если проведение плановой или внеплановой выездной проверки оказалось невозможным в связи с отсутствием индивидуального предпринимателя, гражданина, их уполномоченных представителей, руководителя или иного должностного лица юридического лица вследствие ненадлежащего уведомления их о проведении проверки,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гражданина, индивидуального предпринимателя, их уполномоченных представителей, руководителя или иного должностного лица юридического лица, повлекшими невозможность проведения проверки, должностное лицо органа муниципального жилищного контроля составляет </w:t>
      </w:r>
      <w:hyperlink w:anchor="P1147" w:history="1">
        <w:r>
          <w:rPr>
            <w:color w:val="0000FF"/>
          </w:rPr>
          <w:t>акт</w:t>
        </w:r>
      </w:hyperlink>
      <w:r>
        <w:t xml:space="preserve"> о невозможности проведения соответствующей проверки по форме, установленной приложением N 4 к настоящему Административному регламенту, с указанием причин невозможности ее проведения.</w:t>
      </w:r>
    </w:p>
    <w:p w:rsidR="000528FF" w:rsidRDefault="000528FF" w:rsidP="000528FF">
      <w:pPr>
        <w:pStyle w:val="ConsPlusNormal"/>
        <w:ind w:firstLine="540"/>
        <w:contextualSpacing/>
        <w:jc w:val="both"/>
      </w:pPr>
      <w:proofErr w:type="gramStart"/>
      <w:r>
        <w:t xml:space="preserve">В таком случае орган муниципального жилищного контроля в течение трех месяцев со дня составления </w:t>
      </w:r>
      <w:hyperlink w:anchor="P1147" w:history="1">
        <w:r>
          <w:rPr>
            <w:color w:val="0000FF"/>
          </w:rPr>
          <w:t>акта</w:t>
        </w:r>
      </w:hyperlink>
      <w:r>
        <w:t xml:space="preserve">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гражданина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 гражданина.</w:t>
      </w:r>
      <w:proofErr w:type="gramEnd"/>
    </w:p>
    <w:p w:rsidR="000528FF" w:rsidRDefault="000528FF" w:rsidP="000528FF">
      <w:pPr>
        <w:pStyle w:val="ConsPlusNormal"/>
        <w:ind w:firstLine="540"/>
        <w:contextualSpacing/>
        <w:jc w:val="both"/>
      </w:pPr>
      <w:r>
        <w:t xml:space="preserve">3.5.2.13. </w:t>
      </w:r>
      <w:proofErr w:type="gramStart"/>
      <w:r>
        <w:t xml:space="preserve">Выездная проверка проводится в случае, если при документарной проверке не представляется возможным удостовериться в полноте и достоверности сведений, содержащихся в имеющихся в распоряжении органа муниципального жилищного контроля документах проверяемого юридического лица, индивидуального </w:t>
      </w:r>
      <w:r>
        <w:lastRenderedPageBreak/>
        <w:t>предпринимателя, либо оценить соответствие деятельности таких проверяемых лиц обязательным требованиям.</w:t>
      </w:r>
      <w:proofErr w:type="gramEnd"/>
    </w:p>
    <w:p w:rsidR="000528FF" w:rsidRDefault="000528FF" w:rsidP="000528FF">
      <w:pPr>
        <w:pStyle w:val="ConsPlusNormal"/>
        <w:ind w:firstLine="540"/>
        <w:contextualSpacing/>
        <w:jc w:val="both"/>
      </w:pPr>
      <w:proofErr w:type="gramStart"/>
      <w:r>
        <w:t>Выездная проверка в отношении граждан проводится в случае, если при документарной проверке не представляется возможным удостовериться в полноте и достоверности сведений о правах владения и пользования жилым помещением муниципального жилищного фонда, содержащихся в имеющихся в распоряжении органа муниципального жилищного контроля документах гражданина, либо оценить использование гражданином жилого помещения на предмет соблюдения обязательных требований.</w:t>
      </w:r>
      <w:proofErr w:type="gramEnd"/>
    </w:p>
    <w:p w:rsidR="000528FF" w:rsidRDefault="000528FF" w:rsidP="000528FF">
      <w:pPr>
        <w:pStyle w:val="ConsPlusNormal"/>
        <w:ind w:firstLine="540"/>
        <w:contextualSpacing/>
        <w:jc w:val="both"/>
      </w:pPr>
      <w:r>
        <w:t>3.5.2.14. В процессе проведения выездной проверки должностные лица органа муниципального жилищного контроля:</w:t>
      </w:r>
    </w:p>
    <w:p w:rsidR="000528FF" w:rsidRDefault="000528FF" w:rsidP="000528FF">
      <w:pPr>
        <w:pStyle w:val="ConsPlusNormal"/>
        <w:ind w:firstLine="540"/>
        <w:contextualSpacing/>
        <w:jc w:val="both"/>
      </w:pPr>
      <w:proofErr w:type="gramStart"/>
      <w:r>
        <w:t>1) в случае, если выездной проверке не предшествовало проведение документарной проверки рассматривают документы, имеющиеся в распоряжении органа муниципального жилищного контроля, в том числе акты предыдущих проверок, материалы рассмотрения дел об административных правонарушениях и иные документы о результатах осуществленного в отношении этих юридического лица, индивидуального предпринимателя, гражданина муниципального жилищного контроля, и в случае необходимости запрашивают в рамках межведомственного информационного взаимодействия документы</w:t>
      </w:r>
      <w:proofErr w:type="gramEnd"/>
      <w:r>
        <w:t xml:space="preserve"> и (или) информацию, включенные в </w:t>
      </w:r>
      <w:hyperlink r:id="rId127" w:history="1">
        <w:r>
          <w:rPr>
            <w:color w:val="0000FF"/>
          </w:rPr>
          <w:t>перечень</w:t>
        </w:r>
      </w:hyperlink>
      <w:r>
        <w:t>, утвержденный Распоряжением Правительства Российской Федерации от 19.04.2016 N 724-р,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0528FF" w:rsidRDefault="000528FF" w:rsidP="000528FF">
      <w:pPr>
        <w:pStyle w:val="ConsPlusNormal"/>
        <w:ind w:firstLine="540"/>
        <w:contextualSpacing/>
        <w:jc w:val="both"/>
      </w:pPr>
      <w:proofErr w:type="gramStart"/>
      <w:r>
        <w:t>2) проводят обследование муниципального жилищного фонда, в том числе посещают территорию и расположенные на ней многоквартирные дома, помещения общего пользования в многоквартирных домах, с согласия собственников помещений в многоквартирном доме посещают жилые помещения, осуществляют визуальный осмотр, при необходимости производят замеры, фото (видео) фиксацию, составляют схемы с пояснениями, проверяют полноту и достоверность сведений, содержащихся в имеющихся в распоряжении органа муниципального жилищного</w:t>
      </w:r>
      <w:proofErr w:type="gramEnd"/>
      <w:r>
        <w:t xml:space="preserve"> контроля </w:t>
      </w:r>
      <w:proofErr w:type="gramStart"/>
      <w:r>
        <w:t>документах</w:t>
      </w:r>
      <w:proofErr w:type="gramEnd"/>
      <w:r>
        <w:t xml:space="preserve"> проверяемого лица, оценивают соответствие деятельности проверяемого лица обязательным требованиям, проводят исследования, испытания, расследования, экспертизы и другие мероприятия по контролю.</w:t>
      </w:r>
    </w:p>
    <w:p w:rsidR="000528FF" w:rsidRDefault="000528FF" w:rsidP="000528FF">
      <w:pPr>
        <w:pStyle w:val="ConsPlusNormal"/>
        <w:ind w:firstLine="540"/>
        <w:contextualSpacing/>
        <w:jc w:val="both"/>
      </w:pPr>
      <w:r>
        <w:t xml:space="preserve">3.5.2.15. </w:t>
      </w:r>
      <w:proofErr w:type="gramStart"/>
      <w:r>
        <w:t xml:space="preserve">Выездная проверка начинается с предъявления должностными лицами органа муниципального жилищного контроля служебного удостоверения, обязательного ознакомления руководителя, иного должностного лица или уполномоченного представителя юридического лица, индивидуального предпринимателя, гражданина, их уполномоченных представителей с </w:t>
      </w:r>
      <w:hyperlink w:anchor="P1465" w:history="1">
        <w:r>
          <w:rPr>
            <w:color w:val="0000FF"/>
          </w:rPr>
          <w:t>распоряжением</w:t>
        </w:r>
      </w:hyperlink>
      <w:r>
        <w:t xml:space="preserve">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w:t>
      </w:r>
      <w:proofErr w:type="gramEnd"/>
      <w:r>
        <w:t>, представителями экспертных организаций, привлекаемых к выездной проверке, со сроками и с условиями ее проведения.</w:t>
      </w:r>
    </w:p>
    <w:p w:rsidR="000528FF" w:rsidRDefault="000528FF" w:rsidP="000528FF">
      <w:pPr>
        <w:pStyle w:val="ConsPlusNormal"/>
        <w:ind w:firstLine="540"/>
        <w:contextualSpacing/>
        <w:jc w:val="both"/>
      </w:pPr>
      <w:r>
        <w:t xml:space="preserve">3.5.2.16. Заверенная печатью копия </w:t>
      </w:r>
      <w:hyperlink w:anchor="P1465" w:history="1">
        <w:r>
          <w:rPr>
            <w:color w:val="0000FF"/>
          </w:rPr>
          <w:t>распоряжения</w:t>
        </w:r>
      </w:hyperlink>
      <w:r>
        <w:t xml:space="preserve"> вручается под роспись должностными лицами, проводящими проверку, руководителю, иному должностному лицу или уполномоченному представителю юридического лица, индивидуальному предпринимателю, гражданину, их уполномоченному представителю одновременно с предъявлением служебных удостоверений. По требованию подлежащих проверке лиц должностные лица органа муниципального жилищного контроля обязаны представить информацию об органе муниципального жилищного контроля, а также об экспертах, экспертных организациях в целях подтверждения своих полномочий.</w:t>
      </w:r>
    </w:p>
    <w:p w:rsidR="000528FF" w:rsidRDefault="000528FF" w:rsidP="000528FF">
      <w:pPr>
        <w:pStyle w:val="ConsPlusNormal"/>
        <w:ind w:firstLine="540"/>
        <w:contextualSpacing/>
        <w:jc w:val="both"/>
      </w:pPr>
      <w:r>
        <w:t xml:space="preserve">3.5.2.17. По просьбе руководителя, иного должностного лица или уполномоченного представителя юридического лица, индивидуального предпринимателя, гражданина, их </w:t>
      </w:r>
      <w:r>
        <w:lastRenderedPageBreak/>
        <w:t>уполномоченных представителей должностные лица органа муниципального жилищного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гражданином при осуществлении деятельности.</w:t>
      </w:r>
    </w:p>
    <w:p w:rsidR="000528FF" w:rsidRDefault="000528FF" w:rsidP="000528FF">
      <w:pPr>
        <w:pStyle w:val="ConsPlusNormal"/>
        <w:contextualSpacing/>
        <w:jc w:val="both"/>
      </w:pPr>
    </w:p>
    <w:p w:rsidR="000528FF" w:rsidRDefault="000528FF" w:rsidP="000528FF">
      <w:pPr>
        <w:pStyle w:val="ConsPlusTitle"/>
        <w:ind w:firstLine="540"/>
        <w:contextualSpacing/>
        <w:jc w:val="both"/>
        <w:outlineLvl w:val="3"/>
      </w:pPr>
      <w:r>
        <w:t>3.5.3. Сведения о должностном лице, ответственном за выполнение административного действия, входящего в состав административной процедуры</w:t>
      </w:r>
    </w:p>
    <w:p w:rsidR="000528FF" w:rsidRDefault="000528FF" w:rsidP="000528FF">
      <w:pPr>
        <w:pStyle w:val="ConsPlusNormal"/>
        <w:contextualSpacing/>
        <w:jc w:val="both"/>
      </w:pPr>
    </w:p>
    <w:p w:rsidR="000528FF" w:rsidRDefault="000528FF" w:rsidP="000528FF">
      <w:pPr>
        <w:pStyle w:val="ConsPlusNormal"/>
        <w:ind w:firstLine="540"/>
        <w:contextualSpacing/>
        <w:jc w:val="both"/>
      </w:pPr>
      <w:proofErr w:type="gramStart"/>
      <w:r>
        <w:t xml:space="preserve">Проведение проверки (плановой, внеплановой, документарной, выездной), в том числе составление </w:t>
      </w:r>
      <w:hyperlink w:anchor="P1147" w:history="1">
        <w:r>
          <w:rPr>
            <w:color w:val="0000FF"/>
          </w:rPr>
          <w:t>акта</w:t>
        </w:r>
      </w:hyperlink>
      <w:r>
        <w:t xml:space="preserve"> о невозможности проведения проверки, внесение сведений в единый реестр проверок о причинах невозможности проведения проверки (в случае если проверка не проведена) и размещение такой информации в ГИС ЖКХ, осуществляют должностные лица органа муниципального жилищного контроля, назначенные ответственными за проведение проверки.</w:t>
      </w:r>
      <w:proofErr w:type="gramEnd"/>
    </w:p>
    <w:p w:rsidR="000528FF" w:rsidRDefault="000528FF" w:rsidP="000528FF">
      <w:pPr>
        <w:pStyle w:val="ConsPlusNormal"/>
        <w:contextualSpacing/>
        <w:jc w:val="both"/>
      </w:pPr>
    </w:p>
    <w:p w:rsidR="000528FF" w:rsidRDefault="000528FF" w:rsidP="000528FF">
      <w:pPr>
        <w:pStyle w:val="ConsPlusTitle"/>
        <w:ind w:firstLine="540"/>
        <w:contextualSpacing/>
        <w:jc w:val="both"/>
        <w:outlineLvl w:val="3"/>
      </w:pPr>
      <w:r>
        <w:t>3.5.4. Условия, порядок и срок приостановления исполнения муниципальной функции</w:t>
      </w:r>
    </w:p>
    <w:p w:rsidR="000528FF" w:rsidRDefault="000528FF" w:rsidP="000528FF">
      <w:pPr>
        <w:pStyle w:val="ConsPlusNormal"/>
        <w:contextualSpacing/>
        <w:jc w:val="both"/>
      </w:pPr>
    </w:p>
    <w:p w:rsidR="000528FF" w:rsidRDefault="000528FF" w:rsidP="000528FF">
      <w:pPr>
        <w:pStyle w:val="ConsPlusNormal"/>
        <w:ind w:firstLine="540"/>
        <w:contextualSpacing/>
        <w:jc w:val="both"/>
      </w:pPr>
      <w:r>
        <w:t xml:space="preserve">Приостановление проведения проверки возможно в случае, предусмотренном </w:t>
      </w:r>
      <w:hyperlink w:anchor="P249" w:history="1">
        <w:r>
          <w:rPr>
            <w:color w:val="0000FF"/>
          </w:rPr>
          <w:t>абзацем вторым пункта 2.2.2</w:t>
        </w:r>
      </w:hyperlink>
      <w:r>
        <w:t xml:space="preserve"> настоящего Административного регламента.</w:t>
      </w:r>
    </w:p>
    <w:p w:rsidR="000528FF" w:rsidRDefault="000528FF" w:rsidP="000528FF">
      <w:pPr>
        <w:pStyle w:val="ConsPlusNormal"/>
        <w:contextualSpacing/>
        <w:jc w:val="both"/>
      </w:pPr>
    </w:p>
    <w:p w:rsidR="000528FF" w:rsidRDefault="000528FF" w:rsidP="000528FF">
      <w:pPr>
        <w:pStyle w:val="ConsPlusTitle"/>
        <w:ind w:firstLine="540"/>
        <w:contextualSpacing/>
        <w:jc w:val="both"/>
        <w:outlineLvl w:val="3"/>
      </w:pPr>
      <w:r>
        <w:t>3.5.5. Критерии принятия решений</w:t>
      </w:r>
    </w:p>
    <w:p w:rsidR="000528FF" w:rsidRDefault="000528FF" w:rsidP="000528FF">
      <w:pPr>
        <w:pStyle w:val="ConsPlusNormal"/>
        <w:contextualSpacing/>
        <w:jc w:val="both"/>
      </w:pPr>
    </w:p>
    <w:p w:rsidR="000528FF" w:rsidRDefault="000528FF" w:rsidP="000528FF">
      <w:pPr>
        <w:pStyle w:val="ConsPlusNormal"/>
        <w:ind w:firstLine="540"/>
        <w:contextualSpacing/>
        <w:jc w:val="both"/>
      </w:pPr>
      <w:r>
        <w:t>Критерием принятия решений при проведении проверки является наличие или отсутствие:</w:t>
      </w:r>
    </w:p>
    <w:p w:rsidR="000528FF" w:rsidRDefault="000528FF" w:rsidP="000528FF">
      <w:pPr>
        <w:pStyle w:val="ConsPlusNormal"/>
        <w:ind w:firstLine="540"/>
        <w:contextualSpacing/>
        <w:jc w:val="both"/>
      </w:pPr>
      <w:r>
        <w:t>1) сведений о жилом помещении, о деятельности управляющей организации;</w:t>
      </w:r>
    </w:p>
    <w:p w:rsidR="000528FF" w:rsidRDefault="000528FF" w:rsidP="000528FF">
      <w:pPr>
        <w:pStyle w:val="ConsPlusNormal"/>
        <w:ind w:firstLine="540"/>
        <w:contextualSpacing/>
        <w:jc w:val="both"/>
      </w:pPr>
      <w:proofErr w:type="gramStart"/>
      <w:r>
        <w:t>2) невозможности проведения проверки в связи с отсутствием индивидуального предпринимателя, гражданина, их уполномоченных представителей, руководителя или иного должностного лица юридического лица вследствие ненадлежащего уведомления их о проведении проверки,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гражданина, индивидуального предпринимателя, их уполномоченных представителей, руководителя или иного должностного лица юридического лица.</w:t>
      </w:r>
      <w:proofErr w:type="gramEnd"/>
    </w:p>
    <w:p w:rsidR="000528FF" w:rsidRDefault="000528FF" w:rsidP="000528FF">
      <w:pPr>
        <w:pStyle w:val="ConsPlusNormal"/>
        <w:contextualSpacing/>
        <w:jc w:val="both"/>
      </w:pPr>
    </w:p>
    <w:p w:rsidR="000528FF" w:rsidRDefault="000528FF" w:rsidP="000528FF">
      <w:pPr>
        <w:pStyle w:val="ConsPlusTitle"/>
        <w:ind w:firstLine="540"/>
        <w:contextualSpacing/>
        <w:jc w:val="both"/>
        <w:outlineLvl w:val="3"/>
      </w:pPr>
      <w:r>
        <w:t>3.5.6. Результат административной процедуры и порядок передачи результата</w:t>
      </w:r>
    </w:p>
    <w:p w:rsidR="000528FF" w:rsidRDefault="000528FF" w:rsidP="000528FF">
      <w:pPr>
        <w:pStyle w:val="ConsPlusNormal"/>
        <w:contextualSpacing/>
        <w:jc w:val="both"/>
      </w:pPr>
    </w:p>
    <w:p w:rsidR="000528FF" w:rsidRDefault="000528FF" w:rsidP="000528FF">
      <w:pPr>
        <w:pStyle w:val="ConsPlusNormal"/>
        <w:ind w:firstLine="540"/>
        <w:contextualSpacing/>
        <w:jc w:val="both"/>
      </w:pPr>
      <w:r>
        <w:t>Результатом проведения проверки являются собранные документы, материалы и информация о жилом помещении, о деятельности управляющей организации.</w:t>
      </w:r>
    </w:p>
    <w:p w:rsidR="000528FF" w:rsidRDefault="000528FF" w:rsidP="000528FF">
      <w:pPr>
        <w:pStyle w:val="ConsPlusNormal"/>
        <w:ind w:firstLine="540"/>
        <w:contextualSpacing/>
        <w:jc w:val="both"/>
      </w:pPr>
      <w:proofErr w:type="gramStart"/>
      <w:r>
        <w:t xml:space="preserve">Результатом административной процедуры является </w:t>
      </w:r>
      <w:hyperlink w:anchor="P1147" w:history="1">
        <w:r>
          <w:rPr>
            <w:color w:val="0000FF"/>
          </w:rPr>
          <w:t>акт</w:t>
        </w:r>
      </w:hyperlink>
      <w:r>
        <w:t xml:space="preserve"> о невозможности проведения проверки по форме, установленной приложением N 4 к настоящему Административному регламенту, в случае, если проведение плановой или внеплановой выездной проверки оказалось невозможным в связи с отсутствием индивидуального предпринимателя, гражданина, их уполномоченных представителей, руководителя или иного должностного лица юридического лица вследствие ненадлежащего уведомления их о проведении проверки, либо в связи с фактическим неосуществлением</w:t>
      </w:r>
      <w:proofErr w:type="gramEnd"/>
      <w:r>
        <w:t xml:space="preserve"> деятельности юридическим лицом, индивидуальным предпринимателем, либо в связи с иными действиями (бездействием) гражданина, индивидуального предпринимателя, их уполномоченных представителей, руководителя или иного должностного лица юридического лица.</w:t>
      </w:r>
    </w:p>
    <w:p w:rsidR="000528FF" w:rsidRDefault="000528FF" w:rsidP="000528FF">
      <w:pPr>
        <w:pStyle w:val="ConsPlusNormal"/>
        <w:contextualSpacing/>
        <w:jc w:val="both"/>
      </w:pPr>
    </w:p>
    <w:p w:rsidR="000528FF" w:rsidRDefault="000528FF" w:rsidP="000528FF">
      <w:pPr>
        <w:pStyle w:val="ConsPlusTitle"/>
        <w:ind w:firstLine="540"/>
        <w:contextualSpacing/>
        <w:jc w:val="both"/>
        <w:outlineLvl w:val="3"/>
      </w:pPr>
      <w:r>
        <w:lastRenderedPageBreak/>
        <w:t>3.5.7. Способ фиксации результата выполнения административной процедуры, в том числе в электронной форме</w:t>
      </w:r>
    </w:p>
    <w:p w:rsidR="000528FF" w:rsidRDefault="000528FF" w:rsidP="000528FF">
      <w:pPr>
        <w:pStyle w:val="ConsPlusNormal"/>
        <w:contextualSpacing/>
        <w:jc w:val="both"/>
      </w:pPr>
    </w:p>
    <w:p w:rsidR="000528FF" w:rsidRDefault="000528FF" w:rsidP="000528FF">
      <w:pPr>
        <w:pStyle w:val="ConsPlusNormal"/>
        <w:ind w:firstLine="540"/>
        <w:contextualSpacing/>
        <w:jc w:val="both"/>
      </w:pPr>
      <w:r>
        <w:t>3.5.7.1. Результат проведения проверки - собранные документы, материалы и информация о жилом помещении, деятельности управляющей организации - фиксируется в виде фотоснимков, схем, в форме электронных документов и (или) документов на бумажном носителе в текстовой и (или) графической форме.</w:t>
      </w:r>
    </w:p>
    <w:p w:rsidR="000528FF" w:rsidRDefault="000528FF" w:rsidP="000528FF">
      <w:pPr>
        <w:pStyle w:val="ConsPlusNormal"/>
        <w:ind w:firstLine="540"/>
        <w:contextualSpacing/>
        <w:jc w:val="both"/>
      </w:pPr>
      <w:r>
        <w:t xml:space="preserve">3.5.7.2. </w:t>
      </w:r>
      <w:hyperlink w:anchor="P1147" w:history="1">
        <w:r>
          <w:rPr>
            <w:color w:val="0000FF"/>
          </w:rPr>
          <w:t>Акт</w:t>
        </w:r>
      </w:hyperlink>
      <w:r>
        <w:t xml:space="preserve"> о невозможности проведения проверки составляется на бумажном носителе в одном экземпляре, регистрируется в журнале регистрации актов о невозможности проведения проверки.</w:t>
      </w:r>
    </w:p>
    <w:p w:rsidR="000528FF" w:rsidRDefault="000528FF" w:rsidP="000528FF">
      <w:pPr>
        <w:pStyle w:val="ConsPlusNormal"/>
        <w:ind w:firstLine="540"/>
        <w:contextualSpacing/>
        <w:jc w:val="both"/>
      </w:pPr>
      <w:r>
        <w:t xml:space="preserve">3.5.7.3. </w:t>
      </w:r>
      <w:proofErr w:type="gramStart"/>
      <w:r>
        <w:t xml:space="preserve">Уполномоченное должностное лицо органа муниципального жилищного контроля в соответствии с </w:t>
      </w:r>
      <w:hyperlink r:id="rId128" w:history="1">
        <w:r>
          <w:rPr>
            <w:color w:val="0000FF"/>
          </w:rPr>
          <w:t>Правилами</w:t>
        </w:r>
      </w:hyperlink>
      <w:r>
        <w:t xml:space="preserve"> формирования и ведения единого реестра проверок, утвержденными Постановлением Правительства Российской Федерации от 28.04.2015 N 415, вносит в единый реестр проверок сведения о причинах невозможности проведения проверки (в случае если проверка не проведена) не позднее десяти рабочих дней со дня окончания проверки.</w:t>
      </w:r>
      <w:proofErr w:type="gramEnd"/>
    </w:p>
    <w:p w:rsidR="000528FF" w:rsidRDefault="000528FF" w:rsidP="000528FF">
      <w:pPr>
        <w:pStyle w:val="ConsPlusNormal"/>
        <w:ind w:firstLine="540"/>
        <w:contextualSpacing/>
        <w:jc w:val="both"/>
      </w:pPr>
      <w:r>
        <w:t xml:space="preserve">3.5.7.4. Уполномоченной должностное лицо органа муниципального жилищного контроля в соответствии с </w:t>
      </w:r>
      <w:hyperlink r:id="rId129" w:history="1">
        <w:r>
          <w:rPr>
            <w:color w:val="0000FF"/>
          </w:rPr>
          <w:t>Приказом</w:t>
        </w:r>
      </w:hyperlink>
      <w:r>
        <w:t xml:space="preserve"> Министерства связи и массовых коммуникаций Российской Федерации N 74, Министерства строительства и жилищно-коммунального хозяйства Российской Федерации N 114/</w:t>
      </w:r>
      <w:proofErr w:type="spellStart"/>
      <w:proofErr w:type="gramStart"/>
      <w:r>
        <w:t>пр</w:t>
      </w:r>
      <w:proofErr w:type="spellEnd"/>
      <w:proofErr w:type="gramEnd"/>
      <w:r>
        <w:t xml:space="preserve"> от 29.02.2016 "Об утверждении состава, сроков и периодичности размещения информации поставщиками информации в государственной информационной системе жилищно-коммунального хозяйства" размещает в ГИС ЖКХ информацию о причинах невозможности проведения проверки (в случае если проверка не проведена) не позднее десяти дней со дня окончания проверки.</w:t>
      </w:r>
    </w:p>
    <w:p w:rsidR="000528FF" w:rsidRDefault="000528FF" w:rsidP="000528FF">
      <w:pPr>
        <w:pStyle w:val="ConsPlusNormal"/>
        <w:contextualSpacing/>
        <w:jc w:val="both"/>
      </w:pPr>
    </w:p>
    <w:p w:rsidR="000528FF" w:rsidRDefault="000528FF" w:rsidP="000528FF">
      <w:pPr>
        <w:pStyle w:val="ConsPlusTitle"/>
        <w:ind w:firstLine="540"/>
        <w:contextualSpacing/>
        <w:jc w:val="both"/>
        <w:outlineLvl w:val="2"/>
      </w:pPr>
      <w:r>
        <w:t>3.6. Оформление результатов проверки (плановой, внеплановой, документарной, выездной)</w:t>
      </w:r>
    </w:p>
    <w:p w:rsidR="000528FF" w:rsidRDefault="000528FF" w:rsidP="000528FF">
      <w:pPr>
        <w:pStyle w:val="ConsPlusNormal"/>
        <w:contextualSpacing/>
        <w:jc w:val="both"/>
      </w:pPr>
    </w:p>
    <w:p w:rsidR="000528FF" w:rsidRDefault="000528FF" w:rsidP="000528FF">
      <w:pPr>
        <w:pStyle w:val="ConsPlusTitle"/>
        <w:ind w:firstLine="540"/>
        <w:contextualSpacing/>
        <w:jc w:val="both"/>
        <w:outlineLvl w:val="3"/>
      </w:pPr>
      <w:r>
        <w:t>3.6.1. Основания для начала административной процедуры</w:t>
      </w:r>
    </w:p>
    <w:p w:rsidR="000528FF" w:rsidRDefault="000528FF" w:rsidP="000528FF">
      <w:pPr>
        <w:pStyle w:val="ConsPlusNormal"/>
        <w:contextualSpacing/>
        <w:jc w:val="both"/>
      </w:pPr>
    </w:p>
    <w:p w:rsidR="000528FF" w:rsidRDefault="000528FF" w:rsidP="000528FF">
      <w:pPr>
        <w:pStyle w:val="ConsPlusNormal"/>
        <w:ind w:firstLine="540"/>
        <w:contextualSpacing/>
        <w:jc w:val="both"/>
      </w:pPr>
      <w:r>
        <w:t>Основанием для оформления результата проверки является завершение мероприятий, входящих в документарную и (или) выездную проверку, и наличие достаточных документов, материалов и иной информации.</w:t>
      </w:r>
    </w:p>
    <w:p w:rsidR="000528FF" w:rsidRDefault="000528FF" w:rsidP="000528FF">
      <w:pPr>
        <w:pStyle w:val="ConsPlusNormal"/>
        <w:contextualSpacing/>
        <w:jc w:val="both"/>
      </w:pPr>
    </w:p>
    <w:p w:rsidR="000528FF" w:rsidRDefault="000528FF" w:rsidP="000528FF">
      <w:pPr>
        <w:pStyle w:val="ConsPlusTitle"/>
        <w:ind w:firstLine="540"/>
        <w:contextualSpacing/>
        <w:jc w:val="both"/>
        <w:outlineLvl w:val="3"/>
      </w:pPr>
      <w:r>
        <w:t>3.6.2. Содержание административного действия, входящего в состав административной процедуры, продолжительность и (или) максимальный срок его выполнения</w:t>
      </w:r>
    </w:p>
    <w:p w:rsidR="000528FF" w:rsidRDefault="000528FF" w:rsidP="000528FF">
      <w:pPr>
        <w:pStyle w:val="ConsPlusNormal"/>
        <w:contextualSpacing/>
        <w:jc w:val="both"/>
      </w:pPr>
    </w:p>
    <w:p w:rsidR="000528FF" w:rsidRDefault="000528FF" w:rsidP="000528FF">
      <w:pPr>
        <w:pStyle w:val="ConsPlusNormal"/>
        <w:ind w:firstLine="540"/>
        <w:contextualSpacing/>
        <w:jc w:val="both"/>
      </w:pPr>
      <w:r>
        <w:t>3.6.2.1. Оформление результата проверки включает в себя составление должностными лицами органа муниципального жилищного контроля:</w:t>
      </w:r>
    </w:p>
    <w:p w:rsidR="000528FF" w:rsidRDefault="000528FF" w:rsidP="000528FF">
      <w:pPr>
        <w:pStyle w:val="ConsPlusNormal"/>
        <w:ind w:firstLine="540"/>
        <w:contextualSpacing/>
        <w:jc w:val="both"/>
      </w:pPr>
      <w:r>
        <w:t>1) при проведении плановой, внеплановой, документарной, выездной проверки в отношении юридических лиц, индивидуальных предпринимателей:</w:t>
      </w:r>
    </w:p>
    <w:p w:rsidR="000528FF" w:rsidRDefault="000528FF" w:rsidP="000528FF">
      <w:pPr>
        <w:pStyle w:val="ConsPlusNormal"/>
        <w:ind w:firstLine="540"/>
        <w:contextualSpacing/>
        <w:jc w:val="both"/>
      </w:pPr>
      <w:r>
        <w:t xml:space="preserve">а) акт проверки по </w:t>
      </w:r>
      <w:hyperlink r:id="rId130" w:history="1">
        <w:r>
          <w:rPr>
            <w:color w:val="0000FF"/>
          </w:rPr>
          <w:t>форме</w:t>
        </w:r>
      </w:hyperlink>
      <w:r>
        <w:t>, утвержденной 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528FF" w:rsidRDefault="000528FF" w:rsidP="000528FF">
      <w:pPr>
        <w:pStyle w:val="ConsPlusNormal"/>
        <w:ind w:firstLine="540"/>
        <w:contextualSpacing/>
        <w:jc w:val="both"/>
      </w:pPr>
      <w:r>
        <w:t xml:space="preserve">б) </w:t>
      </w:r>
      <w:hyperlink w:anchor="P1008" w:history="1">
        <w:r>
          <w:rPr>
            <w:color w:val="0000FF"/>
          </w:rPr>
          <w:t>предписание</w:t>
        </w:r>
      </w:hyperlink>
      <w:r>
        <w:t xml:space="preserve"> о прекращении нарушений обязательных требований, относящихся к сфере деятельности муниципального жилищного контроля, об устранении выявленных нарушений, о проведении мероприятий по обеспечению соблюдения обязательных требований, по форме, установленной приложением N 3 к настоящему Административному регламенту (в случае выявления нарушений обязательных </w:t>
      </w:r>
      <w:r>
        <w:lastRenderedPageBreak/>
        <w:t>требований);</w:t>
      </w:r>
    </w:p>
    <w:p w:rsidR="000528FF" w:rsidRDefault="000528FF" w:rsidP="000528FF">
      <w:pPr>
        <w:pStyle w:val="ConsPlusNormal"/>
        <w:ind w:firstLine="540"/>
        <w:contextualSpacing/>
        <w:jc w:val="both"/>
      </w:pPr>
      <w:r>
        <w:t xml:space="preserve">в) протокол об административном правонарушении, предусмотренный </w:t>
      </w:r>
      <w:hyperlink r:id="rId131" w:history="1">
        <w:r>
          <w:rPr>
            <w:color w:val="0000FF"/>
          </w:rPr>
          <w:t>Кодексом</w:t>
        </w:r>
      </w:hyperlink>
      <w:r>
        <w:t xml:space="preserve"> Российской Федерации об административных правонарушениях или Законами Республики Хакасия, направляемый органам или должностным лицам, уполномоченным рассматривать дела об административных правонарушениях (в случаях, предусмотренных Законами Республики Хакасия);</w:t>
      </w:r>
    </w:p>
    <w:p w:rsidR="000528FF" w:rsidRDefault="000528FF" w:rsidP="000528FF">
      <w:pPr>
        <w:pStyle w:val="ConsPlusNormal"/>
        <w:ind w:firstLine="540"/>
        <w:contextualSpacing/>
        <w:jc w:val="both"/>
      </w:pPr>
      <w:r>
        <w:t xml:space="preserve">г) при проведении обследования муниципального жилищного фонда - </w:t>
      </w:r>
      <w:hyperlink w:anchor="P744" w:history="1">
        <w:r>
          <w:rPr>
            <w:color w:val="0000FF"/>
          </w:rPr>
          <w:t>акт</w:t>
        </w:r>
      </w:hyperlink>
      <w:r>
        <w:t xml:space="preserve"> обследования муниципального жилищного фонда по форме, установленной приложением N 1 к настоящему Административному регламенту;</w:t>
      </w:r>
    </w:p>
    <w:p w:rsidR="000528FF" w:rsidRDefault="000528FF" w:rsidP="000528FF">
      <w:pPr>
        <w:pStyle w:val="ConsPlusNormal"/>
        <w:ind w:firstLine="540"/>
        <w:contextualSpacing/>
        <w:jc w:val="both"/>
      </w:pPr>
      <w:r>
        <w:t>2) при проведении плановой, внеплановой, документарной, выездной проверки в отношении граждан:</w:t>
      </w:r>
    </w:p>
    <w:p w:rsidR="000528FF" w:rsidRDefault="000528FF" w:rsidP="000528FF">
      <w:pPr>
        <w:pStyle w:val="ConsPlusNormal"/>
        <w:ind w:firstLine="540"/>
        <w:contextualSpacing/>
        <w:jc w:val="both"/>
      </w:pPr>
      <w:r>
        <w:t xml:space="preserve">а) </w:t>
      </w:r>
      <w:hyperlink w:anchor="P1249" w:history="1">
        <w:r>
          <w:rPr>
            <w:color w:val="0000FF"/>
          </w:rPr>
          <w:t>акт</w:t>
        </w:r>
      </w:hyperlink>
      <w:r>
        <w:t xml:space="preserve"> проверки по форме, установленной приложением N 5 к настоящему Административному регламенту;</w:t>
      </w:r>
    </w:p>
    <w:p w:rsidR="000528FF" w:rsidRDefault="000528FF" w:rsidP="000528FF">
      <w:pPr>
        <w:pStyle w:val="ConsPlusNormal"/>
        <w:ind w:firstLine="540"/>
        <w:contextualSpacing/>
        <w:jc w:val="both"/>
      </w:pPr>
      <w:r>
        <w:t xml:space="preserve">б) </w:t>
      </w:r>
      <w:hyperlink w:anchor="P1008" w:history="1">
        <w:r>
          <w:rPr>
            <w:color w:val="0000FF"/>
          </w:rPr>
          <w:t>предписание</w:t>
        </w:r>
      </w:hyperlink>
      <w:r>
        <w:t xml:space="preserve"> о прекращении нарушений обязательных требований, относящихся к сфере деятельности муниципального жилищного контроля, об устранении выявленных нарушений, о проведении мероприятий по обеспечению соблюдения обязательных требований, по форме, установленной приложением N 3 к настоящему Административному регламенту (в случае выявления нарушений обязательных требований);</w:t>
      </w:r>
    </w:p>
    <w:p w:rsidR="000528FF" w:rsidRDefault="000528FF" w:rsidP="000528FF">
      <w:pPr>
        <w:pStyle w:val="ConsPlusNormal"/>
        <w:ind w:firstLine="540"/>
        <w:contextualSpacing/>
        <w:jc w:val="both"/>
      </w:pPr>
      <w:r>
        <w:t xml:space="preserve">в) протокол об административном правонарушении, предусмотренный </w:t>
      </w:r>
      <w:hyperlink r:id="rId132" w:history="1">
        <w:r>
          <w:rPr>
            <w:color w:val="0000FF"/>
          </w:rPr>
          <w:t>Кодексом</w:t>
        </w:r>
      </w:hyperlink>
      <w:r>
        <w:t xml:space="preserve"> Российской Федерации об административных правонарушениях или Законами Республики Хакасия, направляемый органам или должностным лицам, уполномоченным рассматривать дела об административных правонарушениях (в случаях, предусмотренных Законами Республики Хакасия);</w:t>
      </w:r>
    </w:p>
    <w:p w:rsidR="000528FF" w:rsidRDefault="000528FF" w:rsidP="000528FF">
      <w:pPr>
        <w:pStyle w:val="ConsPlusNormal"/>
        <w:ind w:firstLine="540"/>
        <w:contextualSpacing/>
        <w:jc w:val="both"/>
      </w:pPr>
      <w:r>
        <w:t xml:space="preserve">г) при проведении обследования муниципального жилищного фонда - </w:t>
      </w:r>
      <w:hyperlink w:anchor="P744" w:history="1">
        <w:r>
          <w:rPr>
            <w:color w:val="0000FF"/>
          </w:rPr>
          <w:t>акт</w:t>
        </w:r>
      </w:hyperlink>
      <w:r>
        <w:t xml:space="preserve"> обследования муниципального жилищного фонда по форме, установленной приложением N 1 к настоящему Административному регламенту.</w:t>
      </w:r>
    </w:p>
    <w:p w:rsidR="000528FF" w:rsidRDefault="000528FF" w:rsidP="000528FF">
      <w:pPr>
        <w:pStyle w:val="ConsPlusNormal"/>
        <w:ind w:firstLine="540"/>
        <w:contextualSpacing/>
        <w:jc w:val="both"/>
      </w:pPr>
      <w:r>
        <w:t xml:space="preserve">3.6.2.2. </w:t>
      </w:r>
      <w:hyperlink w:anchor="P1249" w:history="1">
        <w:r>
          <w:rPr>
            <w:color w:val="0000FF"/>
          </w:rPr>
          <w:t>Акт</w:t>
        </w:r>
      </w:hyperlink>
      <w:r>
        <w:t xml:space="preserve"> проверки оформляется непосредственно после завершения проверки в двух экземплярах. В случае проведения проверки нескольких многоквартирных домов, в отношении которых управляющей организацией осуществляется деятельность по управлению многоквартирными домами и деятельность по оказанию услуг и (или) выполнению работ по содержанию и ремонту общего имущества в многоквартирных домах, составляется один акт, в котором указываются установленные сведения отдельно по каждому многоквартирному дому.</w:t>
      </w:r>
    </w:p>
    <w:p w:rsidR="000528FF" w:rsidRDefault="000528FF" w:rsidP="000528FF">
      <w:pPr>
        <w:pStyle w:val="ConsPlusNormal"/>
        <w:ind w:firstLine="540"/>
        <w:contextualSpacing/>
        <w:jc w:val="both"/>
      </w:pPr>
      <w:r>
        <w:t>3.6.2.3. В случае</w:t>
      </w:r>
      <w:proofErr w:type="gramStart"/>
      <w:r>
        <w:t>,</w:t>
      </w:r>
      <w:proofErr w:type="gramEnd"/>
      <w:r>
        <w:t xml:space="preserve"> если для составления </w:t>
      </w:r>
      <w:hyperlink w:anchor="P1249" w:history="1">
        <w:r>
          <w:rPr>
            <w:color w:val="0000FF"/>
          </w:rPr>
          <w:t>акта</w:t>
        </w:r>
      </w:hyperlink>
      <w:r>
        <w:t xml:space="preserve"> проверки в отношении юридического лица, индивидуального предпринимателя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жилищного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w:t>
      </w:r>
      <w:hyperlink w:anchor="P1249" w:history="1">
        <w:r>
          <w:rPr>
            <w:color w:val="0000FF"/>
          </w:rPr>
          <w:t>акта</w:t>
        </w:r>
      </w:hyperlink>
      <w:r>
        <w:t xml:space="preserve"> проверки, хранящемуся в деле органа муниципального жилищного контроля</w:t>
      </w:r>
    </w:p>
    <w:p w:rsidR="000528FF" w:rsidRDefault="000528FF" w:rsidP="000528FF">
      <w:pPr>
        <w:pStyle w:val="ConsPlusNormal"/>
        <w:ind w:firstLine="540"/>
        <w:contextualSpacing/>
        <w:jc w:val="both"/>
      </w:pPr>
      <w:r>
        <w:t xml:space="preserve">3.6.2.4. </w:t>
      </w:r>
      <w:proofErr w:type="gramStart"/>
      <w:r>
        <w:t xml:space="preserve">К </w:t>
      </w:r>
      <w:hyperlink w:anchor="P1249" w:history="1">
        <w:r>
          <w:rPr>
            <w:color w:val="0000FF"/>
          </w:rPr>
          <w:t>акту</w:t>
        </w:r>
      </w:hyperlink>
      <w:r>
        <w:t xml:space="preserve"> проверки в отношении юридического лица, индивидуального предпринимателя прилагаются протоколы отбора образцов продукции, проб обследования объектов окружающей среды и объектов производственной среды, протоколы или </w:t>
      </w:r>
      <w:r>
        <w:lastRenderedPageBreak/>
        <w:t xml:space="preserve">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w:t>
      </w:r>
      <w:hyperlink w:anchor="P1008" w:history="1">
        <w:r>
          <w:rPr>
            <w:color w:val="0000FF"/>
          </w:rPr>
          <w:t>предписания</w:t>
        </w:r>
      </w:hyperlink>
      <w:r>
        <w:t xml:space="preserve"> об устранении выявленных нарушений обязательных требований и иные связанные с результатами проверки документы</w:t>
      </w:r>
      <w:proofErr w:type="gramEnd"/>
      <w:r>
        <w:t xml:space="preserve"> или их копии.</w:t>
      </w:r>
    </w:p>
    <w:p w:rsidR="000528FF" w:rsidRDefault="000528FF" w:rsidP="000528FF">
      <w:pPr>
        <w:pStyle w:val="ConsPlusNormal"/>
        <w:ind w:firstLine="540"/>
        <w:contextualSpacing/>
        <w:jc w:val="both"/>
      </w:pPr>
      <w:r>
        <w:t xml:space="preserve">К </w:t>
      </w:r>
      <w:hyperlink w:anchor="P1249" w:history="1">
        <w:r>
          <w:rPr>
            <w:color w:val="0000FF"/>
          </w:rPr>
          <w:t>акту</w:t>
        </w:r>
      </w:hyperlink>
      <w:r>
        <w:t xml:space="preserve"> проверки в отношении граждан прилагаются связанные с результатами проверки документы, в том числе подтверждающие наличие нарушений обязательных требований.</w:t>
      </w:r>
    </w:p>
    <w:p w:rsidR="000528FF" w:rsidRDefault="000528FF" w:rsidP="000528FF">
      <w:pPr>
        <w:pStyle w:val="ConsPlusNormal"/>
        <w:ind w:firstLine="540"/>
        <w:contextualSpacing/>
        <w:jc w:val="both"/>
      </w:pPr>
      <w:r>
        <w:t>3.6.2.5.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0528FF" w:rsidRDefault="000528FF" w:rsidP="000528FF">
      <w:pPr>
        <w:pStyle w:val="ConsPlusNormal"/>
        <w:ind w:firstLine="540"/>
        <w:contextualSpacing/>
        <w:jc w:val="both"/>
      </w:pPr>
      <w:r>
        <w:t xml:space="preserve">3.6.2.6. </w:t>
      </w:r>
      <w:proofErr w:type="gramStart"/>
      <w:r>
        <w:t xml:space="preserve">В случае проведения проверки в отношении юридического лица или индивидуального предпринимателя в журнале учета проверок (при его наличии) должностными лицами органа муниципального жилищного контроля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w:t>
      </w:r>
      <w:hyperlink w:anchor="P1008" w:history="1">
        <w:r>
          <w:rPr>
            <w:color w:val="0000FF"/>
          </w:rPr>
          <w:t>предписаниях</w:t>
        </w:r>
      </w:hyperlink>
      <w:r>
        <w:t>, а также указываются</w:t>
      </w:r>
      <w:proofErr w:type="gramEnd"/>
      <w:r>
        <w:t xml:space="preserve"> фамилии, имена, отчества и должности должностного лица или должностных лиц, проводящих проверку, его или их подписи.</w:t>
      </w:r>
    </w:p>
    <w:p w:rsidR="000528FF" w:rsidRDefault="000528FF" w:rsidP="000528FF">
      <w:pPr>
        <w:pStyle w:val="ConsPlusNormal"/>
        <w:ind w:firstLine="540"/>
        <w:contextualSpacing/>
        <w:jc w:val="both"/>
      </w:pPr>
      <w:r>
        <w:t>3.6.2.7. При отсутств</w:t>
      </w:r>
      <w:proofErr w:type="gramStart"/>
      <w:r>
        <w:t>ии у ю</w:t>
      </w:r>
      <w:proofErr w:type="gramEnd"/>
      <w:r>
        <w:t xml:space="preserve">ридического лица или индивидуального предпринимателя журнала учета проверок в </w:t>
      </w:r>
      <w:hyperlink w:anchor="P1249" w:history="1">
        <w:r>
          <w:rPr>
            <w:color w:val="0000FF"/>
          </w:rPr>
          <w:t>акте</w:t>
        </w:r>
      </w:hyperlink>
      <w:r>
        <w:t xml:space="preserve"> проверки делается соответствующая запись.</w:t>
      </w:r>
    </w:p>
    <w:p w:rsidR="000528FF" w:rsidRDefault="000528FF" w:rsidP="000528FF">
      <w:pPr>
        <w:pStyle w:val="ConsPlusNormal"/>
        <w:ind w:firstLine="540"/>
        <w:contextualSpacing/>
        <w:jc w:val="both"/>
      </w:pPr>
      <w:r>
        <w:t xml:space="preserve">3.6.2.8. В случае выявления в ходе проверки, проводимой в рамках осуществления муниципального жилищного контроля, нарушения обязательных требований, за которое законодательством Российской Федерации предусмотрена административная и иная ответственность, в </w:t>
      </w:r>
      <w:hyperlink w:anchor="P1249" w:history="1">
        <w:r>
          <w:rPr>
            <w:color w:val="0000FF"/>
          </w:rPr>
          <w:t>акте</w:t>
        </w:r>
      </w:hyperlink>
      <w:r>
        <w:t xml:space="preserve"> проверки указывается информация о наличии признаков выявленного нарушения.</w:t>
      </w:r>
    </w:p>
    <w:p w:rsidR="000528FF" w:rsidRDefault="000528FF" w:rsidP="000528FF">
      <w:pPr>
        <w:pStyle w:val="ConsPlusNormal"/>
        <w:ind w:firstLine="540"/>
        <w:contextualSpacing/>
        <w:jc w:val="both"/>
      </w:pPr>
      <w:r>
        <w:t>3.6.2.9. В случае выявления в ходе проверки, проводимой в рамках осуществления муниципального жилищного контроля, нарушения обязательных требований, уполномоченные должностные лица органа муниципального жилищного контроля:</w:t>
      </w:r>
    </w:p>
    <w:p w:rsidR="000528FF" w:rsidRDefault="000528FF" w:rsidP="000528FF">
      <w:pPr>
        <w:pStyle w:val="ConsPlusNormal"/>
        <w:ind w:firstLine="540"/>
        <w:contextualSpacing/>
        <w:jc w:val="both"/>
      </w:pPr>
      <w:bookmarkStart w:id="29" w:name="P566"/>
      <w:bookmarkEnd w:id="29"/>
      <w:r>
        <w:t>1) в случаях, предусмотренных Законами Республики Хакасия, в пределах предоставленных полномочий составляют протокол об административном правонарушении и направляют материалы об административном правонарушении органам или должностным лицам, уполномоченным рассматривать дела об административных правонарушениях, для решения вопроса о привлечении к административной ответственности;</w:t>
      </w:r>
    </w:p>
    <w:p w:rsidR="000528FF" w:rsidRDefault="000528FF" w:rsidP="000528FF">
      <w:pPr>
        <w:pStyle w:val="ConsPlusNormal"/>
        <w:ind w:firstLine="540"/>
        <w:contextualSpacing/>
        <w:jc w:val="both"/>
      </w:pPr>
      <w:r>
        <w:t xml:space="preserve">2) при отсутствии оснований для осуществления действия, предусмотренного </w:t>
      </w:r>
      <w:hyperlink w:anchor="P566" w:history="1">
        <w:r>
          <w:rPr>
            <w:color w:val="0000FF"/>
          </w:rPr>
          <w:t>подпунктом 1</w:t>
        </w:r>
      </w:hyperlink>
      <w:r>
        <w:t xml:space="preserve"> настоящего пункта, в течение трех рабочих дней со дня составления </w:t>
      </w:r>
      <w:hyperlink w:anchor="P1249" w:history="1">
        <w:r>
          <w:rPr>
            <w:color w:val="0000FF"/>
          </w:rPr>
          <w:t>акта</w:t>
        </w:r>
      </w:hyperlink>
      <w:r>
        <w:t xml:space="preserve"> проверки направляют копию акта проверки с указанием информации о наличии признаков выявленного нарушения в уполномоченный орган государственного жилищного надзора для рассмотрения и принятия соответствующего решения.</w:t>
      </w:r>
    </w:p>
    <w:p w:rsidR="000528FF" w:rsidRDefault="000528FF" w:rsidP="000528FF">
      <w:pPr>
        <w:pStyle w:val="ConsPlusNormal"/>
        <w:ind w:firstLine="540"/>
        <w:contextualSpacing/>
        <w:jc w:val="both"/>
      </w:pPr>
      <w:r>
        <w:t xml:space="preserve">Должностные лица органа муниципального жилищного контроля составляют протокол об административном правонарушении в сроки, установленные </w:t>
      </w:r>
      <w:hyperlink r:id="rId133" w:history="1">
        <w:r>
          <w:rPr>
            <w:color w:val="0000FF"/>
          </w:rPr>
          <w:t>Кодексом</w:t>
        </w:r>
      </w:hyperlink>
      <w:r>
        <w:t xml:space="preserve"> Российской Федерации об административных правонарушениях.</w:t>
      </w:r>
    </w:p>
    <w:p w:rsidR="000528FF" w:rsidRDefault="000528FF" w:rsidP="000528FF">
      <w:pPr>
        <w:pStyle w:val="ConsPlusNormal"/>
        <w:contextualSpacing/>
        <w:jc w:val="both"/>
      </w:pPr>
    </w:p>
    <w:p w:rsidR="000528FF" w:rsidRDefault="000528FF" w:rsidP="000528FF">
      <w:pPr>
        <w:pStyle w:val="ConsPlusTitle"/>
        <w:ind w:firstLine="540"/>
        <w:contextualSpacing/>
        <w:jc w:val="both"/>
        <w:outlineLvl w:val="3"/>
      </w:pPr>
      <w:r>
        <w:t>3.6.3. Сведения о должностном лице, ответственном за выполнение административного действия, входящего в состав административной процедуры</w:t>
      </w:r>
    </w:p>
    <w:p w:rsidR="000528FF" w:rsidRDefault="000528FF" w:rsidP="000528FF">
      <w:pPr>
        <w:pStyle w:val="ConsPlusNormal"/>
        <w:contextualSpacing/>
        <w:jc w:val="both"/>
      </w:pPr>
    </w:p>
    <w:p w:rsidR="000528FF" w:rsidRDefault="000528FF" w:rsidP="000528FF">
      <w:pPr>
        <w:pStyle w:val="ConsPlusNormal"/>
        <w:ind w:firstLine="540"/>
        <w:contextualSpacing/>
        <w:jc w:val="both"/>
      </w:pPr>
      <w:r>
        <w:t>3.6.3.1. Ответственность за оформление результатов проверки несут должностные лица органа муниципального жилищного контроля, проводящие такую проверку.</w:t>
      </w:r>
    </w:p>
    <w:p w:rsidR="000528FF" w:rsidRDefault="000528FF" w:rsidP="000528FF">
      <w:pPr>
        <w:pStyle w:val="ConsPlusNormal"/>
        <w:ind w:firstLine="540"/>
        <w:contextualSpacing/>
        <w:jc w:val="both"/>
      </w:pPr>
      <w:r>
        <w:t xml:space="preserve">3.6.3.2. должностные лица органа муниципального жилищного контроля, назначенные </w:t>
      </w:r>
      <w:proofErr w:type="gramStart"/>
      <w:r>
        <w:t>ответственными</w:t>
      </w:r>
      <w:proofErr w:type="gramEnd"/>
      <w:r>
        <w:t xml:space="preserve"> за проведение проверки, осуществляют:</w:t>
      </w:r>
    </w:p>
    <w:p w:rsidR="000528FF" w:rsidRDefault="000528FF" w:rsidP="000528FF">
      <w:pPr>
        <w:pStyle w:val="ConsPlusNormal"/>
        <w:ind w:firstLine="540"/>
        <w:contextualSpacing/>
        <w:jc w:val="both"/>
      </w:pPr>
      <w:r>
        <w:lastRenderedPageBreak/>
        <w:t xml:space="preserve">1) внесение в единый реестр проверок информации, предусмотренной </w:t>
      </w:r>
      <w:hyperlink w:anchor="P610" w:history="1">
        <w:r>
          <w:rPr>
            <w:color w:val="0000FF"/>
          </w:rPr>
          <w:t>пунктом 3.6.7.2</w:t>
        </w:r>
      </w:hyperlink>
      <w:r>
        <w:t xml:space="preserve"> настоящего Административного регламента;</w:t>
      </w:r>
    </w:p>
    <w:p w:rsidR="000528FF" w:rsidRDefault="000528FF" w:rsidP="000528FF">
      <w:pPr>
        <w:pStyle w:val="ConsPlusNormal"/>
        <w:ind w:firstLine="540"/>
        <w:contextualSpacing/>
        <w:jc w:val="both"/>
      </w:pPr>
      <w:r>
        <w:t xml:space="preserve">2) размещение в ГИС ЖКХ информации, предусмотренной </w:t>
      </w:r>
      <w:hyperlink w:anchor="P616" w:history="1">
        <w:r>
          <w:rPr>
            <w:color w:val="0000FF"/>
          </w:rPr>
          <w:t>пунктом 3.6.7.3</w:t>
        </w:r>
      </w:hyperlink>
      <w:r>
        <w:t xml:space="preserve"> настоящего Административного регламента.</w:t>
      </w:r>
    </w:p>
    <w:p w:rsidR="000528FF" w:rsidRDefault="000528FF" w:rsidP="000528FF">
      <w:pPr>
        <w:pStyle w:val="ConsPlusNormal"/>
        <w:contextualSpacing/>
        <w:jc w:val="both"/>
      </w:pPr>
    </w:p>
    <w:p w:rsidR="000528FF" w:rsidRDefault="000528FF" w:rsidP="000528FF">
      <w:pPr>
        <w:pStyle w:val="ConsPlusTitle"/>
        <w:ind w:firstLine="540"/>
        <w:contextualSpacing/>
        <w:jc w:val="both"/>
        <w:outlineLvl w:val="3"/>
      </w:pPr>
      <w:r>
        <w:t>3.6.4. Условия, порядок и срок приостановления исполнения муниципальной функции</w:t>
      </w:r>
    </w:p>
    <w:p w:rsidR="000528FF" w:rsidRDefault="000528FF" w:rsidP="000528FF">
      <w:pPr>
        <w:pStyle w:val="ConsPlusNormal"/>
        <w:contextualSpacing/>
        <w:jc w:val="both"/>
      </w:pPr>
    </w:p>
    <w:p w:rsidR="000528FF" w:rsidRDefault="000528FF" w:rsidP="000528FF">
      <w:pPr>
        <w:pStyle w:val="ConsPlusNormal"/>
        <w:ind w:firstLine="540"/>
        <w:contextualSpacing/>
        <w:jc w:val="both"/>
      </w:pPr>
      <w:r>
        <w:t>Возможность приостановления оформления результатов проверки действующим законодательством не предусмотрена.</w:t>
      </w:r>
    </w:p>
    <w:p w:rsidR="000528FF" w:rsidRDefault="000528FF" w:rsidP="000528FF">
      <w:pPr>
        <w:pStyle w:val="ConsPlusNormal"/>
        <w:contextualSpacing/>
        <w:jc w:val="both"/>
      </w:pPr>
    </w:p>
    <w:p w:rsidR="000528FF" w:rsidRDefault="000528FF" w:rsidP="000528FF">
      <w:pPr>
        <w:pStyle w:val="ConsPlusTitle"/>
        <w:ind w:firstLine="540"/>
        <w:contextualSpacing/>
        <w:jc w:val="both"/>
        <w:outlineLvl w:val="3"/>
      </w:pPr>
      <w:r>
        <w:t>3.6.5. Критерии принятия решений</w:t>
      </w:r>
    </w:p>
    <w:p w:rsidR="000528FF" w:rsidRDefault="000528FF" w:rsidP="000528FF">
      <w:pPr>
        <w:pStyle w:val="ConsPlusNormal"/>
        <w:contextualSpacing/>
        <w:jc w:val="both"/>
      </w:pPr>
    </w:p>
    <w:p w:rsidR="000528FF" w:rsidRDefault="000528FF" w:rsidP="000528FF">
      <w:pPr>
        <w:pStyle w:val="ConsPlusNormal"/>
        <w:ind w:firstLine="540"/>
        <w:contextualSpacing/>
        <w:jc w:val="both"/>
      </w:pPr>
      <w:r>
        <w:t xml:space="preserve">Критерием принятия решений при оформлении результата проверки является наличие или отсутствие в деятельности проверяемых лиц обстоятельств, требующих реагирования со стороны должностных лиц органа муниципального жилищного </w:t>
      </w:r>
      <w:proofErr w:type="gramStart"/>
      <w:r>
        <w:t>контроля</w:t>
      </w:r>
      <w:proofErr w:type="gramEnd"/>
      <w:r>
        <w:t xml:space="preserve"> в рамках имеющихся у них полномочий (в частности, выявление нарушений юридическим лицом, индивидуальным предпринимателем, гражданином обязательных требований).</w:t>
      </w:r>
    </w:p>
    <w:p w:rsidR="000528FF" w:rsidRDefault="000528FF" w:rsidP="000528FF">
      <w:pPr>
        <w:pStyle w:val="ConsPlusNormal"/>
        <w:contextualSpacing/>
        <w:jc w:val="both"/>
      </w:pPr>
    </w:p>
    <w:p w:rsidR="000528FF" w:rsidRDefault="000528FF" w:rsidP="000528FF">
      <w:pPr>
        <w:pStyle w:val="ConsPlusTitle"/>
        <w:ind w:firstLine="540"/>
        <w:contextualSpacing/>
        <w:jc w:val="both"/>
        <w:outlineLvl w:val="3"/>
      </w:pPr>
      <w:r>
        <w:t>3.6.6. Результат административной процедуры и порядок передачи результата</w:t>
      </w:r>
    </w:p>
    <w:p w:rsidR="000528FF" w:rsidRDefault="000528FF" w:rsidP="000528FF">
      <w:pPr>
        <w:pStyle w:val="ConsPlusNormal"/>
        <w:contextualSpacing/>
        <w:jc w:val="both"/>
      </w:pPr>
    </w:p>
    <w:p w:rsidR="000528FF" w:rsidRDefault="000528FF" w:rsidP="000528FF">
      <w:pPr>
        <w:pStyle w:val="ConsPlusNormal"/>
        <w:ind w:firstLine="540"/>
        <w:contextualSpacing/>
        <w:jc w:val="both"/>
      </w:pPr>
      <w:r>
        <w:t>3.6.6.1. Результатом оформления результатов проверки является:</w:t>
      </w:r>
    </w:p>
    <w:p w:rsidR="000528FF" w:rsidRDefault="000528FF" w:rsidP="000528FF">
      <w:pPr>
        <w:pStyle w:val="ConsPlusNormal"/>
        <w:ind w:firstLine="540"/>
        <w:contextualSpacing/>
        <w:jc w:val="both"/>
      </w:pPr>
      <w:r>
        <w:t>1) при проведении плановой, внеплановой, документарной, выездной проверки в отношении юридических лиц, индивидуальных предпринимателей:</w:t>
      </w:r>
    </w:p>
    <w:p w:rsidR="000528FF" w:rsidRDefault="000528FF" w:rsidP="000528FF">
      <w:pPr>
        <w:pStyle w:val="ConsPlusNormal"/>
        <w:ind w:firstLine="540"/>
        <w:contextualSpacing/>
        <w:jc w:val="both"/>
      </w:pPr>
      <w:r>
        <w:t xml:space="preserve">а) акт проверки по </w:t>
      </w:r>
      <w:hyperlink r:id="rId134" w:history="1">
        <w:r>
          <w:rPr>
            <w:color w:val="0000FF"/>
          </w:rPr>
          <w:t>форме</w:t>
        </w:r>
      </w:hyperlink>
      <w:r>
        <w:t>, утвержденной 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528FF" w:rsidRDefault="000528FF" w:rsidP="000528FF">
      <w:pPr>
        <w:pStyle w:val="ConsPlusNormal"/>
        <w:ind w:firstLine="540"/>
        <w:contextualSpacing/>
        <w:jc w:val="both"/>
      </w:pPr>
      <w:r>
        <w:t xml:space="preserve">б) </w:t>
      </w:r>
      <w:hyperlink w:anchor="P1008" w:history="1">
        <w:r>
          <w:rPr>
            <w:color w:val="0000FF"/>
          </w:rPr>
          <w:t>предписание</w:t>
        </w:r>
      </w:hyperlink>
      <w:r>
        <w:t xml:space="preserve"> о прекращении нарушений обязательных требований, относящихся к сфере деятельности муниципального жилищного контроля, об устранении выявленных нарушений, о проведении мероприятий по обеспечению соблюдения обязательных требований, по форме, установленной приложением N 3 к настоящему Административному регламенту (в случае выявления нарушений обязательных требований);</w:t>
      </w:r>
    </w:p>
    <w:p w:rsidR="000528FF" w:rsidRDefault="000528FF" w:rsidP="000528FF">
      <w:pPr>
        <w:pStyle w:val="ConsPlusNormal"/>
        <w:ind w:firstLine="540"/>
        <w:contextualSpacing/>
        <w:jc w:val="both"/>
      </w:pPr>
      <w:r>
        <w:t xml:space="preserve">в) протокол об административном правонарушении, предусмотренный </w:t>
      </w:r>
      <w:hyperlink r:id="rId135" w:history="1">
        <w:r>
          <w:rPr>
            <w:color w:val="0000FF"/>
          </w:rPr>
          <w:t>Кодексом</w:t>
        </w:r>
      </w:hyperlink>
      <w:r>
        <w:t xml:space="preserve"> Российской Федерации об административных правонарушениях или Законами Республики Хакасия, направляемый органам или должностным лицам, уполномоченным рассматривать дела об административных правонарушениях (в случаях, предусмотренных Законами Республики Хакасия);</w:t>
      </w:r>
    </w:p>
    <w:p w:rsidR="000528FF" w:rsidRDefault="000528FF" w:rsidP="000528FF">
      <w:pPr>
        <w:pStyle w:val="ConsPlusNormal"/>
        <w:ind w:firstLine="540"/>
        <w:contextualSpacing/>
        <w:jc w:val="both"/>
      </w:pPr>
      <w:r>
        <w:t xml:space="preserve">г) при проведении обследования муниципального жилищного фонда - </w:t>
      </w:r>
      <w:hyperlink w:anchor="P744" w:history="1">
        <w:r>
          <w:rPr>
            <w:color w:val="0000FF"/>
          </w:rPr>
          <w:t>акт</w:t>
        </w:r>
      </w:hyperlink>
      <w:r>
        <w:t xml:space="preserve"> обследования муниципального жилищного фонда по форме, установленной приложением N 1 к настоящему Административному регламенту;</w:t>
      </w:r>
    </w:p>
    <w:p w:rsidR="000528FF" w:rsidRDefault="000528FF" w:rsidP="000528FF">
      <w:pPr>
        <w:pStyle w:val="ConsPlusNormal"/>
        <w:ind w:firstLine="540"/>
        <w:contextualSpacing/>
        <w:jc w:val="both"/>
      </w:pPr>
      <w:r>
        <w:t>2) при проведении плановой, внеплановой, документарной, выездной проверки в отношении граждан:</w:t>
      </w:r>
    </w:p>
    <w:p w:rsidR="000528FF" w:rsidRDefault="000528FF" w:rsidP="000528FF">
      <w:pPr>
        <w:pStyle w:val="ConsPlusNormal"/>
        <w:ind w:firstLine="540"/>
        <w:contextualSpacing/>
        <w:jc w:val="both"/>
      </w:pPr>
      <w:r>
        <w:t xml:space="preserve">а) </w:t>
      </w:r>
      <w:hyperlink w:anchor="P1249" w:history="1">
        <w:r>
          <w:rPr>
            <w:color w:val="0000FF"/>
          </w:rPr>
          <w:t>акт</w:t>
        </w:r>
      </w:hyperlink>
      <w:r>
        <w:t xml:space="preserve"> проверки по форме, установленной приложением N 5 к настоящему Административному регламенту;</w:t>
      </w:r>
    </w:p>
    <w:p w:rsidR="000528FF" w:rsidRDefault="000528FF" w:rsidP="000528FF">
      <w:pPr>
        <w:pStyle w:val="ConsPlusNormal"/>
        <w:ind w:firstLine="540"/>
        <w:contextualSpacing/>
        <w:jc w:val="both"/>
      </w:pPr>
      <w:r>
        <w:t xml:space="preserve">б) </w:t>
      </w:r>
      <w:hyperlink w:anchor="P1008" w:history="1">
        <w:r>
          <w:rPr>
            <w:color w:val="0000FF"/>
          </w:rPr>
          <w:t>предписание</w:t>
        </w:r>
      </w:hyperlink>
      <w:r>
        <w:t xml:space="preserve"> о прекращении нарушений обязательных требований, относящихся к сфере деятельности муниципального жилищного контроля, об устранении выявленных нарушений, о проведении мероприятий по обеспечению соблюдения обязательных требований, по форме, установленной приложением N 3 к настоящему Административному регламенту (в случае выявления нарушений обязательных </w:t>
      </w:r>
      <w:r>
        <w:lastRenderedPageBreak/>
        <w:t>требований);</w:t>
      </w:r>
    </w:p>
    <w:p w:rsidR="000528FF" w:rsidRDefault="000528FF" w:rsidP="000528FF">
      <w:pPr>
        <w:pStyle w:val="ConsPlusNormal"/>
        <w:ind w:firstLine="540"/>
        <w:contextualSpacing/>
        <w:jc w:val="both"/>
      </w:pPr>
      <w:r>
        <w:t xml:space="preserve">в) протокол об административном правонарушении, предусмотренный </w:t>
      </w:r>
      <w:hyperlink r:id="rId136" w:history="1">
        <w:r>
          <w:rPr>
            <w:color w:val="0000FF"/>
          </w:rPr>
          <w:t>Кодексом</w:t>
        </w:r>
      </w:hyperlink>
      <w:r>
        <w:t xml:space="preserve"> Российской Федерации об административных правонарушениях или Законами Республики Хакасия, направляемый органам или должностным лицам, уполномоченным рассматривать дела об административных правонарушениях (в случаях, предусмотренных Законами Республики Хакасия);</w:t>
      </w:r>
    </w:p>
    <w:p w:rsidR="000528FF" w:rsidRDefault="000528FF" w:rsidP="000528FF">
      <w:pPr>
        <w:pStyle w:val="ConsPlusNormal"/>
        <w:ind w:firstLine="540"/>
        <w:contextualSpacing/>
        <w:jc w:val="both"/>
      </w:pPr>
      <w:r>
        <w:t xml:space="preserve">г) при проведении обследования муниципального жилищного фонда - </w:t>
      </w:r>
      <w:hyperlink w:anchor="P744" w:history="1">
        <w:r>
          <w:rPr>
            <w:color w:val="0000FF"/>
          </w:rPr>
          <w:t>акт</w:t>
        </w:r>
      </w:hyperlink>
      <w:r>
        <w:t xml:space="preserve"> обследования муниципального жилищного фонда по форме, установленной приложением N 1 к настоящему Административному регламенту.</w:t>
      </w:r>
    </w:p>
    <w:p w:rsidR="000528FF" w:rsidRDefault="000528FF" w:rsidP="000528FF">
      <w:pPr>
        <w:pStyle w:val="ConsPlusNormal"/>
        <w:ind w:firstLine="540"/>
        <w:contextualSpacing/>
        <w:jc w:val="both"/>
      </w:pPr>
      <w:r>
        <w:t xml:space="preserve">3.6.6.2. </w:t>
      </w:r>
      <w:proofErr w:type="gramStart"/>
      <w:r>
        <w:t xml:space="preserve">Один экземпляр </w:t>
      </w:r>
      <w:hyperlink w:anchor="P1249" w:history="1">
        <w:r>
          <w:rPr>
            <w:color w:val="0000FF"/>
          </w:rPr>
          <w:t>акта</w:t>
        </w:r>
      </w:hyperlink>
      <w:r>
        <w:t xml:space="preserve"> проверки с копиями приложений (в том числе </w:t>
      </w:r>
      <w:hyperlink w:anchor="P1008" w:history="1">
        <w:r>
          <w:rPr>
            <w:color w:val="0000FF"/>
          </w:rPr>
          <w:t>предписания</w:t>
        </w:r>
      </w:hyperlink>
      <w:r>
        <w:t xml:space="preserve"> о прекращении нарушений обязательных требований, относящихся к сфере деятельности муниципального жилищного контроля, об устранении выявленных нарушений, о проведении мероприятий по обеспечению соблюдения обязательных требований, акта обследования муниципального жилищного фонда) вручается руководителю, иному должностному лицу или уполномоченному представителю юридического лица, индивидуальному предпринимателю, гражданину, их уполномоченным представителям под расписку об ознакомлении</w:t>
      </w:r>
      <w:proofErr w:type="gramEnd"/>
      <w:r>
        <w:t xml:space="preserve"> либо об отказе в ознакомлении с актом проверки.</w:t>
      </w:r>
    </w:p>
    <w:p w:rsidR="000528FF" w:rsidRDefault="000528FF" w:rsidP="000528FF">
      <w:pPr>
        <w:pStyle w:val="ConsPlusNormal"/>
        <w:ind w:firstLine="540"/>
        <w:contextualSpacing/>
        <w:jc w:val="both"/>
      </w:pPr>
      <w:r>
        <w:t xml:space="preserve">3.6.6.3. </w:t>
      </w:r>
      <w:proofErr w:type="gramStart"/>
      <w: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гражданина, их уполномоченных представителей, а также в случае отказа проверяемого лица дать расписку об ознакомлении либо об отказе от ознакомления с </w:t>
      </w:r>
      <w:hyperlink w:anchor="P1249" w:history="1">
        <w:r>
          <w:rPr>
            <w:color w:val="0000FF"/>
          </w:rPr>
          <w:t>актом</w:t>
        </w:r>
      </w:hyperlink>
      <w:r>
        <w:t xml:space="preserve">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жилищного контроля</w:t>
      </w:r>
      <w:proofErr w:type="gramEnd"/>
    </w:p>
    <w:p w:rsidR="000528FF" w:rsidRDefault="000528FF" w:rsidP="000528FF">
      <w:pPr>
        <w:pStyle w:val="ConsPlusNormal"/>
        <w:ind w:firstLine="540"/>
        <w:contextualSpacing/>
        <w:jc w:val="both"/>
      </w:pPr>
      <w:r>
        <w:t xml:space="preserve">3.6.6.4. При наличии согласия проверяемого юридического лица, индивидуального предпринимателя на осуществление взаимодействия в электронной форме в рамках контроля </w:t>
      </w:r>
      <w:hyperlink w:anchor="P1249" w:history="1">
        <w:r>
          <w:rPr>
            <w:color w:val="0000FF"/>
          </w:rPr>
          <w:t>акт</w:t>
        </w:r>
      </w:hyperlink>
      <w:r>
        <w:t xml:space="preserve">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0528FF" w:rsidRDefault="000528FF" w:rsidP="000528FF">
      <w:pPr>
        <w:pStyle w:val="ConsPlusNormal"/>
        <w:ind w:firstLine="540"/>
        <w:contextualSpacing/>
        <w:jc w:val="both"/>
      </w:pPr>
      <w:r>
        <w:t xml:space="preserve">3.6.6.5. В случае если для проведения внеплановой выездной проверки требуется согласование ее проведения с органом прокуратуры, копия </w:t>
      </w:r>
      <w:hyperlink w:anchor="P1249" w:history="1">
        <w:r>
          <w:rPr>
            <w:color w:val="0000FF"/>
          </w:rPr>
          <w:t>акта</w:t>
        </w:r>
      </w:hyperlink>
      <w:r>
        <w:t xml:space="preserve">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0528FF" w:rsidRDefault="000528FF" w:rsidP="000528FF">
      <w:pPr>
        <w:pStyle w:val="ConsPlusNormal"/>
        <w:ind w:firstLine="540"/>
        <w:contextualSpacing/>
        <w:jc w:val="both"/>
      </w:pPr>
      <w:r>
        <w:t xml:space="preserve">3.6.6.6. </w:t>
      </w:r>
      <w:proofErr w:type="gramStart"/>
      <w:r>
        <w:t xml:space="preserve">В случае выявления в ходе проверки, проводимой в рамках осуществления муниципального жилищного контроля, нарушения обязательных требований, уполномоченные должностные лица органа муниципального жилищного контроля, при отсутствии оснований для осуществления действия, предусмотренного </w:t>
      </w:r>
      <w:hyperlink w:anchor="P566" w:history="1">
        <w:r>
          <w:rPr>
            <w:color w:val="0000FF"/>
          </w:rPr>
          <w:t>подпунктом 1 пункта 3.6.2.9</w:t>
        </w:r>
      </w:hyperlink>
      <w:r>
        <w:t xml:space="preserve"> настоящего Административного регламента, в течение трех рабочих дней со дня составления </w:t>
      </w:r>
      <w:hyperlink w:anchor="P1249" w:history="1">
        <w:r>
          <w:rPr>
            <w:color w:val="0000FF"/>
          </w:rPr>
          <w:t>акта</w:t>
        </w:r>
      </w:hyperlink>
      <w:r>
        <w:t xml:space="preserve"> проверки направляют копию акта проверки с указанием информации о наличии признаков выявленного нарушения в</w:t>
      </w:r>
      <w:proofErr w:type="gramEnd"/>
      <w:r>
        <w:t xml:space="preserve"> уполномоченный орган государственного жилищного надзора для рассмотрения и принятия соответствующего решения.</w:t>
      </w:r>
    </w:p>
    <w:p w:rsidR="000528FF" w:rsidRDefault="000528FF" w:rsidP="000528FF">
      <w:pPr>
        <w:pStyle w:val="ConsPlusNormal"/>
        <w:ind w:firstLine="540"/>
        <w:contextualSpacing/>
        <w:jc w:val="both"/>
      </w:pPr>
      <w:r>
        <w:t xml:space="preserve">Копия </w:t>
      </w:r>
      <w:hyperlink w:anchor="P1249" w:history="1">
        <w:r>
          <w:rPr>
            <w:color w:val="0000FF"/>
          </w:rPr>
          <w:t>акта</w:t>
        </w:r>
      </w:hyperlink>
      <w:r>
        <w:t xml:space="preserve"> проверки направляется в форме электронного документа, подписанного квалифицированной электронной подписью уполномоченного должностного лица органа муниципального жилищного контроля, или в случае невозможности направления в форме </w:t>
      </w:r>
      <w:r>
        <w:lastRenderedPageBreak/>
        <w:t>электронного документа - на бумажном носителе.</w:t>
      </w:r>
    </w:p>
    <w:p w:rsidR="000528FF" w:rsidRDefault="000528FF" w:rsidP="000528FF">
      <w:pPr>
        <w:pStyle w:val="ConsPlusNormal"/>
        <w:ind w:firstLine="540"/>
        <w:contextualSpacing/>
        <w:jc w:val="both"/>
      </w:pPr>
      <w:r>
        <w:t xml:space="preserve">3.6.6.7. Составление протокола об административном правонарушении осуществляется в соответствии с </w:t>
      </w:r>
      <w:hyperlink r:id="rId137" w:history="1">
        <w:r>
          <w:rPr>
            <w:color w:val="0000FF"/>
          </w:rPr>
          <w:t>Кодексом</w:t>
        </w:r>
      </w:hyperlink>
      <w:r>
        <w:t xml:space="preserve"> Российской Федерации об административных правонарушениях, </w:t>
      </w:r>
      <w:hyperlink r:id="rId138" w:history="1">
        <w:r>
          <w:rPr>
            <w:color w:val="0000FF"/>
          </w:rPr>
          <w:t>Законом</w:t>
        </w:r>
      </w:hyperlink>
      <w:r>
        <w:t xml:space="preserve"> Республики Хакасия от 17.12.2008 N 91-ЗРХ "Об административных правонарушениях".</w:t>
      </w:r>
    </w:p>
    <w:p w:rsidR="000528FF" w:rsidRDefault="000528FF" w:rsidP="000528FF">
      <w:pPr>
        <w:pStyle w:val="ConsPlusNormal"/>
        <w:contextualSpacing/>
        <w:jc w:val="both"/>
      </w:pPr>
    </w:p>
    <w:p w:rsidR="000528FF" w:rsidRDefault="000528FF" w:rsidP="000528FF">
      <w:pPr>
        <w:pStyle w:val="ConsPlusTitle"/>
        <w:ind w:firstLine="540"/>
        <w:contextualSpacing/>
        <w:jc w:val="both"/>
        <w:outlineLvl w:val="3"/>
      </w:pPr>
      <w:r>
        <w:t>3.6.7. Способ фиксации результата выполнения административной процедуры, в том числе в электронной форме</w:t>
      </w:r>
    </w:p>
    <w:p w:rsidR="000528FF" w:rsidRDefault="000528FF" w:rsidP="000528FF">
      <w:pPr>
        <w:pStyle w:val="ConsPlusNormal"/>
        <w:contextualSpacing/>
        <w:jc w:val="both"/>
      </w:pPr>
    </w:p>
    <w:p w:rsidR="000528FF" w:rsidRDefault="000528FF" w:rsidP="000528FF">
      <w:pPr>
        <w:pStyle w:val="ConsPlusNormal"/>
        <w:ind w:firstLine="540"/>
        <w:contextualSpacing/>
        <w:jc w:val="both"/>
      </w:pPr>
      <w:r>
        <w:t xml:space="preserve">3.6.7.1. </w:t>
      </w:r>
      <w:hyperlink w:anchor="P1249" w:history="1">
        <w:proofErr w:type="gramStart"/>
        <w:r>
          <w:rPr>
            <w:color w:val="0000FF"/>
          </w:rPr>
          <w:t>Акт</w:t>
        </w:r>
      </w:hyperlink>
      <w:r>
        <w:t xml:space="preserve"> проверки и </w:t>
      </w:r>
      <w:hyperlink w:anchor="P1008" w:history="1">
        <w:r>
          <w:rPr>
            <w:color w:val="0000FF"/>
          </w:rPr>
          <w:t>предписание</w:t>
        </w:r>
      </w:hyperlink>
      <w:r>
        <w:t xml:space="preserve"> об устранении выявленного нарушения обязательных требований составляются на бумажном носителе в двух экземплярах, а также в форме электронного документа, подписанного усиленной квалифицированной электронной подписью лица, составившего данный акт, в случае осуществления органом муниципального жилищного контроля взаимодействия с проверяемым юридическим лицом, индивидуальным предпринимателем в электронной форме в рамках контроля.</w:t>
      </w:r>
      <w:proofErr w:type="gramEnd"/>
    </w:p>
    <w:p w:rsidR="000528FF" w:rsidRDefault="000528FF" w:rsidP="000528FF">
      <w:pPr>
        <w:pStyle w:val="ConsPlusNormal"/>
        <w:ind w:firstLine="540"/>
        <w:contextualSpacing/>
        <w:jc w:val="both"/>
      </w:pPr>
      <w:r>
        <w:t>Протокол об административном правонарушении составляется на бумажном носителе.</w:t>
      </w:r>
    </w:p>
    <w:p w:rsidR="000528FF" w:rsidRDefault="000528FF" w:rsidP="000528FF">
      <w:pPr>
        <w:pStyle w:val="ConsPlusNormal"/>
        <w:ind w:firstLine="540"/>
        <w:contextualSpacing/>
        <w:jc w:val="both"/>
      </w:pPr>
      <w:bookmarkStart w:id="30" w:name="P610"/>
      <w:bookmarkEnd w:id="30"/>
      <w:r>
        <w:t xml:space="preserve">3.6.7.2. Уполномоченное должностное лицо органа муниципального жилищного контроля в соответствии с </w:t>
      </w:r>
      <w:hyperlink r:id="rId139" w:history="1">
        <w:r>
          <w:rPr>
            <w:color w:val="0000FF"/>
          </w:rPr>
          <w:t>Правилами</w:t>
        </w:r>
      </w:hyperlink>
      <w:r>
        <w:t xml:space="preserve"> формирования и ведения единого реестра проверок, утвержденными Постановлением Правительства Российской Федерации от 28.04.2015 N 415, вносит в единый реестр проверок следующие сведения:</w:t>
      </w:r>
    </w:p>
    <w:p w:rsidR="000528FF" w:rsidRDefault="000528FF" w:rsidP="000528FF">
      <w:pPr>
        <w:pStyle w:val="ConsPlusNormal"/>
        <w:ind w:firstLine="540"/>
        <w:contextualSpacing/>
        <w:jc w:val="both"/>
      </w:pPr>
      <w:r>
        <w:t>а) информацию о результатах проверки (за исключением сведений о причинах невозможности проведения проверки (в случае если проверка не проведена) - не позднее десяти рабочих дней со дня окончания проверки;</w:t>
      </w:r>
    </w:p>
    <w:p w:rsidR="000528FF" w:rsidRDefault="000528FF" w:rsidP="000528FF">
      <w:pPr>
        <w:pStyle w:val="ConsPlusNormal"/>
        <w:ind w:firstLine="540"/>
        <w:contextualSpacing/>
        <w:jc w:val="both"/>
      </w:pPr>
      <w:r>
        <w:t>б) информацию о мерах, принятых по результатам проверки, - не позднее пяти рабочих дней со дня поступления такой информации.</w:t>
      </w:r>
    </w:p>
    <w:p w:rsidR="000528FF" w:rsidRDefault="000528FF" w:rsidP="000528FF">
      <w:pPr>
        <w:pStyle w:val="ConsPlusNormal"/>
        <w:ind w:firstLine="540"/>
        <w:contextualSpacing/>
        <w:jc w:val="both"/>
      </w:pPr>
      <w:r>
        <w:t>В случае отмены результатов проведенной проверки информация об этом подлежит внесению в единый реестр проверок уполномоченным должностным лицом не позднее трех рабочих дней со дня поступления указанной информации в орган муниципального жилищного контроля</w:t>
      </w:r>
      <w:proofErr w:type="gramStart"/>
      <w:r>
        <w:t>..</w:t>
      </w:r>
      <w:proofErr w:type="gramEnd"/>
    </w:p>
    <w:p w:rsidR="000528FF" w:rsidRDefault="000528FF" w:rsidP="000528FF">
      <w:pPr>
        <w:pStyle w:val="ConsPlusNormal"/>
        <w:ind w:firstLine="540"/>
        <w:contextualSpacing/>
        <w:jc w:val="both"/>
      </w:pPr>
      <w:r>
        <w:t xml:space="preserve">Обращения заинтересованных лиц о внесении изменений в единый реестр проверок в части исправления содержащихся в едином реестре проверок недостоверных сведений рассматриваются Главой муниципального образования, издавшим </w:t>
      </w:r>
      <w:hyperlink w:anchor="P1465" w:history="1">
        <w:r>
          <w:rPr>
            <w:color w:val="0000FF"/>
          </w:rPr>
          <w:t>распоряжение</w:t>
        </w:r>
      </w:hyperlink>
      <w:r>
        <w:t xml:space="preserve"> о проведении проверки, не позднее десяти рабочих дней со дня поступления обращения в орган муниципального жилищного контроля.</w:t>
      </w:r>
    </w:p>
    <w:p w:rsidR="000528FF" w:rsidRDefault="000528FF" w:rsidP="000528FF">
      <w:pPr>
        <w:pStyle w:val="ConsPlusNormal"/>
        <w:ind w:firstLine="540"/>
        <w:contextualSpacing/>
        <w:jc w:val="both"/>
      </w:pPr>
      <w:r>
        <w:t xml:space="preserve">В случае признания таких обращений </w:t>
      </w:r>
      <w:proofErr w:type="gramStart"/>
      <w:r>
        <w:t>обоснованными</w:t>
      </w:r>
      <w:proofErr w:type="gramEnd"/>
      <w:r>
        <w:t xml:space="preserve"> исправление указанных сведений осуществляется должностным лицом органа муниципального жилищного контроля не позднее одного рабочего дня со дня рассмотрения обращения.</w:t>
      </w:r>
    </w:p>
    <w:p w:rsidR="000528FF" w:rsidRDefault="000528FF" w:rsidP="000528FF">
      <w:pPr>
        <w:pStyle w:val="ConsPlusNormal"/>
        <w:ind w:firstLine="540"/>
        <w:contextualSpacing/>
        <w:jc w:val="both"/>
      </w:pPr>
      <w:bookmarkStart w:id="31" w:name="P616"/>
      <w:bookmarkEnd w:id="31"/>
      <w:r>
        <w:t xml:space="preserve">3.6.7.3. Должностные лица органа муниципального жилищного контроля в соответствии с </w:t>
      </w:r>
      <w:hyperlink r:id="rId140" w:history="1">
        <w:r>
          <w:rPr>
            <w:color w:val="0000FF"/>
          </w:rPr>
          <w:t>Приказом</w:t>
        </w:r>
      </w:hyperlink>
      <w:r>
        <w:t xml:space="preserve"> Министерства связи и массовых коммуникаций Российской Федерации N 74, Министерства строительства и жилищно-коммунального хозяйства Российской Федерации N 114/</w:t>
      </w:r>
      <w:proofErr w:type="spellStart"/>
      <w:proofErr w:type="gramStart"/>
      <w:r>
        <w:t>пр</w:t>
      </w:r>
      <w:proofErr w:type="spellEnd"/>
      <w:proofErr w:type="gramEnd"/>
      <w:r>
        <w:t xml:space="preserve"> от 29.02.2016 "Об утверждении состава, сроков и периодичности размещения информации поставщиками информации в государственной информационной системе жилищно-коммунального хозяйства" размещает в ГИС ЖКХ информацию:</w:t>
      </w:r>
    </w:p>
    <w:p w:rsidR="000528FF" w:rsidRDefault="000528FF" w:rsidP="000528FF">
      <w:pPr>
        <w:pStyle w:val="ConsPlusNormal"/>
        <w:ind w:firstLine="540"/>
        <w:contextualSpacing/>
        <w:jc w:val="both"/>
      </w:pPr>
      <w:r>
        <w:t>1) информацию о результатах проверки (за исключением информации о причинах невозможности проведения проверки (в случае если проверка не проведена) - не позднее десяти дней со дня окончания проверки;</w:t>
      </w:r>
    </w:p>
    <w:p w:rsidR="000528FF" w:rsidRDefault="000528FF" w:rsidP="000528FF">
      <w:pPr>
        <w:pStyle w:val="ConsPlusNormal"/>
        <w:ind w:firstLine="540"/>
        <w:contextualSpacing/>
        <w:jc w:val="both"/>
      </w:pPr>
      <w:r>
        <w:t>2) информацию о мерах, принятых по результатам проверки, - не позднее десяти дней со дня окончания проведения плановой (внеплановой) проверки;</w:t>
      </w:r>
    </w:p>
    <w:p w:rsidR="000528FF" w:rsidRDefault="000528FF" w:rsidP="000528FF">
      <w:pPr>
        <w:pStyle w:val="ConsPlusNormal"/>
        <w:ind w:firstLine="540"/>
        <w:contextualSpacing/>
        <w:jc w:val="both"/>
      </w:pPr>
      <w:r>
        <w:t xml:space="preserve">3) информацию об отмене результатов проверки в случае, если такая отмена была произведена, - не позднее пяти дней со дня принятия </w:t>
      </w:r>
      <w:proofErr w:type="gramStart"/>
      <w:r>
        <w:t>решения</w:t>
      </w:r>
      <w:proofErr w:type="gramEnd"/>
      <w:r>
        <w:t xml:space="preserve"> либо поступления </w:t>
      </w:r>
      <w:r>
        <w:lastRenderedPageBreak/>
        <w:t>информации;</w:t>
      </w:r>
    </w:p>
    <w:p w:rsidR="000528FF" w:rsidRDefault="000528FF" w:rsidP="000528FF">
      <w:pPr>
        <w:pStyle w:val="ConsPlusNormal"/>
        <w:ind w:firstLine="540"/>
        <w:contextualSpacing/>
        <w:jc w:val="both"/>
      </w:pPr>
      <w:proofErr w:type="gramStart"/>
      <w:r>
        <w:t>4) информацию о случаях привлечения лиц, осуществляющих деятельность по управлению многоквартирными домами, предоставлению коммунальных услуг, к административной ответственности с указанием количества таких случаев, документы о применении мер административного воздействия, а также о мерах, принятых для устранения нарушений, повлекших за собой применение мер административного воздействия, - не позднее семи дней со дня подписания документов, содержащих такие сведения, либо со дня получения от</w:t>
      </w:r>
      <w:proofErr w:type="gramEnd"/>
      <w:r>
        <w:t xml:space="preserve"> иных лиц соответствующих документов.</w:t>
      </w:r>
    </w:p>
    <w:p w:rsidR="000528FF" w:rsidRDefault="000528FF" w:rsidP="000528FF">
      <w:pPr>
        <w:pStyle w:val="ConsPlusNormal"/>
        <w:contextualSpacing/>
        <w:jc w:val="both"/>
      </w:pPr>
    </w:p>
    <w:p w:rsidR="000528FF" w:rsidRDefault="000528FF" w:rsidP="000528FF">
      <w:pPr>
        <w:pStyle w:val="ConsPlusTitle"/>
        <w:ind w:firstLine="540"/>
        <w:contextualSpacing/>
        <w:jc w:val="both"/>
        <w:outlineLvl w:val="1"/>
      </w:pPr>
      <w:r>
        <w:t xml:space="preserve">4. ПОРЯДОК И ФОРМЫ </w:t>
      </w:r>
      <w:proofErr w:type="gramStart"/>
      <w:r>
        <w:t>КОНТРОЛЯ ЗА</w:t>
      </w:r>
      <w:proofErr w:type="gramEnd"/>
      <w:r>
        <w:t xml:space="preserve"> ИСПОЛНЕНИЕМ МУНИЦИПАЛЬНОЙ ФУНКЦИИ</w:t>
      </w:r>
    </w:p>
    <w:p w:rsidR="000528FF" w:rsidRDefault="000528FF" w:rsidP="000528FF">
      <w:pPr>
        <w:pStyle w:val="ConsPlusNormal"/>
        <w:contextualSpacing/>
        <w:jc w:val="both"/>
      </w:pPr>
    </w:p>
    <w:p w:rsidR="000528FF" w:rsidRDefault="000528FF" w:rsidP="000528FF">
      <w:pPr>
        <w:pStyle w:val="ConsPlusTitle"/>
        <w:ind w:firstLine="540"/>
        <w:contextualSpacing/>
        <w:jc w:val="both"/>
        <w:outlineLvl w:val="2"/>
      </w:pPr>
      <w:r>
        <w:t xml:space="preserve">4.1. Порядок осуществления текущего </w:t>
      </w:r>
      <w:proofErr w:type="gramStart"/>
      <w:r>
        <w:t>контроля за</w:t>
      </w:r>
      <w:proofErr w:type="gramEnd"/>
      <w:r>
        <w:t xml:space="preserve">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исполнению муниципальной функции, а также за принятием решений</w:t>
      </w:r>
    </w:p>
    <w:p w:rsidR="000528FF" w:rsidRDefault="000528FF" w:rsidP="000528FF">
      <w:pPr>
        <w:pStyle w:val="ConsPlusNormal"/>
        <w:contextualSpacing/>
        <w:jc w:val="both"/>
      </w:pPr>
    </w:p>
    <w:p w:rsidR="000528FF" w:rsidRDefault="000528FF" w:rsidP="000528FF">
      <w:pPr>
        <w:pStyle w:val="ConsPlusNormal"/>
        <w:ind w:firstLine="540"/>
        <w:contextualSpacing/>
        <w:jc w:val="both"/>
      </w:pPr>
      <w:r>
        <w:t xml:space="preserve">Текущий контроль соблюдения настоящего Административного регламента и иных нормативных правовых актов, а также за принятием решений при исполнении муниципальной функции осуществляется Главой муниципального образования </w:t>
      </w:r>
      <w:r w:rsidR="00DA75C0">
        <w:t>Новомихайловский сельсовет</w:t>
      </w:r>
      <w:r>
        <w:t>.</w:t>
      </w:r>
    </w:p>
    <w:p w:rsidR="000528FF" w:rsidRDefault="000528FF" w:rsidP="000528FF">
      <w:pPr>
        <w:pStyle w:val="ConsPlusNormal"/>
        <w:contextualSpacing/>
        <w:jc w:val="both"/>
      </w:pPr>
    </w:p>
    <w:p w:rsidR="000528FF" w:rsidRDefault="000528FF" w:rsidP="000528FF">
      <w:pPr>
        <w:pStyle w:val="ConsPlusTitle"/>
        <w:ind w:firstLine="540"/>
        <w:contextualSpacing/>
        <w:jc w:val="both"/>
        <w:outlineLvl w:val="2"/>
      </w:pPr>
      <w:r>
        <w:t>4.2. Порядок и периодичность осуществления плановых и внеплановых проверок полноты и качества исполнения муниципальной функции, в том числе порядок и формы контроля полноты и качества исполнения муниципальной функции</w:t>
      </w:r>
    </w:p>
    <w:p w:rsidR="000528FF" w:rsidRDefault="000528FF" w:rsidP="000528FF">
      <w:pPr>
        <w:pStyle w:val="ConsPlusNormal"/>
        <w:contextualSpacing/>
        <w:jc w:val="both"/>
      </w:pPr>
    </w:p>
    <w:p w:rsidR="000528FF" w:rsidRDefault="000528FF" w:rsidP="000528FF">
      <w:pPr>
        <w:pStyle w:val="ConsPlusNormal"/>
        <w:ind w:firstLine="540"/>
        <w:contextualSpacing/>
        <w:jc w:val="both"/>
      </w:pPr>
      <w:r>
        <w:t>4.2.1. Проверка полноты и качества исполнения муниципальной функции включает в себя проведение плановых и внеплановых проверок, выявление и устранение нарушений прав заявителей, рассмотрение обращений заявителей, содержащих жалобы на решения, действия (бездействие) должностных лиц органа муниципального жилищного контроля, проводящих проверки, принятие решений и подготовку ответов по результатам рассмотрения указанных обращений.</w:t>
      </w:r>
    </w:p>
    <w:p w:rsidR="000528FF" w:rsidRDefault="000528FF" w:rsidP="000528FF">
      <w:pPr>
        <w:pStyle w:val="ConsPlusNormal"/>
        <w:ind w:firstLine="540"/>
        <w:contextualSpacing/>
        <w:jc w:val="both"/>
      </w:pPr>
      <w:r>
        <w:t>4.2.2. Плановые проверки проводятся в форме устных и письменных отчетов должностных лиц органа муниципального жилищного контроля о количестве и результатах проведенных за отчетный период мероприятий.</w:t>
      </w:r>
    </w:p>
    <w:p w:rsidR="000528FF" w:rsidRDefault="000528FF" w:rsidP="000528FF">
      <w:pPr>
        <w:pStyle w:val="ConsPlusNormal"/>
        <w:ind w:firstLine="540"/>
        <w:contextualSpacing/>
        <w:jc w:val="both"/>
      </w:pPr>
      <w:r>
        <w:t>4.2.3. Внеплановые проверки проводятся в случае поступления обращений и заявлений граждан, а также сведений от органов государственной власти, органов местного самоуправления, из средств массовой информации о несоответствии полноты и качества исполнения муниципальной функции требованиям настоящего Административного регламента и действующего законодательства.</w:t>
      </w:r>
    </w:p>
    <w:p w:rsidR="000528FF" w:rsidRDefault="000528FF" w:rsidP="000528FF">
      <w:pPr>
        <w:pStyle w:val="ConsPlusNormal"/>
        <w:ind w:firstLine="540"/>
        <w:contextualSpacing/>
        <w:jc w:val="both"/>
      </w:pPr>
      <w:r>
        <w:t>4.2.4. Качество и эффективность исполнения муниципальной функции по муниципальному жилищному контролю оценивается по следующим критериям:</w:t>
      </w:r>
    </w:p>
    <w:p w:rsidR="000528FF" w:rsidRDefault="000528FF" w:rsidP="000528FF">
      <w:pPr>
        <w:pStyle w:val="ConsPlusNormal"/>
        <w:ind w:firstLine="540"/>
        <w:contextualSpacing/>
        <w:jc w:val="both"/>
      </w:pPr>
      <w:r>
        <w:t>1) количество проведенных за отчетный период проверок из числа запланированных;</w:t>
      </w:r>
    </w:p>
    <w:p w:rsidR="000528FF" w:rsidRDefault="000528FF" w:rsidP="000528FF">
      <w:pPr>
        <w:pStyle w:val="ConsPlusNormal"/>
        <w:ind w:firstLine="540"/>
        <w:contextualSpacing/>
        <w:jc w:val="both"/>
      </w:pPr>
      <w:r>
        <w:t>2) количество устраненных нарушений;</w:t>
      </w:r>
    </w:p>
    <w:p w:rsidR="000528FF" w:rsidRDefault="000528FF" w:rsidP="000528FF">
      <w:pPr>
        <w:pStyle w:val="ConsPlusNormal"/>
        <w:ind w:firstLine="540"/>
        <w:contextualSpacing/>
        <w:jc w:val="both"/>
      </w:pPr>
      <w:r>
        <w:t xml:space="preserve">3) количество обоснованных жалоб на действия (бездействие) должностных лиц органа муниципального жилищного контроля, рассмотренных Главой муниципального образования </w:t>
      </w:r>
      <w:r w:rsidR="00DA75C0">
        <w:t>Новомихайловский сельсовет</w:t>
      </w:r>
      <w:r>
        <w:t>.</w:t>
      </w:r>
    </w:p>
    <w:p w:rsidR="000528FF" w:rsidRDefault="000528FF" w:rsidP="000528FF">
      <w:pPr>
        <w:pStyle w:val="ConsPlusNormal"/>
        <w:ind w:firstLine="540"/>
        <w:contextualSpacing/>
        <w:jc w:val="both"/>
      </w:pPr>
      <w:r>
        <w:t>4) количество актов реагирования со стороны контролирующих органов.</w:t>
      </w:r>
    </w:p>
    <w:p w:rsidR="000528FF" w:rsidRDefault="000528FF" w:rsidP="000528FF">
      <w:pPr>
        <w:pStyle w:val="ConsPlusNormal"/>
        <w:contextualSpacing/>
        <w:jc w:val="both"/>
      </w:pPr>
    </w:p>
    <w:p w:rsidR="000528FF" w:rsidRDefault="000528FF" w:rsidP="000528FF">
      <w:pPr>
        <w:pStyle w:val="ConsPlusTitle"/>
        <w:ind w:firstLine="540"/>
        <w:contextualSpacing/>
        <w:jc w:val="both"/>
        <w:outlineLvl w:val="2"/>
      </w:pPr>
      <w:r>
        <w:t xml:space="preserve">4.3. Ответственность должностных лиц органа муниципального жилищного контроля за решения и действия (бездействие), принимаемые (осуществляемые) ими </w:t>
      </w:r>
      <w:r>
        <w:lastRenderedPageBreak/>
        <w:t>в ходе исполнения муниципальной функции</w:t>
      </w:r>
    </w:p>
    <w:p w:rsidR="000528FF" w:rsidRDefault="000528FF" w:rsidP="000528FF">
      <w:pPr>
        <w:pStyle w:val="ConsPlusNormal"/>
        <w:contextualSpacing/>
        <w:jc w:val="both"/>
      </w:pPr>
    </w:p>
    <w:p w:rsidR="000528FF" w:rsidRDefault="000528FF" w:rsidP="000528FF">
      <w:pPr>
        <w:pStyle w:val="ConsPlusNormal"/>
        <w:ind w:firstLine="540"/>
        <w:contextualSpacing/>
        <w:jc w:val="both"/>
      </w:pPr>
      <w:r>
        <w:t>4.3.1. Должностные лица органа муниципального жилищного контроля несут персональную ответственность за соблюдение сроков и порядка осуществления административных процедур.</w:t>
      </w:r>
    </w:p>
    <w:p w:rsidR="000528FF" w:rsidRDefault="000528FF" w:rsidP="000528FF">
      <w:pPr>
        <w:pStyle w:val="ConsPlusNormal"/>
        <w:ind w:firstLine="540"/>
        <w:contextualSpacing/>
        <w:jc w:val="both"/>
      </w:pPr>
      <w:r>
        <w:t>4.3.2. Персональная ответственность должностных лиц органа муниципального жилищного контроля закрепляется в их должностных инструкциях в соответствии с требованиями законодательства Российской Федерации.</w:t>
      </w:r>
    </w:p>
    <w:p w:rsidR="000528FF" w:rsidRDefault="000528FF" w:rsidP="000528FF">
      <w:pPr>
        <w:pStyle w:val="ConsPlusNormal"/>
        <w:ind w:firstLine="540"/>
        <w:contextualSpacing/>
        <w:jc w:val="both"/>
      </w:pPr>
      <w:r>
        <w:t>4.3.3. Орган муниципального жилищного контроля, его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0528FF" w:rsidRDefault="000528FF" w:rsidP="000528FF">
      <w:pPr>
        <w:pStyle w:val="ConsPlusNormal"/>
        <w:ind w:firstLine="540"/>
        <w:contextualSpacing/>
        <w:jc w:val="both"/>
      </w:pPr>
      <w:r>
        <w:t>4.3.4. Глава муниципального образования осуществляют контроль исполнения должностными лицами органа муниципального жилищного контроля служебных обязанностей, ведут учет случаев ненадлежащего исполнения ими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0528FF" w:rsidRDefault="000528FF" w:rsidP="000528FF">
      <w:pPr>
        <w:pStyle w:val="ConsPlusNormal"/>
        <w:ind w:firstLine="540"/>
        <w:contextualSpacing/>
        <w:jc w:val="both"/>
      </w:pPr>
      <w:r>
        <w:t>4.3.5.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муниципального жилищного контроля обязан сообщить в письменной форме юридическому лицу, индивидуальному предпринимателю, гражданину права и (или) законные интересы которых нарушены.</w:t>
      </w:r>
    </w:p>
    <w:p w:rsidR="000528FF" w:rsidRDefault="000528FF" w:rsidP="000528FF">
      <w:pPr>
        <w:pStyle w:val="ConsPlusNormal"/>
        <w:contextualSpacing/>
        <w:jc w:val="both"/>
      </w:pPr>
    </w:p>
    <w:p w:rsidR="000528FF" w:rsidRDefault="000528FF" w:rsidP="000528FF">
      <w:pPr>
        <w:pStyle w:val="ConsPlusTitle"/>
        <w:ind w:firstLine="540"/>
        <w:contextualSpacing/>
        <w:jc w:val="both"/>
        <w:outlineLvl w:val="2"/>
      </w:pPr>
      <w:r>
        <w:t>4.4. Положения, характеризующие требования к порядку и формам контроля исполнения муниципальной функции, в том числе со стороны граждан, их объединений и организаций</w:t>
      </w:r>
    </w:p>
    <w:p w:rsidR="000528FF" w:rsidRDefault="000528FF" w:rsidP="000528FF">
      <w:pPr>
        <w:pStyle w:val="ConsPlusNormal"/>
        <w:contextualSpacing/>
        <w:jc w:val="both"/>
      </w:pPr>
    </w:p>
    <w:p w:rsidR="000528FF" w:rsidRDefault="000528FF" w:rsidP="000528FF">
      <w:pPr>
        <w:pStyle w:val="ConsPlusNormal"/>
        <w:ind w:firstLine="540"/>
        <w:contextualSpacing/>
        <w:jc w:val="both"/>
      </w:pPr>
      <w:r>
        <w:t>4.4.1. Контроль исполнения муниципальной функции осуществляется на основе принципов открытости, гласности.</w:t>
      </w:r>
    </w:p>
    <w:p w:rsidR="000528FF" w:rsidRDefault="000528FF" w:rsidP="000528FF">
      <w:pPr>
        <w:pStyle w:val="ConsPlusNormal"/>
        <w:ind w:firstLine="540"/>
        <w:contextualSpacing/>
        <w:jc w:val="both"/>
      </w:pPr>
      <w:r>
        <w:t>4.4.2. Информация об исполнении муниципальной функции может предоставляться в соответствии с действующим законодательством по запросам физических и юридических лиц, органов государственного контроля (надзора), органов прокуратуры, а также субъектов общественного контроля.</w:t>
      </w:r>
    </w:p>
    <w:p w:rsidR="000528FF" w:rsidRDefault="000528FF" w:rsidP="000528FF">
      <w:pPr>
        <w:pStyle w:val="ConsPlusNormal"/>
        <w:ind w:firstLine="540"/>
        <w:contextualSpacing/>
        <w:jc w:val="both"/>
      </w:pPr>
      <w:r>
        <w:t>4.4.3. Юридические лица независимо от организационно-правовой формы в соответствии с уставными документами, индивидуальные предприниматели, граждане имеют право осуществлять защиту своих прав и (или) законных интересов в порядке, установленном законодательством Российской Федерации.</w:t>
      </w:r>
    </w:p>
    <w:p w:rsidR="000528FF" w:rsidRDefault="000528FF" w:rsidP="000528FF">
      <w:pPr>
        <w:pStyle w:val="ConsPlusNormal"/>
        <w:ind w:firstLine="540"/>
        <w:contextualSpacing/>
        <w:jc w:val="both"/>
      </w:pPr>
      <w:r>
        <w:t xml:space="preserve">4.4.4. Объединения юридических лиц, индивидуальных предпринимателей, </w:t>
      </w:r>
      <w:proofErr w:type="spellStart"/>
      <w:r>
        <w:t>саморегулируемые</w:t>
      </w:r>
      <w:proofErr w:type="spellEnd"/>
      <w:r>
        <w:t xml:space="preserve"> организации вправе:</w:t>
      </w:r>
    </w:p>
    <w:p w:rsidR="000528FF" w:rsidRDefault="000528FF" w:rsidP="000528FF">
      <w:pPr>
        <w:pStyle w:val="ConsPlusNormal"/>
        <w:ind w:firstLine="540"/>
        <w:contextualSpacing/>
        <w:jc w:val="both"/>
      </w:pPr>
      <w:r>
        <w:t>1)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0528FF" w:rsidRDefault="000528FF" w:rsidP="000528FF">
      <w:pPr>
        <w:pStyle w:val="ConsPlusNormal"/>
        <w:ind w:firstLine="540"/>
        <w:contextualSpacing/>
        <w:jc w:val="both"/>
      </w:pPr>
      <w:r>
        <w:t xml:space="preserve">2) обращаться в суд в защиту нарушенных при осуществлении муниципальной функции по муниципальному жилищному контролю прав и (или) законных интересов юридических лиц, индивидуальных предпринимателей, являющихся членами указанных объединений, </w:t>
      </w:r>
      <w:proofErr w:type="spellStart"/>
      <w:r>
        <w:t>саморегулируемых</w:t>
      </w:r>
      <w:proofErr w:type="spellEnd"/>
      <w:r>
        <w:t xml:space="preserve"> организаций.</w:t>
      </w:r>
    </w:p>
    <w:p w:rsidR="000528FF" w:rsidRDefault="000528FF" w:rsidP="000528FF">
      <w:pPr>
        <w:pStyle w:val="ConsPlusNormal"/>
        <w:contextualSpacing/>
        <w:jc w:val="both"/>
      </w:pPr>
    </w:p>
    <w:p w:rsidR="000528FF" w:rsidRDefault="000528FF" w:rsidP="000528FF">
      <w:pPr>
        <w:pStyle w:val="ConsPlusTitle"/>
        <w:ind w:firstLine="540"/>
        <w:contextualSpacing/>
        <w:jc w:val="both"/>
        <w:outlineLvl w:val="1"/>
      </w:pPr>
      <w:r>
        <w:t>5. ДОСУДЕБНЫЙ (ВНЕСУДЕБНЫЙ) ПОРЯДОК ОБЖАЛОВАНИЯ РЕШЕНИЙ И ДЕЙСТВИЙ (БЕЗДЕЙСТВИЯ) ОРГАНА МУНИЦИПАЛЬНОГО ЖИЛИЩНОГО КОНТРОЛЯ, А ТАКЖЕ ЕГО ДОЛЖНОСТНЫХ ЛИЦ</w:t>
      </w:r>
    </w:p>
    <w:p w:rsidR="000528FF" w:rsidRDefault="000528FF" w:rsidP="000528FF">
      <w:pPr>
        <w:pStyle w:val="ConsPlusNormal"/>
        <w:contextualSpacing/>
        <w:jc w:val="both"/>
      </w:pPr>
    </w:p>
    <w:p w:rsidR="000528FF" w:rsidRDefault="000528FF" w:rsidP="000528FF">
      <w:pPr>
        <w:pStyle w:val="ConsPlusTitle"/>
        <w:ind w:firstLine="540"/>
        <w:contextualSpacing/>
        <w:jc w:val="both"/>
        <w:outlineLvl w:val="2"/>
      </w:pPr>
      <w:r>
        <w:lastRenderedPageBreak/>
        <w:t>5.1. Информация для заинтересованных лиц об их праве на досудебное (внесудебное) обжалование действий (бездействия) и решений, принятых (осуществляемых) в ходе исполнения муниципальной функции</w:t>
      </w:r>
    </w:p>
    <w:p w:rsidR="000528FF" w:rsidRDefault="000528FF" w:rsidP="000528FF">
      <w:pPr>
        <w:pStyle w:val="ConsPlusNormal"/>
        <w:contextualSpacing/>
        <w:jc w:val="both"/>
      </w:pPr>
    </w:p>
    <w:p w:rsidR="000528FF" w:rsidRDefault="000528FF" w:rsidP="000528FF">
      <w:pPr>
        <w:pStyle w:val="ConsPlusNormal"/>
        <w:ind w:firstLine="540"/>
        <w:contextualSpacing/>
        <w:jc w:val="both"/>
      </w:pPr>
      <w:r>
        <w:t xml:space="preserve">5.1.1. </w:t>
      </w:r>
      <w:proofErr w:type="gramStart"/>
      <w:r>
        <w:t>Заинтересованные лица вправе обжаловать действия (бездействие) и решения, принятые (осуществляемые) в ходе исполнения муниципальной функции, в досудебном (внесудебном) порядке.</w:t>
      </w:r>
      <w:proofErr w:type="gramEnd"/>
    </w:p>
    <w:p w:rsidR="000528FF" w:rsidRDefault="000528FF" w:rsidP="000528FF">
      <w:pPr>
        <w:pStyle w:val="ConsPlusNormal"/>
        <w:ind w:firstLine="540"/>
        <w:contextualSpacing/>
        <w:jc w:val="both"/>
      </w:pPr>
      <w:r>
        <w:t xml:space="preserve">5.1.2. Жалоба подается в орган муниципального жилищного контроля или Администрацию муниципального образования </w:t>
      </w:r>
      <w:r w:rsidR="00DA75C0">
        <w:t xml:space="preserve">Новомихайловский сельсовет </w:t>
      </w:r>
      <w:r>
        <w:t>в письменной форме на бумажном носителе или в форме электронного документа, подписанного усиленной квалифицированной электронной подписью заинтересованного лица.</w:t>
      </w:r>
    </w:p>
    <w:p w:rsidR="000528FF" w:rsidRDefault="000528FF" w:rsidP="000528FF">
      <w:pPr>
        <w:pStyle w:val="ConsPlusNormal"/>
        <w:ind w:firstLine="540"/>
        <w:contextualSpacing/>
        <w:jc w:val="both"/>
      </w:pPr>
      <w:r>
        <w:t xml:space="preserve">5.1.3. Жалоба может быть направлена по почте, с использованием сети "Интернет", официального сайта муниципального образования </w:t>
      </w:r>
      <w:r w:rsidR="00DA75C0">
        <w:t>Новомихайловский сельсовет</w:t>
      </w:r>
      <w:r>
        <w:t>, а также может быть принята при личном приеме заявителя.</w:t>
      </w:r>
    </w:p>
    <w:p w:rsidR="000528FF" w:rsidRDefault="000528FF" w:rsidP="000528FF">
      <w:pPr>
        <w:pStyle w:val="ConsPlusNormal"/>
        <w:ind w:firstLine="540"/>
        <w:contextualSpacing/>
        <w:jc w:val="both"/>
      </w:pPr>
      <w:r>
        <w:t xml:space="preserve">5.1.4. Прием жалоб на должностных лиц органа муниципального жилищного контроля осуществляется по адресу: </w:t>
      </w:r>
      <w:r w:rsidR="00DA75C0">
        <w:t xml:space="preserve">655675, Республика Хакасия, Алтайский район, </w:t>
      </w:r>
      <w:proofErr w:type="gramStart"/>
      <w:r w:rsidR="00DA75C0">
        <w:t>с</w:t>
      </w:r>
      <w:proofErr w:type="gramEnd"/>
      <w:r w:rsidR="00DA75C0">
        <w:t xml:space="preserve">. </w:t>
      </w:r>
      <w:proofErr w:type="gramStart"/>
      <w:r w:rsidR="00DA75C0">
        <w:t>Новомихайловка</w:t>
      </w:r>
      <w:proofErr w:type="gramEnd"/>
      <w:r w:rsidR="00DA75C0">
        <w:t>, ул. Кирова, 56</w:t>
      </w:r>
      <w:r>
        <w:t>, время приема с 8.00 до 16.00, с понедельника по пятницу включительно, перерыв - с 12.00 до 13.00, суббота, воскресенье, праздничные дни - выходные дни.</w:t>
      </w:r>
    </w:p>
    <w:p w:rsidR="000528FF" w:rsidRDefault="000528FF" w:rsidP="000528FF">
      <w:pPr>
        <w:pStyle w:val="ConsPlusNormal"/>
        <w:ind w:firstLine="540"/>
        <w:contextualSpacing/>
        <w:jc w:val="both"/>
      </w:pPr>
      <w:r>
        <w:t xml:space="preserve">Адрес электронной почты органа муниципального жилищного контроля </w:t>
      </w:r>
      <w:r w:rsidR="00375B7D">
        <w:t xml:space="preserve">655675, Республика Хакасия, Алтайский район, </w:t>
      </w:r>
      <w:proofErr w:type="gramStart"/>
      <w:r w:rsidR="00375B7D">
        <w:t>с</w:t>
      </w:r>
      <w:proofErr w:type="gramEnd"/>
      <w:r w:rsidR="00375B7D">
        <w:t xml:space="preserve">. </w:t>
      </w:r>
      <w:proofErr w:type="gramStart"/>
      <w:r w:rsidR="00375B7D">
        <w:t>Новомихайловка</w:t>
      </w:r>
      <w:proofErr w:type="gramEnd"/>
      <w:r w:rsidR="00375B7D">
        <w:t>, ул. Кирова, 56.</w:t>
      </w:r>
    </w:p>
    <w:p w:rsidR="000528FF" w:rsidRDefault="000528FF" w:rsidP="000528FF">
      <w:pPr>
        <w:pStyle w:val="ConsPlusNormal"/>
        <w:ind w:firstLine="540"/>
        <w:contextualSpacing/>
        <w:jc w:val="both"/>
      </w:pPr>
      <w:r>
        <w:t>Прием жалоб производится в здании Администрации муниципального образования по адресу</w:t>
      </w:r>
      <w:r w:rsidR="00375B7D">
        <w:t xml:space="preserve">655675, Республика Хакасия, Алтайский район, </w:t>
      </w:r>
      <w:proofErr w:type="gramStart"/>
      <w:r w:rsidR="00375B7D">
        <w:t>с</w:t>
      </w:r>
      <w:proofErr w:type="gramEnd"/>
      <w:r w:rsidR="00375B7D">
        <w:t xml:space="preserve">. </w:t>
      </w:r>
      <w:proofErr w:type="gramStart"/>
      <w:r w:rsidR="00375B7D">
        <w:t>Новомихайловка</w:t>
      </w:r>
      <w:proofErr w:type="gramEnd"/>
      <w:r w:rsidR="00375B7D">
        <w:t>, ул. Кирова, 56</w:t>
      </w:r>
      <w:r>
        <w:t>, время приема: понедельник - пятница, с 08.00 до 12.00, с 13.00 до 16.00.</w:t>
      </w:r>
    </w:p>
    <w:p w:rsidR="000528FF" w:rsidRDefault="000528FF" w:rsidP="000528FF">
      <w:pPr>
        <w:pStyle w:val="ConsPlusNormal"/>
        <w:ind w:firstLine="540"/>
        <w:contextualSpacing/>
        <w:jc w:val="both"/>
      </w:pPr>
      <w:r>
        <w:t>5.1.5. Жалоба, подаваемая в письменной форме, должна содержать:</w:t>
      </w:r>
    </w:p>
    <w:p w:rsidR="000528FF" w:rsidRDefault="000528FF" w:rsidP="000528FF">
      <w:pPr>
        <w:pStyle w:val="ConsPlusNormal"/>
        <w:ind w:firstLine="540"/>
        <w:contextualSpacing/>
        <w:jc w:val="both"/>
      </w:pPr>
      <w:proofErr w:type="gramStart"/>
      <w:r>
        <w:t>1) наименование органа местного самоуправления, в который направляется жалоба, либо фамилию, имя, отчество (последнее - при наличии) соответствующего должностного лица либо должность соответствующего лица;</w:t>
      </w:r>
      <w:proofErr w:type="gramEnd"/>
    </w:p>
    <w:p w:rsidR="000528FF" w:rsidRDefault="000528FF" w:rsidP="000528FF">
      <w:pPr>
        <w:pStyle w:val="ConsPlusNormal"/>
        <w:ind w:firstLine="540"/>
        <w:contextualSpacing/>
        <w:jc w:val="both"/>
      </w:pPr>
      <w:r>
        <w:t>2) фамилию, имя, отчество (последнее - при наличии) заинтересованного физического лица, подающего жалобу, либо наименование юридического лица, от имени которого подается жалоба;</w:t>
      </w:r>
    </w:p>
    <w:p w:rsidR="000528FF" w:rsidRDefault="000528FF" w:rsidP="000528FF">
      <w:pPr>
        <w:pStyle w:val="ConsPlusNormal"/>
        <w:ind w:firstLine="540"/>
        <w:contextualSpacing/>
        <w:jc w:val="both"/>
      </w:pPr>
      <w:r>
        <w:t>3) почтовый адрес, по которому должны быть направлены ответ или уведомление о переадресации жалобы;</w:t>
      </w:r>
    </w:p>
    <w:p w:rsidR="000528FF" w:rsidRDefault="000528FF" w:rsidP="000528FF">
      <w:pPr>
        <w:pStyle w:val="ConsPlusNormal"/>
        <w:ind w:firstLine="540"/>
        <w:contextualSpacing/>
        <w:jc w:val="both"/>
      </w:pPr>
      <w:proofErr w:type="gramStart"/>
      <w:r>
        <w:t>4) суть жалобы с указанием должностного лица органа муниципального жилищного контроля, решения и (или) действия (бездействие) которого обжалуются, сведений об обжалуемых решениях и (или) действиях (бездействии), доводов, на основании которых заинтересованное лицо не согласно с такими решениями и (или) действиями (бездействием);</w:t>
      </w:r>
      <w:proofErr w:type="gramEnd"/>
    </w:p>
    <w:p w:rsidR="000528FF" w:rsidRDefault="000528FF" w:rsidP="000528FF">
      <w:pPr>
        <w:pStyle w:val="ConsPlusNormal"/>
        <w:ind w:firstLine="540"/>
        <w:contextualSpacing/>
        <w:jc w:val="both"/>
      </w:pPr>
      <w:r>
        <w:t>5) личную подпись лица, подающего жалобу, и дату ее подписания.</w:t>
      </w:r>
    </w:p>
    <w:p w:rsidR="000528FF" w:rsidRDefault="000528FF" w:rsidP="000528FF">
      <w:pPr>
        <w:pStyle w:val="ConsPlusNormal"/>
        <w:ind w:firstLine="540"/>
        <w:contextualSpacing/>
        <w:jc w:val="both"/>
      </w:pPr>
      <w:r>
        <w:t>5.1.6. Жалоба, подаваемая в форме электронного документа, должна содержать:</w:t>
      </w:r>
    </w:p>
    <w:p w:rsidR="000528FF" w:rsidRDefault="000528FF" w:rsidP="000528FF">
      <w:pPr>
        <w:pStyle w:val="ConsPlusNormal"/>
        <w:ind w:firstLine="540"/>
        <w:contextualSpacing/>
        <w:jc w:val="both"/>
      </w:pPr>
      <w:r>
        <w:t>1) фамилию, имя, отчество (последнее - при наличии) заинтересованного физического лица, подающего жалобу, либо наименование юридического лица, от имени которого подается жалоба;</w:t>
      </w:r>
    </w:p>
    <w:p w:rsidR="000528FF" w:rsidRDefault="000528FF" w:rsidP="000528FF">
      <w:pPr>
        <w:pStyle w:val="ConsPlusNormal"/>
        <w:ind w:firstLine="540"/>
        <w:contextualSpacing/>
        <w:jc w:val="both"/>
      </w:pPr>
      <w:r>
        <w:t>2) адрес электронной почты, по которому должен быть направлен ответ или уведомление о переадресации жалобы;</w:t>
      </w:r>
    </w:p>
    <w:p w:rsidR="000528FF" w:rsidRDefault="000528FF" w:rsidP="000528FF">
      <w:pPr>
        <w:pStyle w:val="ConsPlusNormal"/>
        <w:ind w:firstLine="540"/>
        <w:contextualSpacing/>
        <w:jc w:val="both"/>
      </w:pPr>
      <w:proofErr w:type="gramStart"/>
      <w:r>
        <w:t>3) суть жалобы с указанием должностного лица органа муниципального жилищного контроля, решения и (или) действия (бездействие) которого обжалуются, сведений об обжалуемых решениях и (или) действиях (бездействии), доводов, на основании которых заинтересованное лицо не согласно с такими решениями и (или) действиями (бездействием).</w:t>
      </w:r>
      <w:proofErr w:type="gramEnd"/>
    </w:p>
    <w:p w:rsidR="000528FF" w:rsidRDefault="000528FF" w:rsidP="000528FF">
      <w:pPr>
        <w:pStyle w:val="ConsPlusNormal"/>
        <w:ind w:firstLine="540"/>
        <w:contextualSpacing/>
        <w:jc w:val="both"/>
      </w:pPr>
      <w:r>
        <w:t xml:space="preserve">5.1.7. Заинтересованное лицо для подтверждения изложенных доводов может </w:t>
      </w:r>
      <w:r>
        <w:lastRenderedPageBreak/>
        <w:t>приложить к жалобе документы и материалы либо их копии, а при подаче жалобы в форме электронного документа может направить такие документы и материалы в электронной форме.</w:t>
      </w:r>
    </w:p>
    <w:p w:rsidR="000528FF" w:rsidRDefault="000528FF" w:rsidP="000528FF">
      <w:pPr>
        <w:pStyle w:val="ConsPlusNormal"/>
        <w:contextualSpacing/>
        <w:jc w:val="both"/>
      </w:pPr>
    </w:p>
    <w:p w:rsidR="000528FF" w:rsidRDefault="000528FF" w:rsidP="000528FF">
      <w:pPr>
        <w:pStyle w:val="ConsPlusTitle"/>
        <w:ind w:firstLine="540"/>
        <w:contextualSpacing/>
        <w:jc w:val="both"/>
        <w:outlineLvl w:val="2"/>
      </w:pPr>
      <w:r>
        <w:t>5.2. Предмет досудебного (внесудебного) обжалования</w:t>
      </w:r>
    </w:p>
    <w:p w:rsidR="000528FF" w:rsidRDefault="000528FF" w:rsidP="000528FF">
      <w:pPr>
        <w:pStyle w:val="ConsPlusNormal"/>
        <w:contextualSpacing/>
        <w:jc w:val="both"/>
      </w:pPr>
    </w:p>
    <w:p w:rsidR="000528FF" w:rsidRDefault="000528FF" w:rsidP="000528FF">
      <w:pPr>
        <w:pStyle w:val="ConsPlusNormal"/>
        <w:ind w:firstLine="540"/>
        <w:contextualSpacing/>
        <w:jc w:val="both"/>
      </w:pPr>
      <w:r>
        <w:t>Заинтересованные лица могут обратиться с жалобой, в том числе в следующих случаях:</w:t>
      </w:r>
    </w:p>
    <w:p w:rsidR="000528FF" w:rsidRDefault="000528FF" w:rsidP="000528FF">
      <w:pPr>
        <w:pStyle w:val="ConsPlusNormal"/>
        <w:ind w:firstLine="540"/>
        <w:contextualSpacing/>
        <w:jc w:val="both"/>
      </w:pPr>
      <w:r>
        <w:t>1) превышение установленных сроков исполнения муниципальной функции;</w:t>
      </w:r>
    </w:p>
    <w:p w:rsidR="000528FF" w:rsidRDefault="000528FF" w:rsidP="000528FF">
      <w:pPr>
        <w:pStyle w:val="ConsPlusNormal"/>
        <w:ind w:firstLine="540"/>
        <w:contextualSpacing/>
        <w:jc w:val="both"/>
      </w:pPr>
      <w:proofErr w:type="gramStart"/>
      <w:r>
        <w:t xml:space="preserve">2) истребование у проверяемых лиц сведений и документов, не относящихся к предмету проверки, а также документов и (или) информации, включенных в </w:t>
      </w:r>
      <w:hyperlink r:id="rId141" w:history="1">
        <w:r>
          <w:rPr>
            <w:color w:val="0000FF"/>
          </w:rPr>
          <w:t>перечень</w:t>
        </w:r>
      </w:hyperlink>
      <w:r>
        <w:t>, утвержденный Распоряжением Правительства Российской Федерации от 19.04.2016 N 724-р, и подлежащих запросу должностными лицами органа муниципального жилищного контроля в иных государственных органах, органах местного самоуправления либо подведомственных государственным органам или органам местного самоуправления организациях, в распоряжении которых находятся</w:t>
      </w:r>
      <w:proofErr w:type="gramEnd"/>
      <w:r>
        <w:t xml:space="preserve"> эти документы и (или) информация, в рамках межведомственного информационного взаимодействия;</w:t>
      </w:r>
    </w:p>
    <w:p w:rsidR="000528FF" w:rsidRDefault="000528FF" w:rsidP="000528FF">
      <w:pPr>
        <w:pStyle w:val="ConsPlusNormal"/>
        <w:ind w:firstLine="540"/>
        <w:contextualSpacing/>
        <w:jc w:val="both"/>
      </w:pPr>
      <w:r>
        <w:t>3) нарушение порядка проведения проверки;</w:t>
      </w:r>
    </w:p>
    <w:p w:rsidR="000528FF" w:rsidRDefault="000528FF" w:rsidP="000528FF">
      <w:pPr>
        <w:pStyle w:val="ConsPlusNormal"/>
        <w:ind w:firstLine="540"/>
        <w:contextualSpacing/>
        <w:jc w:val="both"/>
      </w:pPr>
      <w:r>
        <w:t xml:space="preserve">4) выдача юридическому лицу, индивидуальному предпринимателю </w:t>
      </w:r>
      <w:hyperlink w:anchor="P1008" w:history="1">
        <w:r>
          <w:rPr>
            <w:color w:val="0000FF"/>
          </w:rPr>
          <w:t>предписаний</w:t>
        </w:r>
      </w:hyperlink>
      <w:r>
        <w:t xml:space="preserve"> или предложений о проведении за их счет мероприятий по контролю;</w:t>
      </w:r>
    </w:p>
    <w:p w:rsidR="000528FF" w:rsidRDefault="000528FF" w:rsidP="000528FF">
      <w:pPr>
        <w:pStyle w:val="ConsPlusNormal"/>
        <w:ind w:firstLine="540"/>
        <w:contextualSpacing/>
        <w:jc w:val="both"/>
      </w:pPr>
      <w:r>
        <w:t>5) отказ в исправлении допущенных опечаток и ошибок в сопутствующих исполнению муниципальной функции документах либо нарушение установленного срока таких исправлений.</w:t>
      </w:r>
    </w:p>
    <w:p w:rsidR="000528FF" w:rsidRDefault="000528FF" w:rsidP="000528FF">
      <w:pPr>
        <w:pStyle w:val="ConsPlusNormal"/>
        <w:contextualSpacing/>
        <w:jc w:val="both"/>
      </w:pPr>
    </w:p>
    <w:p w:rsidR="000528FF" w:rsidRDefault="000528FF" w:rsidP="000528FF">
      <w:pPr>
        <w:pStyle w:val="ConsPlusTitle"/>
        <w:ind w:firstLine="540"/>
        <w:contextualSpacing/>
        <w:jc w:val="both"/>
        <w:outlineLvl w:val="2"/>
      </w:pPr>
      <w:r>
        <w:t>5.3. Исчерпывающий перечень оснований для приостановления рассмотрения жалобы и случаев, в которых ответ на жалобу не дается</w:t>
      </w:r>
    </w:p>
    <w:p w:rsidR="000528FF" w:rsidRDefault="000528FF" w:rsidP="000528FF">
      <w:pPr>
        <w:pStyle w:val="ConsPlusNormal"/>
        <w:contextualSpacing/>
        <w:jc w:val="both"/>
      </w:pPr>
    </w:p>
    <w:p w:rsidR="000528FF" w:rsidRDefault="000528FF" w:rsidP="000528FF">
      <w:pPr>
        <w:pStyle w:val="ConsPlusNormal"/>
        <w:ind w:firstLine="540"/>
        <w:contextualSpacing/>
        <w:jc w:val="both"/>
      </w:pPr>
      <w:r>
        <w:t>5.3.1. Основания для приостановления рассмотрения жалобы отсутствуют.</w:t>
      </w:r>
    </w:p>
    <w:p w:rsidR="000528FF" w:rsidRDefault="000528FF" w:rsidP="000528FF">
      <w:pPr>
        <w:pStyle w:val="ConsPlusNormal"/>
        <w:ind w:firstLine="540"/>
        <w:contextualSpacing/>
        <w:jc w:val="both"/>
      </w:pPr>
      <w:r>
        <w:t>5.3.2. Ответ на жалобу не дается в следующих случаях:</w:t>
      </w:r>
    </w:p>
    <w:p w:rsidR="000528FF" w:rsidRDefault="000528FF" w:rsidP="000528FF">
      <w:pPr>
        <w:pStyle w:val="ConsPlusNormal"/>
        <w:ind w:firstLine="540"/>
        <w:contextualSpacing/>
        <w:jc w:val="both"/>
      </w:pPr>
      <w:r>
        <w:t>1) наличие в жалобе нецензурных либо оскорбительных выражений, угроз жизни, здоровью и имуществу должностного лица, а также членов его семьи;</w:t>
      </w:r>
    </w:p>
    <w:p w:rsidR="000528FF" w:rsidRDefault="000528FF" w:rsidP="000528FF">
      <w:pPr>
        <w:pStyle w:val="ConsPlusNormal"/>
        <w:ind w:firstLine="540"/>
        <w:contextualSpacing/>
        <w:jc w:val="both"/>
      </w:pPr>
      <w: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0528FF" w:rsidRDefault="000528FF" w:rsidP="000528FF">
      <w:pPr>
        <w:pStyle w:val="ConsPlusNormal"/>
        <w:contextualSpacing/>
        <w:jc w:val="both"/>
      </w:pPr>
    </w:p>
    <w:p w:rsidR="000528FF" w:rsidRDefault="000528FF" w:rsidP="000528FF">
      <w:pPr>
        <w:pStyle w:val="ConsPlusTitle"/>
        <w:ind w:firstLine="540"/>
        <w:contextualSpacing/>
        <w:jc w:val="both"/>
        <w:outlineLvl w:val="2"/>
      </w:pPr>
      <w:r>
        <w:t>5.4. Основания для начала процедуры досудебного (внесудебного) обжалования</w:t>
      </w:r>
    </w:p>
    <w:p w:rsidR="000528FF" w:rsidRDefault="000528FF" w:rsidP="000528FF">
      <w:pPr>
        <w:pStyle w:val="ConsPlusNormal"/>
        <w:contextualSpacing/>
        <w:jc w:val="both"/>
      </w:pPr>
    </w:p>
    <w:p w:rsidR="000528FF" w:rsidRDefault="000528FF" w:rsidP="000528FF">
      <w:pPr>
        <w:pStyle w:val="ConsPlusNormal"/>
        <w:ind w:firstLine="540"/>
        <w:contextualSpacing/>
        <w:jc w:val="both"/>
      </w:pPr>
      <w:r>
        <w:t xml:space="preserve">Основанием для начала процедуры досудебного (внесудебного) обжалования является поступление в орган муниципального жилищного контроля или Администрацию муниципального образования </w:t>
      </w:r>
      <w:r w:rsidR="00375B7D">
        <w:t>Новомихайловский сельсовет</w:t>
      </w:r>
      <w:r>
        <w:t xml:space="preserve"> обращения заинтересованного лица, содержащего доводы и обстоятельства в соответствии с настоящим разделом Административного регламента.</w:t>
      </w:r>
    </w:p>
    <w:p w:rsidR="000528FF" w:rsidRDefault="000528FF" w:rsidP="000528FF">
      <w:pPr>
        <w:pStyle w:val="ConsPlusNormal"/>
        <w:contextualSpacing/>
        <w:jc w:val="both"/>
      </w:pPr>
    </w:p>
    <w:p w:rsidR="000528FF" w:rsidRDefault="000528FF" w:rsidP="000528FF">
      <w:pPr>
        <w:pStyle w:val="ConsPlusTitle"/>
        <w:ind w:firstLine="540"/>
        <w:contextualSpacing/>
        <w:jc w:val="both"/>
        <w:outlineLvl w:val="2"/>
      </w:pPr>
      <w:r>
        <w:t>5.5. Права заинтересованных лиц на получение информации и документов, необходимых для обоснования и рассмотрения жалобы</w:t>
      </w:r>
    </w:p>
    <w:p w:rsidR="000528FF" w:rsidRDefault="000528FF" w:rsidP="000528FF">
      <w:pPr>
        <w:pStyle w:val="ConsPlusNormal"/>
        <w:contextualSpacing/>
        <w:jc w:val="both"/>
      </w:pPr>
    </w:p>
    <w:p w:rsidR="000528FF" w:rsidRDefault="000528FF" w:rsidP="000528FF">
      <w:pPr>
        <w:pStyle w:val="ConsPlusNormal"/>
        <w:ind w:firstLine="540"/>
        <w:contextualSpacing/>
        <w:jc w:val="both"/>
      </w:pPr>
      <w:r>
        <w:t>Заявитель имеет право на получение информации и документов, необходимых для обоснования и рассмотрения жалобы. Орган муниципального жилищного контроля предоставляет такую информацию и документы по письменному запросу заявителя в соответствии с действующим законодательством.</w:t>
      </w:r>
    </w:p>
    <w:p w:rsidR="000528FF" w:rsidRDefault="000528FF" w:rsidP="000528FF">
      <w:pPr>
        <w:pStyle w:val="ConsPlusNormal"/>
        <w:contextualSpacing/>
        <w:jc w:val="both"/>
      </w:pPr>
    </w:p>
    <w:p w:rsidR="000528FF" w:rsidRDefault="000528FF" w:rsidP="000528FF">
      <w:pPr>
        <w:pStyle w:val="ConsPlusTitle"/>
        <w:ind w:firstLine="540"/>
        <w:contextualSpacing/>
        <w:jc w:val="both"/>
        <w:outlineLvl w:val="2"/>
      </w:pPr>
      <w:r>
        <w:t>5.6. Органы и должностные лица, которым может быть адресована жалоба заявителя в досудебном (внесудебном) порядке</w:t>
      </w:r>
    </w:p>
    <w:p w:rsidR="000528FF" w:rsidRDefault="000528FF" w:rsidP="000528FF">
      <w:pPr>
        <w:pStyle w:val="ConsPlusNormal"/>
        <w:contextualSpacing/>
        <w:jc w:val="both"/>
      </w:pPr>
    </w:p>
    <w:p w:rsidR="000528FF" w:rsidRDefault="000528FF" w:rsidP="000528FF">
      <w:pPr>
        <w:pStyle w:val="ConsPlusNormal"/>
        <w:ind w:firstLine="540"/>
        <w:contextualSpacing/>
        <w:jc w:val="both"/>
      </w:pPr>
      <w:r>
        <w:t xml:space="preserve">Жалобы на решения, действия (бездействие) должностных лиц органа муниципального жилищного контроля могут быть поданы в администрацию муниципального образования </w:t>
      </w:r>
      <w:r w:rsidR="00375B7D">
        <w:t>Новомихайловский сельсовет.</w:t>
      </w:r>
    </w:p>
    <w:p w:rsidR="000528FF" w:rsidRDefault="000528FF" w:rsidP="000528FF">
      <w:pPr>
        <w:pStyle w:val="ConsPlusNormal"/>
        <w:ind w:firstLine="540"/>
        <w:contextualSpacing/>
        <w:jc w:val="both"/>
      </w:pPr>
      <w:r>
        <w:t xml:space="preserve">Жалобы на решения, действия (бездействие) органа муниципального жилищного контроля могут быть поданы в Администрацию муниципального образования </w:t>
      </w:r>
      <w:r w:rsidR="00375B7D">
        <w:t>Новомихайловский сельсовет.</w:t>
      </w:r>
    </w:p>
    <w:p w:rsidR="000528FF" w:rsidRDefault="000528FF" w:rsidP="000528FF">
      <w:pPr>
        <w:pStyle w:val="ConsPlusNormal"/>
        <w:contextualSpacing/>
        <w:jc w:val="both"/>
      </w:pPr>
    </w:p>
    <w:p w:rsidR="000528FF" w:rsidRDefault="000528FF" w:rsidP="000528FF">
      <w:pPr>
        <w:pStyle w:val="ConsPlusTitle"/>
        <w:ind w:firstLine="540"/>
        <w:contextualSpacing/>
        <w:jc w:val="both"/>
        <w:outlineLvl w:val="2"/>
      </w:pPr>
      <w:r>
        <w:t>5.7. Сроки рассмотрения жалобы</w:t>
      </w:r>
    </w:p>
    <w:p w:rsidR="000528FF" w:rsidRDefault="000528FF" w:rsidP="000528FF">
      <w:pPr>
        <w:pStyle w:val="ConsPlusNormal"/>
        <w:contextualSpacing/>
        <w:jc w:val="both"/>
      </w:pPr>
    </w:p>
    <w:p w:rsidR="000528FF" w:rsidRDefault="000528FF" w:rsidP="000528FF">
      <w:pPr>
        <w:pStyle w:val="ConsPlusNormal"/>
        <w:ind w:firstLine="540"/>
        <w:contextualSpacing/>
        <w:jc w:val="both"/>
      </w:pPr>
      <w:r>
        <w:t>Поступившая жалоба подлежит рассмотрению должностным лицом, наделенным полномочиями по рассмотрению жалоб, в течение тридцати дней со дня ее регистрации.</w:t>
      </w:r>
    </w:p>
    <w:p w:rsidR="000528FF" w:rsidRDefault="000528FF" w:rsidP="000528FF">
      <w:pPr>
        <w:pStyle w:val="ConsPlusNormal"/>
        <w:contextualSpacing/>
        <w:jc w:val="both"/>
      </w:pPr>
    </w:p>
    <w:p w:rsidR="000528FF" w:rsidRDefault="000528FF" w:rsidP="000528FF">
      <w:pPr>
        <w:pStyle w:val="ConsPlusTitle"/>
        <w:ind w:firstLine="540"/>
        <w:contextualSpacing/>
        <w:jc w:val="both"/>
        <w:outlineLvl w:val="2"/>
      </w:pPr>
      <w:r>
        <w:t>5.8. Результат досудебного (внесудебного) обжалования применительно к каждой процедуре либо инстанции обжалования</w:t>
      </w:r>
    </w:p>
    <w:p w:rsidR="000528FF" w:rsidRDefault="000528FF" w:rsidP="000528FF">
      <w:pPr>
        <w:pStyle w:val="ConsPlusNormal"/>
        <w:contextualSpacing/>
        <w:jc w:val="both"/>
      </w:pPr>
    </w:p>
    <w:p w:rsidR="000528FF" w:rsidRDefault="000528FF" w:rsidP="000528FF">
      <w:pPr>
        <w:pStyle w:val="ConsPlusNormal"/>
        <w:ind w:firstLine="540"/>
        <w:contextualSpacing/>
        <w:jc w:val="both"/>
      </w:pPr>
      <w:r>
        <w:t>5.8.1. По результатам рассмотрения жалобы уполномоченное должностное лицо принимает одно из следующих решений:</w:t>
      </w:r>
    </w:p>
    <w:p w:rsidR="000528FF" w:rsidRDefault="000528FF" w:rsidP="000528FF">
      <w:pPr>
        <w:pStyle w:val="ConsPlusNormal"/>
        <w:ind w:firstLine="540"/>
        <w:contextualSpacing/>
        <w:jc w:val="both"/>
      </w:pPr>
      <w:r>
        <w:t>1) удовлетворяет жалобу, в том числе в форме отмены принятого решения, исправления допущенных опечаток и ошибок, а также в иных формах;</w:t>
      </w:r>
    </w:p>
    <w:p w:rsidR="000528FF" w:rsidRDefault="000528FF" w:rsidP="000528FF">
      <w:pPr>
        <w:pStyle w:val="ConsPlusNormal"/>
        <w:ind w:firstLine="540"/>
        <w:contextualSpacing/>
        <w:jc w:val="both"/>
      </w:pPr>
      <w:r>
        <w:t>2) отказывает в удовлетворении жалобы.</w:t>
      </w:r>
    </w:p>
    <w:p w:rsidR="000528FF" w:rsidRDefault="000528FF" w:rsidP="000528FF">
      <w:pPr>
        <w:pStyle w:val="ConsPlusNormal"/>
        <w:ind w:firstLine="540"/>
        <w:contextualSpacing/>
        <w:jc w:val="both"/>
      </w:pPr>
      <w:r>
        <w:t>5.8.2. Не позднее дня, следующего за днем принятия решения по результатам рассмотрения жалобы, заявителю направляется мотивированный ответ о результатах рассмотрения жалобы.</w:t>
      </w:r>
    </w:p>
    <w:p w:rsidR="000528FF" w:rsidRDefault="000528FF" w:rsidP="000528FF">
      <w:pPr>
        <w:pStyle w:val="ConsPlusNormal"/>
        <w:ind w:firstLine="540"/>
        <w:contextualSpacing/>
        <w:jc w:val="both"/>
      </w:pPr>
      <w:proofErr w:type="gramStart"/>
      <w:r>
        <w:t>Мотивированный ответ о результатах рассмотрения жалобы направляется заявителю в письменной форме по почтовому адресу, указанному в жалобе, поступившей в письменной форме, и в форме электронного документа, подписанного усиленной квалифицированной электронной подписью уполномоченного должностного лица, по адресу электронной почты, указанному в жалобе, поступившей в форме электронного документа, или с согласия заявителя вручается под расписку о вручении.</w:t>
      </w:r>
      <w:proofErr w:type="gramEnd"/>
    </w:p>
    <w:p w:rsidR="000528FF" w:rsidRDefault="000528FF" w:rsidP="000528FF">
      <w:pPr>
        <w:pStyle w:val="ConsPlusNormal"/>
        <w:contextualSpacing/>
        <w:jc w:val="both"/>
      </w:pPr>
    </w:p>
    <w:p w:rsidR="000528FF" w:rsidRDefault="000528FF" w:rsidP="000528FF">
      <w:pPr>
        <w:pStyle w:val="ConsPlusNormal"/>
        <w:contextualSpacing/>
        <w:jc w:val="both"/>
      </w:pPr>
    </w:p>
    <w:p w:rsidR="000528FF" w:rsidRDefault="000528FF" w:rsidP="000528FF">
      <w:pPr>
        <w:pStyle w:val="ConsPlusNormal"/>
        <w:contextualSpacing/>
        <w:jc w:val="both"/>
      </w:pPr>
    </w:p>
    <w:p w:rsidR="000528FF" w:rsidRDefault="000528FF" w:rsidP="000528FF">
      <w:pPr>
        <w:pStyle w:val="ConsPlusNormal"/>
        <w:contextualSpacing/>
        <w:jc w:val="both"/>
      </w:pPr>
    </w:p>
    <w:p w:rsidR="000528FF" w:rsidRDefault="000528FF" w:rsidP="000528FF">
      <w:pPr>
        <w:pStyle w:val="ConsPlusNormal"/>
        <w:contextualSpacing/>
        <w:jc w:val="both"/>
      </w:pPr>
    </w:p>
    <w:p w:rsidR="000528FF" w:rsidRDefault="000528FF" w:rsidP="000528FF">
      <w:pPr>
        <w:pStyle w:val="ConsPlusNormal"/>
        <w:contextualSpacing/>
        <w:jc w:val="right"/>
        <w:outlineLvl w:val="1"/>
      </w:pPr>
    </w:p>
    <w:p w:rsidR="000528FF" w:rsidRDefault="000528FF" w:rsidP="000528FF">
      <w:pPr>
        <w:pStyle w:val="ConsPlusNormal"/>
        <w:contextualSpacing/>
        <w:jc w:val="right"/>
        <w:outlineLvl w:val="1"/>
      </w:pPr>
    </w:p>
    <w:p w:rsidR="00375B7D" w:rsidRDefault="00375B7D" w:rsidP="000528FF">
      <w:pPr>
        <w:pStyle w:val="ConsPlusNormal"/>
        <w:contextualSpacing/>
        <w:jc w:val="right"/>
        <w:outlineLvl w:val="1"/>
      </w:pPr>
    </w:p>
    <w:p w:rsidR="00375B7D" w:rsidRDefault="00375B7D" w:rsidP="000528FF">
      <w:pPr>
        <w:pStyle w:val="ConsPlusNormal"/>
        <w:contextualSpacing/>
        <w:jc w:val="right"/>
        <w:outlineLvl w:val="1"/>
      </w:pPr>
    </w:p>
    <w:p w:rsidR="00375B7D" w:rsidRDefault="00375B7D" w:rsidP="000528FF">
      <w:pPr>
        <w:pStyle w:val="ConsPlusNormal"/>
        <w:contextualSpacing/>
        <w:jc w:val="right"/>
        <w:outlineLvl w:val="1"/>
      </w:pPr>
    </w:p>
    <w:p w:rsidR="00375B7D" w:rsidRDefault="00375B7D" w:rsidP="000528FF">
      <w:pPr>
        <w:pStyle w:val="ConsPlusNormal"/>
        <w:contextualSpacing/>
        <w:jc w:val="right"/>
        <w:outlineLvl w:val="1"/>
      </w:pPr>
    </w:p>
    <w:p w:rsidR="00375B7D" w:rsidRDefault="00375B7D" w:rsidP="000528FF">
      <w:pPr>
        <w:pStyle w:val="ConsPlusNormal"/>
        <w:contextualSpacing/>
        <w:jc w:val="right"/>
        <w:outlineLvl w:val="1"/>
      </w:pPr>
    </w:p>
    <w:p w:rsidR="00375B7D" w:rsidRDefault="00375B7D" w:rsidP="000528FF">
      <w:pPr>
        <w:pStyle w:val="ConsPlusNormal"/>
        <w:contextualSpacing/>
        <w:jc w:val="right"/>
        <w:outlineLvl w:val="1"/>
      </w:pPr>
    </w:p>
    <w:p w:rsidR="00375B7D" w:rsidRDefault="00375B7D" w:rsidP="000528FF">
      <w:pPr>
        <w:pStyle w:val="ConsPlusNormal"/>
        <w:contextualSpacing/>
        <w:jc w:val="right"/>
        <w:outlineLvl w:val="1"/>
      </w:pPr>
    </w:p>
    <w:p w:rsidR="00375B7D" w:rsidRDefault="00375B7D" w:rsidP="000528FF">
      <w:pPr>
        <w:pStyle w:val="ConsPlusNormal"/>
        <w:contextualSpacing/>
        <w:jc w:val="right"/>
        <w:outlineLvl w:val="1"/>
      </w:pPr>
    </w:p>
    <w:p w:rsidR="00375B7D" w:rsidRDefault="00375B7D" w:rsidP="000528FF">
      <w:pPr>
        <w:pStyle w:val="ConsPlusNormal"/>
        <w:contextualSpacing/>
        <w:jc w:val="right"/>
        <w:outlineLvl w:val="1"/>
      </w:pPr>
    </w:p>
    <w:p w:rsidR="00375B7D" w:rsidRDefault="00375B7D" w:rsidP="000528FF">
      <w:pPr>
        <w:pStyle w:val="ConsPlusNormal"/>
        <w:contextualSpacing/>
        <w:jc w:val="right"/>
        <w:outlineLvl w:val="1"/>
      </w:pPr>
    </w:p>
    <w:p w:rsidR="00375B7D" w:rsidRDefault="00375B7D" w:rsidP="000528FF">
      <w:pPr>
        <w:pStyle w:val="ConsPlusNormal"/>
        <w:contextualSpacing/>
        <w:jc w:val="right"/>
        <w:outlineLvl w:val="1"/>
      </w:pPr>
    </w:p>
    <w:p w:rsidR="00375B7D" w:rsidRDefault="00375B7D" w:rsidP="000528FF">
      <w:pPr>
        <w:pStyle w:val="ConsPlusNormal"/>
        <w:contextualSpacing/>
        <w:jc w:val="right"/>
        <w:outlineLvl w:val="1"/>
      </w:pPr>
    </w:p>
    <w:p w:rsidR="00375B7D" w:rsidRDefault="00375B7D" w:rsidP="000528FF">
      <w:pPr>
        <w:pStyle w:val="ConsPlusNormal"/>
        <w:contextualSpacing/>
        <w:jc w:val="right"/>
        <w:outlineLvl w:val="1"/>
      </w:pPr>
    </w:p>
    <w:p w:rsidR="00611B5E" w:rsidRDefault="00611B5E" w:rsidP="00030778">
      <w:pPr>
        <w:pStyle w:val="ConsPlusNormal"/>
        <w:ind w:left="4678"/>
        <w:contextualSpacing/>
        <w:outlineLvl w:val="1"/>
      </w:pPr>
    </w:p>
    <w:p w:rsidR="00611B5E" w:rsidRDefault="00611B5E" w:rsidP="00030778">
      <w:pPr>
        <w:pStyle w:val="ConsPlusNormal"/>
        <w:ind w:left="4678"/>
        <w:contextualSpacing/>
        <w:outlineLvl w:val="1"/>
      </w:pPr>
    </w:p>
    <w:p w:rsidR="000528FF" w:rsidRDefault="000528FF" w:rsidP="00030778">
      <w:pPr>
        <w:pStyle w:val="ConsPlusNormal"/>
        <w:ind w:left="4678"/>
        <w:contextualSpacing/>
        <w:outlineLvl w:val="1"/>
      </w:pPr>
      <w:r>
        <w:lastRenderedPageBreak/>
        <w:t>Приложение N 1</w:t>
      </w:r>
    </w:p>
    <w:p w:rsidR="000528FF" w:rsidRDefault="000528FF" w:rsidP="00030778">
      <w:pPr>
        <w:pStyle w:val="ConsPlusNormal"/>
        <w:ind w:left="4678"/>
        <w:contextualSpacing/>
        <w:jc w:val="both"/>
      </w:pPr>
      <w:r>
        <w:t>к Административному регламенту</w:t>
      </w:r>
      <w:r w:rsidR="00030778">
        <w:t xml:space="preserve"> </w:t>
      </w:r>
      <w:r>
        <w:t>исполнения муниципальной функции</w:t>
      </w:r>
      <w:r w:rsidR="00030778">
        <w:t xml:space="preserve"> </w:t>
      </w:r>
      <w:r>
        <w:t>по осуществлению муниципального</w:t>
      </w:r>
      <w:r w:rsidR="00030778">
        <w:t xml:space="preserve"> </w:t>
      </w:r>
      <w:r>
        <w:t>жилищного контроля в границах</w:t>
      </w:r>
      <w:r w:rsidR="00030778">
        <w:t xml:space="preserve"> </w:t>
      </w:r>
      <w:r>
        <w:t xml:space="preserve">муниципального образования </w:t>
      </w:r>
      <w:r w:rsidR="00375B7D">
        <w:t>Новомихайловский сельсовет</w:t>
      </w:r>
    </w:p>
    <w:p w:rsidR="000528FF" w:rsidRDefault="000528FF" w:rsidP="000528FF">
      <w:pPr>
        <w:pStyle w:val="ConsPlusNormal"/>
        <w:contextualSpacing/>
        <w:jc w:val="both"/>
      </w:pPr>
    </w:p>
    <w:p w:rsidR="000528FF" w:rsidRDefault="000528FF" w:rsidP="000528FF">
      <w:pPr>
        <w:pStyle w:val="ConsPlusNonformat"/>
        <w:contextualSpacing/>
        <w:jc w:val="both"/>
      </w:pPr>
      <w:r>
        <w:t xml:space="preserve">                                   Форма</w:t>
      </w:r>
    </w:p>
    <w:p w:rsidR="000528FF" w:rsidRDefault="000528FF" w:rsidP="000528FF">
      <w:pPr>
        <w:pStyle w:val="ConsPlusNonformat"/>
        <w:contextualSpacing/>
        <w:jc w:val="both"/>
      </w:pPr>
      <w:r>
        <w:t xml:space="preserve">             акта обследования муниципального жилищного фонда</w:t>
      </w:r>
    </w:p>
    <w:p w:rsidR="000528FF" w:rsidRDefault="000528FF" w:rsidP="000528FF">
      <w:pPr>
        <w:pStyle w:val="ConsPlusNonformat"/>
        <w:contextualSpacing/>
        <w:jc w:val="both"/>
      </w:pPr>
    </w:p>
    <w:p w:rsidR="000528FF" w:rsidRDefault="000528FF" w:rsidP="000528FF">
      <w:pPr>
        <w:pStyle w:val="ConsPlusNonformat"/>
        <w:contextualSpacing/>
        <w:jc w:val="both"/>
      </w:pPr>
      <w:r>
        <w:t xml:space="preserve">           </w:t>
      </w:r>
    </w:p>
    <w:p w:rsidR="000528FF" w:rsidRDefault="000528FF" w:rsidP="000528FF">
      <w:pPr>
        <w:pStyle w:val="ConsPlusNonformat"/>
        <w:contextualSpacing/>
        <w:jc w:val="both"/>
      </w:pPr>
    </w:p>
    <w:p w:rsidR="000528FF" w:rsidRDefault="000528FF" w:rsidP="000528FF">
      <w:pPr>
        <w:pStyle w:val="ConsPlusNonformat"/>
        <w:contextualSpacing/>
        <w:jc w:val="both"/>
      </w:pPr>
      <w:bookmarkStart w:id="32" w:name="P744"/>
      <w:bookmarkEnd w:id="32"/>
      <w:r>
        <w:t xml:space="preserve">                               АКТ N ______</w:t>
      </w:r>
    </w:p>
    <w:p w:rsidR="000528FF" w:rsidRDefault="000528FF" w:rsidP="000528FF">
      <w:pPr>
        <w:pStyle w:val="ConsPlusNonformat"/>
        <w:contextualSpacing/>
        <w:jc w:val="both"/>
      </w:pPr>
      <w:r>
        <w:t xml:space="preserve">                обследования муниципального жилищного фонда</w:t>
      </w:r>
    </w:p>
    <w:p w:rsidR="000528FF" w:rsidRDefault="000528FF" w:rsidP="000528FF">
      <w:pPr>
        <w:pStyle w:val="ConsPlusNonformat"/>
        <w:contextualSpacing/>
        <w:jc w:val="both"/>
      </w:pPr>
    </w:p>
    <w:p w:rsidR="000528FF" w:rsidRDefault="000528FF" w:rsidP="000528FF">
      <w:pPr>
        <w:pStyle w:val="ConsPlusNonformat"/>
        <w:contextualSpacing/>
        <w:jc w:val="both"/>
      </w:pPr>
      <w:r>
        <w:t xml:space="preserve">    </w:t>
      </w:r>
      <w:proofErr w:type="gramStart"/>
      <w:r>
        <w:t>с</w:t>
      </w:r>
      <w:proofErr w:type="gramEnd"/>
      <w:r>
        <w:t xml:space="preserve">. _______ </w:t>
      </w:r>
      <w:proofErr w:type="gramStart"/>
      <w:r>
        <w:t>Республика</w:t>
      </w:r>
      <w:proofErr w:type="gramEnd"/>
      <w:r>
        <w:t xml:space="preserve"> Хакасия               "__" _______________ 20__ г.</w:t>
      </w:r>
    </w:p>
    <w:p w:rsidR="000528FF" w:rsidRDefault="000528FF" w:rsidP="000528FF">
      <w:pPr>
        <w:pStyle w:val="ConsPlusNonformat"/>
        <w:contextualSpacing/>
        <w:jc w:val="both"/>
      </w:pPr>
      <w:r>
        <w:t xml:space="preserve">    (место составления акта)                    (дата составления акта)</w:t>
      </w:r>
    </w:p>
    <w:p w:rsidR="000528FF" w:rsidRDefault="000528FF" w:rsidP="000528FF">
      <w:pPr>
        <w:pStyle w:val="ConsPlusNonformat"/>
        <w:contextualSpacing/>
        <w:jc w:val="both"/>
      </w:pPr>
      <w:r>
        <w:t xml:space="preserve">                                               ____________________________</w:t>
      </w:r>
    </w:p>
    <w:p w:rsidR="000528FF" w:rsidRDefault="000528FF" w:rsidP="000528FF">
      <w:pPr>
        <w:pStyle w:val="ConsPlusNonformat"/>
        <w:contextualSpacing/>
        <w:jc w:val="both"/>
      </w:pPr>
      <w:r>
        <w:t xml:space="preserve">                                                   (время составления акта)</w:t>
      </w:r>
    </w:p>
    <w:p w:rsidR="000528FF" w:rsidRDefault="000528FF" w:rsidP="000528FF">
      <w:pPr>
        <w:pStyle w:val="ConsPlusNonformat"/>
        <w:contextualSpacing/>
        <w:jc w:val="both"/>
      </w:pPr>
    </w:p>
    <w:p w:rsidR="000528FF" w:rsidRDefault="000528FF" w:rsidP="000528FF">
      <w:pPr>
        <w:pStyle w:val="ConsPlusNonformat"/>
        <w:contextualSpacing/>
        <w:jc w:val="both"/>
      </w:pPr>
      <w:r>
        <w:t xml:space="preserve">    1. Органом   муниципального   жилищного  контроля  проведено</w:t>
      </w:r>
    </w:p>
    <w:p w:rsidR="000528FF" w:rsidRDefault="000528FF" w:rsidP="000528FF">
      <w:pPr>
        <w:pStyle w:val="ConsPlusNonformat"/>
        <w:contextualSpacing/>
        <w:jc w:val="both"/>
      </w:pPr>
      <w:r>
        <w:t>обследование   муниципального   жилищного   фонда   по   адресу  (адресам):</w:t>
      </w:r>
    </w:p>
    <w:p w:rsidR="000528FF" w:rsidRDefault="000528FF" w:rsidP="000528FF">
      <w:pPr>
        <w:pStyle w:val="ConsPlusNonformat"/>
        <w:contextualSpacing/>
        <w:jc w:val="both"/>
      </w:pPr>
      <w:r>
        <w:t>___________________________________________________________________________</w:t>
      </w:r>
    </w:p>
    <w:p w:rsidR="000528FF" w:rsidRDefault="000528FF" w:rsidP="000528FF">
      <w:pPr>
        <w:pStyle w:val="ConsPlusNonformat"/>
        <w:contextualSpacing/>
        <w:jc w:val="both"/>
      </w:pPr>
      <w:r>
        <w:t xml:space="preserve">    (указать адреса объектов обследования)</w:t>
      </w:r>
    </w:p>
    <w:p w:rsidR="000528FF" w:rsidRDefault="000528FF" w:rsidP="000528FF">
      <w:pPr>
        <w:pStyle w:val="ConsPlusNonformat"/>
        <w:contextualSpacing/>
        <w:jc w:val="both"/>
      </w:pPr>
      <w:r>
        <w:t xml:space="preserve">    ______________________________________________________________________,</w:t>
      </w:r>
    </w:p>
    <w:p w:rsidR="000528FF" w:rsidRDefault="000528FF" w:rsidP="000528FF">
      <w:pPr>
        <w:pStyle w:val="ConsPlusNonformat"/>
        <w:contextualSpacing/>
        <w:jc w:val="both"/>
      </w:pPr>
      <w:r>
        <w:t xml:space="preserve">    на основании: _________________________________________________________</w:t>
      </w:r>
    </w:p>
    <w:p w:rsidR="000528FF" w:rsidRDefault="000528FF" w:rsidP="000528FF">
      <w:pPr>
        <w:pStyle w:val="ConsPlusNonformat"/>
        <w:contextualSpacing/>
        <w:jc w:val="both"/>
      </w:pPr>
      <w:r>
        <w:t xml:space="preserve">    </w:t>
      </w:r>
      <w:proofErr w:type="gramStart"/>
      <w:r>
        <w:t>(указать номер и дату документа, явившегося основанием  для  проведения</w:t>
      </w:r>
      <w:proofErr w:type="gramEnd"/>
    </w:p>
    <w:p w:rsidR="000528FF" w:rsidRDefault="000528FF" w:rsidP="000528FF">
      <w:pPr>
        <w:pStyle w:val="ConsPlusNonformat"/>
        <w:contextualSpacing/>
        <w:jc w:val="both"/>
      </w:pPr>
      <w:r>
        <w:t>обследования)</w:t>
      </w:r>
    </w:p>
    <w:p w:rsidR="000528FF" w:rsidRDefault="000528FF" w:rsidP="000528FF">
      <w:pPr>
        <w:pStyle w:val="ConsPlusNonformat"/>
        <w:contextualSpacing/>
        <w:jc w:val="both"/>
      </w:pPr>
    </w:p>
    <w:p w:rsidR="000528FF" w:rsidRDefault="000528FF" w:rsidP="000528FF">
      <w:pPr>
        <w:pStyle w:val="ConsPlusNonformat"/>
        <w:contextualSpacing/>
        <w:jc w:val="both"/>
      </w:pPr>
      <w:r>
        <w:t xml:space="preserve">    2. Лицо  (лица), проводивше</w:t>
      </w:r>
      <w:proofErr w:type="gramStart"/>
      <w:r>
        <w:t>е(</w:t>
      </w:r>
      <w:proofErr w:type="spellStart"/>
      <w:proofErr w:type="gramEnd"/>
      <w:r>
        <w:t>ие</w:t>
      </w:r>
      <w:proofErr w:type="spellEnd"/>
      <w:r>
        <w:t>)  обследование муниципального жилищного</w:t>
      </w:r>
    </w:p>
    <w:p w:rsidR="000528FF" w:rsidRDefault="000528FF" w:rsidP="000528FF">
      <w:pPr>
        <w:pStyle w:val="ConsPlusNonformat"/>
        <w:contextualSpacing/>
        <w:jc w:val="both"/>
      </w:pPr>
      <w:r>
        <w:t>фонда: ____________________________________________________________________</w:t>
      </w:r>
    </w:p>
    <w:p w:rsidR="000528FF" w:rsidRDefault="000528FF" w:rsidP="000528FF">
      <w:pPr>
        <w:pStyle w:val="ConsPlusNonformat"/>
        <w:contextualSpacing/>
        <w:jc w:val="both"/>
      </w:pPr>
      <w:r>
        <w:t xml:space="preserve">   </w:t>
      </w:r>
      <w:proofErr w:type="gramStart"/>
      <w:r>
        <w:t>(указываются фамилия, имя, отчество (при наличии), должность лица (лиц),</w:t>
      </w:r>
      <w:proofErr w:type="gramEnd"/>
    </w:p>
    <w:p w:rsidR="000528FF" w:rsidRDefault="000528FF" w:rsidP="000528FF">
      <w:pPr>
        <w:pStyle w:val="ConsPlusNonformat"/>
        <w:contextualSpacing/>
        <w:jc w:val="both"/>
      </w:pPr>
      <w:r>
        <w:t xml:space="preserve">    _______________________________________________________________________</w:t>
      </w:r>
    </w:p>
    <w:p w:rsidR="000528FF" w:rsidRDefault="000528FF" w:rsidP="000528FF">
      <w:pPr>
        <w:pStyle w:val="ConsPlusNonformat"/>
        <w:contextualSpacing/>
        <w:jc w:val="both"/>
      </w:pPr>
      <w:r>
        <w:t xml:space="preserve">    проводившег</w:t>
      </w:r>
      <w:proofErr w:type="gramStart"/>
      <w:r>
        <w:t>о(</w:t>
      </w:r>
      <w:proofErr w:type="gramEnd"/>
      <w:r>
        <w:t>их) обследование муниципального жилищного фонда)</w:t>
      </w:r>
    </w:p>
    <w:p w:rsidR="000528FF" w:rsidRDefault="000528FF" w:rsidP="000528FF">
      <w:pPr>
        <w:pStyle w:val="ConsPlusNonformat"/>
        <w:contextualSpacing/>
        <w:jc w:val="both"/>
      </w:pPr>
      <w:r>
        <w:t>__________________________________________________________________________.</w:t>
      </w:r>
    </w:p>
    <w:p w:rsidR="000528FF" w:rsidRDefault="000528FF" w:rsidP="000528FF">
      <w:pPr>
        <w:pStyle w:val="ConsPlusNonformat"/>
        <w:contextualSpacing/>
        <w:jc w:val="both"/>
      </w:pPr>
    </w:p>
    <w:p w:rsidR="000528FF" w:rsidRDefault="000528FF" w:rsidP="000528FF">
      <w:pPr>
        <w:pStyle w:val="ConsPlusNonformat"/>
        <w:contextualSpacing/>
        <w:jc w:val="both"/>
      </w:pPr>
      <w:r>
        <w:t xml:space="preserve">    3. Даты   и  время  начала  и  завершения  обследования  муниципального</w:t>
      </w:r>
    </w:p>
    <w:p w:rsidR="000528FF" w:rsidRDefault="000528FF" w:rsidP="000528FF">
      <w:pPr>
        <w:pStyle w:val="ConsPlusNonformat"/>
        <w:contextualSpacing/>
        <w:jc w:val="both"/>
      </w:pPr>
      <w:r>
        <w:t>жилищного фонда: с "__" _______________  20__ г.  с  ____  час</w:t>
      </w:r>
      <w:proofErr w:type="gramStart"/>
      <w:r>
        <w:t>.</w:t>
      </w:r>
      <w:proofErr w:type="gramEnd"/>
      <w:r>
        <w:t xml:space="preserve">  ____  </w:t>
      </w:r>
      <w:proofErr w:type="gramStart"/>
      <w:r>
        <w:t>м</w:t>
      </w:r>
      <w:proofErr w:type="gramEnd"/>
      <w:r>
        <w:t>ин.</w:t>
      </w:r>
    </w:p>
    <w:p w:rsidR="000528FF" w:rsidRDefault="000528FF" w:rsidP="000528FF">
      <w:pPr>
        <w:pStyle w:val="ConsPlusNonformat"/>
        <w:contextualSpacing/>
        <w:jc w:val="both"/>
      </w:pPr>
      <w:r>
        <w:t>до ____ час</w:t>
      </w:r>
      <w:proofErr w:type="gramStart"/>
      <w:r>
        <w:t>.</w:t>
      </w:r>
      <w:proofErr w:type="gramEnd"/>
      <w:r>
        <w:t xml:space="preserve"> ____ </w:t>
      </w:r>
      <w:proofErr w:type="gramStart"/>
      <w:r>
        <w:t>м</w:t>
      </w:r>
      <w:proofErr w:type="gramEnd"/>
      <w:r>
        <w:t>ин.</w:t>
      </w:r>
    </w:p>
    <w:p w:rsidR="000528FF" w:rsidRDefault="000528FF" w:rsidP="000528FF">
      <w:pPr>
        <w:pStyle w:val="ConsPlusNonformat"/>
        <w:contextualSpacing/>
        <w:jc w:val="both"/>
      </w:pPr>
      <w:r>
        <w:t xml:space="preserve">    до "__" ______________ 20__ г. с ____ час</w:t>
      </w:r>
      <w:proofErr w:type="gramStart"/>
      <w:r>
        <w:t>.</w:t>
      </w:r>
      <w:proofErr w:type="gramEnd"/>
      <w:r>
        <w:t xml:space="preserve"> ____ </w:t>
      </w:r>
      <w:proofErr w:type="gramStart"/>
      <w:r>
        <w:t>м</w:t>
      </w:r>
      <w:proofErr w:type="gramEnd"/>
      <w:r>
        <w:t>ин. до ____ час. ____</w:t>
      </w:r>
    </w:p>
    <w:p w:rsidR="000528FF" w:rsidRDefault="000528FF" w:rsidP="000528FF">
      <w:pPr>
        <w:pStyle w:val="ConsPlusNonformat"/>
        <w:contextualSpacing/>
        <w:jc w:val="both"/>
      </w:pPr>
      <w:r>
        <w:t>мин.</w:t>
      </w:r>
    </w:p>
    <w:p w:rsidR="000528FF" w:rsidRDefault="000528FF" w:rsidP="000528FF">
      <w:pPr>
        <w:pStyle w:val="ConsPlusNonformat"/>
        <w:contextualSpacing/>
        <w:jc w:val="both"/>
      </w:pPr>
    </w:p>
    <w:p w:rsidR="000528FF" w:rsidRDefault="000528FF" w:rsidP="000528FF">
      <w:pPr>
        <w:pStyle w:val="ConsPlusNonformat"/>
        <w:contextualSpacing/>
        <w:jc w:val="both"/>
      </w:pPr>
      <w:r>
        <w:t xml:space="preserve">    4. Сведения об объекте обследования: __________________________________</w:t>
      </w:r>
    </w:p>
    <w:p w:rsidR="000528FF" w:rsidRDefault="000528FF" w:rsidP="000528FF">
      <w:pPr>
        <w:pStyle w:val="ConsPlusNonformat"/>
        <w:contextualSpacing/>
        <w:jc w:val="both"/>
      </w:pPr>
      <w:r>
        <w:t xml:space="preserve">    _______________________________________________________________________</w:t>
      </w:r>
    </w:p>
    <w:p w:rsidR="000528FF" w:rsidRDefault="000528FF" w:rsidP="000528FF">
      <w:pPr>
        <w:pStyle w:val="ConsPlusNonformat"/>
        <w:contextualSpacing/>
        <w:jc w:val="both"/>
      </w:pPr>
      <w:r>
        <w:t xml:space="preserve">    _______________________________________________________________________</w:t>
      </w:r>
    </w:p>
    <w:p w:rsidR="000528FF" w:rsidRDefault="000528FF" w:rsidP="000528FF">
      <w:pPr>
        <w:pStyle w:val="ConsPlusNonformat"/>
        <w:contextualSpacing/>
        <w:jc w:val="both"/>
      </w:pPr>
      <w:r>
        <w:t xml:space="preserve">    _______________________________________________________________________</w:t>
      </w:r>
    </w:p>
    <w:p w:rsidR="000528FF" w:rsidRDefault="000528FF" w:rsidP="000528FF">
      <w:pPr>
        <w:pStyle w:val="ConsPlusNonformat"/>
        <w:contextualSpacing/>
        <w:jc w:val="both"/>
      </w:pPr>
      <w:r>
        <w:t xml:space="preserve">    _______________________________________________________________________</w:t>
      </w:r>
    </w:p>
    <w:p w:rsidR="000528FF" w:rsidRDefault="000528FF" w:rsidP="000528FF">
      <w:pPr>
        <w:pStyle w:val="ConsPlusNonformat"/>
        <w:contextualSpacing/>
        <w:jc w:val="both"/>
      </w:pPr>
      <w:r>
        <w:t xml:space="preserve">    _______________________________________________________________________</w:t>
      </w:r>
    </w:p>
    <w:p w:rsidR="000528FF" w:rsidRDefault="000528FF" w:rsidP="000528FF">
      <w:pPr>
        <w:pStyle w:val="ConsPlusNonformat"/>
        <w:contextualSpacing/>
        <w:jc w:val="both"/>
      </w:pPr>
      <w:r>
        <w:t xml:space="preserve">    _______________________________________________________________________</w:t>
      </w:r>
    </w:p>
    <w:p w:rsidR="000528FF" w:rsidRDefault="000528FF" w:rsidP="000528FF">
      <w:pPr>
        <w:pStyle w:val="ConsPlusNonformat"/>
        <w:contextualSpacing/>
        <w:jc w:val="both"/>
      </w:pPr>
      <w:r>
        <w:t xml:space="preserve">    _______________________________________________________________________</w:t>
      </w:r>
    </w:p>
    <w:p w:rsidR="000528FF" w:rsidRDefault="000528FF" w:rsidP="000528FF">
      <w:pPr>
        <w:pStyle w:val="ConsPlusNonformat"/>
        <w:contextualSpacing/>
        <w:jc w:val="both"/>
      </w:pPr>
      <w:r>
        <w:t xml:space="preserve">    ______________________________________________________________________.</w:t>
      </w:r>
    </w:p>
    <w:p w:rsidR="000528FF" w:rsidRDefault="000528FF" w:rsidP="000528FF">
      <w:pPr>
        <w:pStyle w:val="ConsPlusNonformat"/>
        <w:contextualSpacing/>
        <w:jc w:val="both"/>
      </w:pPr>
    </w:p>
    <w:p w:rsidR="000528FF" w:rsidRDefault="000528FF" w:rsidP="000528FF">
      <w:pPr>
        <w:pStyle w:val="ConsPlusNonformat"/>
        <w:contextualSpacing/>
        <w:jc w:val="both"/>
      </w:pPr>
      <w:r>
        <w:t xml:space="preserve">    5. Перечень мероприятий, проведенных в ходе обследования муниципального</w:t>
      </w:r>
    </w:p>
    <w:p w:rsidR="000528FF" w:rsidRDefault="000528FF" w:rsidP="000528FF">
      <w:pPr>
        <w:pStyle w:val="ConsPlusNonformat"/>
        <w:contextualSpacing/>
        <w:jc w:val="both"/>
      </w:pPr>
      <w:r>
        <w:t>жилищного фонда: __________________________________________________________</w:t>
      </w:r>
    </w:p>
    <w:p w:rsidR="000528FF" w:rsidRDefault="000528FF" w:rsidP="000528FF">
      <w:pPr>
        <w:pStyle w:val="ConsPlusNonformat"/>
        <w:contextualSpacing/>
        <w:jc w:val="both"/>
      </w:pPr>
      <w:r>
        <w:t xml:space="preserve">    _______________________________________________________________________</w:t>
      </w:r>
    </w:p>
    <w:p w:rsidR="000528FF" w:rsidRDefault="000528FF" w:rsidP="000528FF">
      <w:pPr>
        <w:pStyle w:val="ConsPlusNonformat"/>
        <w:contextualSpacing/>
        <w:jc w:val="both"/>
      </w:pPr>
      <w:r>
        <w:t xml:space="preserve">    </w:t>
      </w:r>
      <w:proofErr w:type="gramStart"/>
      <w:r>
        <w:t>(указываются проведенные  мероприятия  (визуальный  осмотр,  применение</w:t>
      </w:r>
      <w:proofErr w:type="gramEnd"/>
    </w:p>
    <w:p w:rsidR="000528FF" w:rsidRDefault="000528FF" w:rsidP="000528FF">
      <w:pPr>
        <w:pStyle w:val="ConsPlusNonformat"/>
        <w:contextualSpacing/>
        <w:jc w:val="both"/>
      </w:pPr>
      <w:r>
        <w:t>фото- (видео-) фиксации, составление</w:t>
      </w:r>
    </w:p>
    <w:p w:rsidR="000528FF" w:rsidRDefault="000528FF" w:rsidP="000528FF">
      <w:pPr>
        <w:pStyle w:val="ConsPlusNonformat"/>
        <w:contextualSpacing/>
        <w:jc w:val="both"/>
      </w:pPr>
      <w:r>
        <w:t xml:space="preserve">    _______________________________________________________________________</w:t>
      </w:r>
    </w:p>
    <w:p w:rsidR="000528FF" w:rsidRDefault="000528FF" w:rsidP="000528FF">
      <w:pPr>
        <w:pStyle w:val="ConsPlusNonformat"/>
        <w:contextualSpacing/>
        <w:jc w:val="both"/>
      </w:pPr>
      <w:r>
        <w:t xml:space="preserve">    схем с пояснениями, иные  мероприятия  по  обследованию  муниципального</w:t>
      </w:r>
    </w:p>
    <w:p w:rsidR="000528FF" w:rsidRDefault="000528FF" w:rsidP="000528FF">
      <w:pPr>
        <w:pStyle w:val="ConsPlusNonformat"/>
        <w:contextualSpacing/>
        <w:jc w:val="both"/>
      </w:pPr>
      <w:r>
        <w:t>жилищного фонда и фиксации нарушений обязательных требований)</w:t>
      </w:r>
    </w:p>
    <w:p w:rsidR="000528FF" w:rsidRDefault="000528FF" w:rsidP="000528FF">
      <w:pPr>
        <w:pStyle w:val="ConsPlusNonformat"/>
        <w:contextualSpacing/>
        <w:jc w:val="both"/>
      </w:pPr>
      <w:r>
        <w:t xml:space="preserve">    ______________________________________________________________________.</w:t>
      </w:r>
    </w:p>
    <w:p w:rsidR="000528FF" w:rsidRDefault="000528FF" w:rsidP="000528FF">
      <w:pPr>
        <w:pStyle w:val="ConsPlusNonformat"/>
        <w:contextualSpacing/>
        <w:jc w:val="both"/>
      </w:pPr>
    </w:p>
    <w:p w:rsidR="000528FF" w:rsidRDefault="000528FF" w:rsidP="000528FF">
      <w:pPr>
        <w:pStyle w:val="ConsPlusNonformat"/>
        <w:contextualSpacing/>
        <w:jc w:val="both"/>
      </w:pPr>
      <w:r>
        <w:lastRenderedPageBreak/>
        <w:t xml:space="preserve">    6. Сведения о результатах обследования муниципального жилищного фонда:</w:t>
      </w:r>
    </w:p>
    <w:p w:rsidR="000528FF" w:rsidRDefault="000528FF" w:rsidP="000528FF">
      <w:pPr>
        <w:pStyle w:val="ConsPlusNonformat"/>
        <w:contextualSpacing/>
        <w:jc w:val="both"/>
      </w:pPr>
      <w:proofErr w:type="gramStart"/>
      <w:r>
        <w:t>___________________________________________________________________________</w:t>
      </w:r>
      <w:proofErr w:type="gramEnd"/>
    </w:p>
    <w:p w:rsidR="000528FF" w:rsidRDefault="000528FF" w:rsidP="000528FF">
      <w:pPr>
        <w:pStyle w:val="ConsPlusNonformat"/>
        <w:contextualSpacing/>
        <w:jc w:val="both"/>
      </w:pPr>
      <w:r>
        <w:t xml:space="preserve">    </w:t>
      </w:r>
      <w:proofErr w:type="gramStart"/>
      <w:r>
        <w:t>(указываются   сведения   о  результатах  обследования   муниципального</w:t>
      </w:r>
      <w:proofErr w:type="gramEnd"/>
    </w:p>
    <w:p w:rsidR="000528FF" w:rsidRDefault="000528FF" w:rsidP="000528FF">
      <w:pPr>
        <w:pStyle w:val="ConsPlusNonformat"/>
        <w:contextualSpacing/>
        <w:jc w:val="both"/>
      </w:pPr>
      <w:r>
        <w:t>жилищного   фонда,  в   том  числе  о  выявленных  нарушениях  обязательных</w:t>
      </w:r>
    </w:p>
    <w:p w:rsidR="000528FF" w:rsidRDefault="000528FF" w:rsidP="000528FF">
      <w:pPr>
        <w:pStyle w:val="ConsPlusNonformat"/>
        <w:contextualSpacing/>
        <w:jc w:val="both"/>
      </w:pPr>
      <w:r>
        <w:t>требований, установленных в отношении</w:t>
      </w:r>
    </w:p>
    <w:p w:rsidR="000528FF" w:rsidRDefault="000528FF" w:rsidP="000528FF">
      <w:pPr>
        <w:pStyle w:val="ConsPlusNonformat"/>
        <w:contextualSpacing/>
        <w:jc w:val="both"/>
      </w:pPr>
      <w:r>
        <w:t xml:space="preserve">    _______________________________________________________________________</w:t>
      </w:r>
    </w:p>
    <w:p w:rsidR="000528FF" w:rsidRDefault="000528FF" w:rsidP="000528FF">
      <w:pPr>
        <w:pStyle w:val="ConsPlusNonformat"/>
        <w:contextualSpacing/>
        <w:jc w:val="both"/>
      </w:pPr>
    </w:p>
    <w:p w:rsidR="000528FF" w:rsidRDefault="000528FF" w:rsidP="000528FF">
      <w:pPr>
        <w:pStyle w:val="ConsPlusNonformat"/>
        <w:contextualSpacing/>
        <w:jc w:val="both"/>
      </w:pPr>
      <w:r>
        <w:t xml:space="preserve">    муниципального   жилищного  фонда  федеральными  законами   и  законами</w:t>
      </w:r>
    </w:p>
    <w:p w:rsidR="000528FF" w:rsidRDefault="000528FF" w:rsidP="000528FF">
      <w:pPr>
        <w:pStyle w:val="ConsPlusNonformat"/>
        <w:contextualSpacing/>
        <w:jc w:val="both"/>
      </w:pPr>
      <w:r>
        <w:t>Республики Хакасия ________________________________________________________</w:t>
      </w:r>
    </w:p>
    <w:p w:rsidR="000528FF" w:rsidRDefault="000528FF" w:rsidP="000528FF">
      <w:pPr>
        <w:pStyle w:val="ConsPlusNonformat"/>
        <w:contextualSpacing/>
        <w:jc w:val="both"/>
      </w:pPr>
      <w:r>
        <w:t>___________________________________________________________________________</w:t>
      </w:r>
    </w:p>
    <w:p w:rsidR="000528FF" w:rsidRDefault="000528FF" w:rsidP="000528FF">
      <w:pPr>
        <w:pStyle w:val="ConsPlusNonformat"/>
        <w:contextualSpacing/>
        <w:jc w:val="both"/>
      </w:pPr>
      <w:r>
        <w:t xml:space="preserve">    в области жилищных отношений, а также муниципальными правовыми актами)</w:t>
      </w:r>
    </w:p>
    <w:p w:rsidR="000528FF" w:rsidRDefault="000528FF" w:rsidP="000528FF">
      <w:pPr>
        <w:pStyle w:val="ConsPlusNonformat"/>
        <w:contextualSpacing/>
        <w:jc w:val="both"/>
      </w:pPr>
    </w:p>
    <w:p w:rsidR="000528FF" w:rsidRDefault="000528FF" w:rsidP="000528FF">
      <w:pPr>
        <w:pStyle w:val="ConsPlusNonformat"/>
        <w:contextualSpacing/>
        <w:jc w:val="both"/>
      </w:pPr>
      <w:r>
        <w:t xml:space="preserve">    7. Перечень  прилагаемых  к  настоящему  акту  материалов и документов,</w:t>
      </w:r>
    </w:p>
    <w:p w:rsidR="000528FF" w:rsidRDefault="000528FF" w:rsidP="000528FF">
      <w:pPr>
        <w:pStyle w:val="ConsPlusNonformat"/>
        <w:contextualSpacing/>
        <w:jc w:val="both"/>
      </w:pPr>
      <w:proofErr w:type="gramStart"/>
      <w:r>
        <w:t>связанных</w:t>
      </w:r>
      <w:proofErr w:type="gramEnd"/>
      <w:r>
        <w:t xml:space="preserve"> с результатами обследования муниципального жилищного фонда:</w:t>
      </w:r>
    </w:p>
    <w:p w:rsidR="000528FF" w:rsidRDefault="000528FF" w:rsidP="000528FF">
      <w:pPr>
        <w:pStyle w:val="ConsPlusNonformat"/>
        <w:contextualSpacing/>
        <w:jc w:val="both"/>
      </w:pPr>
      <w:r>
        <w:t xml:space="preserve">    1) Схема с пояснениями;</w:t>
      </w:r>
    </w:p>
    <w:p w:rsidR="000528FF" w:rsidRDefault="000528FF" w:rsidP="000528FF">
      <w:pPr>
        <w:pStyle w:val="ConsPlusNonformat"/>
        <w:contextualSpacing/>
        <w:jc w:val="both"/>
      </w:pPr>
      <w:r>
        <w:t xml:space="preserve">    2) </w:t>
      </w:r>
      <w:proofErr w:type="spellStart"/>
      <w:r>
        <w:t>Фототаблица</w:t>
      </w:r>
      <w:proofErr w:type="spellEnd"/>
      <w:r>
        <w:t>;</w:t>
      </w:r>
    </w:p>
    <w:p w:rsidR="000528FF" w:rsidRDefault="000528FF" w:rsidP="000528FF">
      <w:pPr>
        <w:pStyle w:val="ConsPlusNonformat"/>
        <w:contextualSpacing/>
        <w:jc w:val="both"/>
      </w:pPr>
      <w:r>
        <w:t xml:space="preserve">    3) ___________________________________________________________________;</w:t>
      </w:r>
    </w:p>
    <w:p w:rsidR="000528FF" w:rsidRDefault="000528FF" w:rsidP="000528FF">
      <w:pPr>
        <w:pStyle w:val="ConsPlusNonformat"/>
        <w:contextualSpacing/>
        <w:jc w:val="both"/>
      </w:pPr>
      <w:r>
        <w:t xml:space="preserve">    4) ___________________________________________________________________.</w:t>
      </w:r>
    </w:p>
    <w:p w:rsidR="000528FF" w:rsidRDefault="000528FF" w:rsidP="000528FF">
      <w:pPr>
        <w:pStyle w:val="ConsPlusNonformat"/>
        <w:contextualSpacing/>
        <w:jc w:val="both"/>
      </w:pPr>
    </w:p>
    <w:p w:rsidR="000528FF" w:rsidRDefault="000528FF" w:rsidP="000528FF">
      <w:pPr>
        <w:pStyle w:val="ConsPlusNonformat"/>
        <w:contextualSpacing/>
        <w:jc w:val="both"/>
      </w:pPr>
      <w:r>
        <w:t xml:space="preserve">    8. Подписи   уполномоченных   должностных   лиц,    проводивших</w:t>
      </w:r>
    </w:p>
    <w:p w:rsidR="000528FF" w:rsidRDefault="000528FF" w:rsidP="000528FF">
      <w:pPr>
        <w:pStyle w:val="ConsPlusNonformat"/>
        <w:contextualSpacing/>
        <w:jc w:val="both"/>
      </w:pPr>
      <w:r>
        <w:t>обследование муниципального жилищного фонда:</w:t>
      </w:r>
    </w:p>
    <w:p w:rsidR="000528FF" w:rsidRDefault="000528FF" w:rsidP="000528FF">
      <w:pPr>
        <w:pStyle w:val="ConsPlusNonformat"/>
        <w:contextualSpacing/>
        <w:jc w:val="both"/>
      </w:pPr>
    </w:p>
    <w:p w:rsidR="000528FF" w:rsidRDefault="000528FF" w:rsidP="000528FF">
      <w:pPr>
        <w:pStyle w:val="ConsPlusNonformat"/>
        <w:contextualSpacing/>
        <w:jc w:val="both"/>
      </w:pPr>
      <w:r>
        <w:t xml:space="preserve">    ________________________________  _________  __________________________</w:t>
      </w:r>
    </w:p>
    <w:p w:rsidR="000528FF" w:rsidRDefault="000528FF" w:rsidP="000528FF">
      <w:pPr>
        <w:pStyle w:val="ConsPlusNonformat"/>
        <w:contextualSpacing/>
        <w:jc w:val="both"/>
      </w:pPr>
      <w:r>
        <w:t xml:space="preserve">    (должность уполномоченного лица)  (подпись)    (расшифровка подписи)</w:t>
      </w:r>
    </w:p>
    <w:p w:rsidR="000528FF" w:rsidRDefault="000528FF" w:rsidP="000528FF">
      <w:pPr>
        <w:pStyle w:val="ConsPlusNonformat"/>
        <w:contextualSpacing/>
        <w:jc w:val="both"/>
      </w:pPr>
    </w:p>
    <w:p w:rsidR="000528FF" w:rsidRDefault="000528FF" w:rsidP="000528FF">
      <w:pPr>
        <w:pStyle w:val="ConsPlusNonformat"/>
        <w:contextualSpacing/>
        <w:jc w:val="both"/>
      </w:pPr>
      <w:r>
        <w:t xml:space="preserve">    ________________________________  _________  __________________________</w:t>
      </w:r>
    </w:p>
    <w:p w:rsidR="000528FF" w:rsidRDefault="000528FF" w:rsidP="000528FF">
      <w:pPr>
        <w:pStyle w:val="ConsPlusNonformat"/>
        <w:contextualSpacing/>
        <w:jc w:val="both"/>
      </w:pPr>
      <w:r>
        <w:t xml:space="preserve">    (должность уполномоченного лица)  (подпись)    (расшифровка подписи)</w:t>
      </w:r>
    </w:p>
    <w:p w:rsidR="000528FF" w:rsidRDefault="000528FF" w:rsidP="000528FF">
      <w:pPr>
        <w:pStyle w:val="ConsPlusNonformat"/>
        <w:contextualSpacing/>
        <w:jc w:val="both"/>
      </w:pPr>
    </w:p>
    <w:p w:rsidR="000528FF" w:rsidRDefault="000528FF" w:rsidP="000528FF">
      <w:pPr>
        <w:pStyle w:val="ConsPlusNonformat"/>
        <w:contextualSpacing/>
        <w:jc w:val="both"/>
      </w:pPr>
      <w:r>
        <w:t xml:space="preserve">    ________________________________  _________  __________________________</w:t>
      </w:r>
    </w:p>
    <w:p w:rsidR="000528FF" w:rsidRDefault="000528FF" w:rsidP="000528FF">
      <w:pPr>
        <w:pStyle w:val="ConsPlusNonformat"/>
        <w:contextualSpacing/>
        <w:jc w:val="both"/>
      </w:pPr>
      <w:r>
        <w:t xml:space="preserve">    (должность уполномоченного лица)  (подпись)    (расшифровка подписи)</w:t>
      </w:r>
    </w:p>
    <w:p w:rsidR="000528FF" w:rsidRDefault="000528FF" w:rsidP="000528FF">
      <w:pPr>
        <w:pStyle w:val="ConsPlusNonformat"/>
        <w:contextualSpacing/>
        <w:jc w:val="both"/>
      </w:pPr>
    </w:p>
    <w:p w:rsidR="000528FF" w:rsidRDefault="000528FF" w:rsidP="000528FF">
      <w:pPr>
        <w:pStyle w:val="ConsPlusNonformat"/>
        <w:contextualSpacing/>
        <w:jc w:val="both"/>
      </w:pPr>
      <w:r>
        <w:t xml:space="preserve">    С  актом  обследования  ознакомле</w:t>
      </w:r>
      <w:proofErr w:type="gramStart"/>
      <w:r>
        <w:t>н(</w:t>
      </w:r>
      <w:proofErr w:type="gramEnd"/>
      <w:r>
        <w:t>а), копию акта со всеми приложениями</w:t>
      </w:r>
    </w:p>
    <w:p w:rsidR="000528FF" w:rsidRDefault="000528FF" w:rsidP="000528FF">
      <w:pPr>
        <w:pStyle w:val="ConsPlusNonformat"/>
        <w:contextualSpacing/>
        <w:jc w:val="both"/>
      </w:pPr>
      <w:r>
        <w:t>получи</w:t>
      </w:r>
      <w:proofErr w:type="gramStart"/>
      <w:r>
        <w:t>л(</w:t>
      </w:r>
      <w:proofErr w:type="gramEnd"/>
      <w:r>
        <w:t>а): _______________________________________________________________</w:t>
      </w:r>
    </w:p>
    <w:p w:rsidR="000528FF" w:rsidRDefault="000528FF" w:rsidP="000528FF">
      <w:pPr>
        <w:pStyle w:val="ConsPlusNonformat"/>
        <w:contextualSpacing/>
        <w:jc w:val="both"/>
      </w:pPr>
      <w:r>
        <w:t xml:space="preserve">    _______________________________________________________________________</w:t>
      </w:r>
    </w:p>
    <w:p w:rsidR="000528FF" w:rsidRDefault="000528FF" w:rsidP="000528FF">
      <w:pPr>
        <w:pStyle w:val="ConsPlusNonformat"/>
        <w:contextualSpacing/>
        <w:jc w:val="both"/>
      </w:pPr>
      <w:r>
        <w:t xml:space="preserve">    __________________    ___________________      ________________________</w:t>
      </w:r>
    </w:p>
    <w:p w:rsidR="000528FF" w:rsidRDefault="000528FF" w:rsidP="000528FF">
      <w:pPr>
        <w:pStyle w:val="ConsPlusNonformat"/>
        <w:contextualSpacing/>
        <w:jc w:val="both"/>
      </w:pPr>
      <w:r>
        <w:t xml:space="preserve">    </w:t>
      </w:r>
      <w:proofErr w:type="gramStart"/>
      <w:r>
        <w:t>(должность лица,      (подпись)                (фамилия, имя, отчество)</w:t>
      </w:r>
      <w:proofErr w:type="gramEnd"/>
    </w:p>
    <w:p w:rsidR="000528FF" w:rsidRDefault="000528FF" w:rsidP="000528FF">
      <w:pPr>
        <w:pStyle w:val="ConsPlusNonformat"/>
        <w:contextualSpacing/>
        <w:jc w:val="both"/>
      </w:pPr>
      <w:r>
        <w:t xml:space="preserve">    получившего акт обследования)</w:t>
      </w:r>
    </w:p>
    <w:p w:rsidR="000528FF" w:rsidRDefault="000528FF" w:rsidP="000528FF">
      <w:pPr>
        <w:pStyle w:val="ConsPlusNonformat"/>
        <w:contextualSpacing/>
        <w:jc w:val="both"/>
      </w:pPr>
    </w:p>
    <w:p w:rsidR="000528FF" w:rsidRDefault="000528FF" w:rsidP="000528FF">
      <w:pPr>
        <w:pStyle w:val="ConsPlusNonformat"/>
        <w:contextualSpacing/>
        <w:jc w:val="both"/>
      </w:pPr>
      <w:r>
        <w:t xml:space="preserve">    Пометка об отказе от ознакомления с актом обследования:</w:t>
      </w:r>
    </w:p>
    <w:p w:rsidR="000528FF" w:rsidRDefault="000528FF" w:rsidP="000528FF">
      <w:pPr>
        <w:pStyle w:val="ConsPlusNonformat"/>
        <w:contextualSpacing/>
        <w:jc w:val="both"/>
      </w:pPr>
      <w:r>
        <w:t xml:space="preserve">    _______________________________________________________________________</w:t>
      </w:r>
    </w:p>
    <w:p w:rsidR="000528FF" w:rsidRDefault="000528FF" w:rsidP="000528FF">
      <w:pPr>
        <w:pStyle w:val="ConsPlusNonformat"/>
        <w:contextualSpacing/>
        <w:jc w:val="both"/>
      </w:pPr>
      <w:r>
        <w:t xml:space="preserve">    </w:t>
      </w:r>
      <w:proofErr w:type="gramStart"/>
      <w:r>
        <w:t>(подпись, ФИО уполномоченного  должностного  лица  (лиц),  проводившего</w:t>
      </w:r>
      <w:proofErr w:type="gramEnd"/>
    </w:p>
    <w:p w:rsidR="000528FF" w:rsidRDefault="000528FF" w:rsidP="000528FF">
      <w:pPr>
        <w:pStyle w:val="ConsPlusNonformat"/>
        <w:contextualSpacing/>
        <w:jc w:val="both"/>
      </w:pPr>
      <w:r>
        <w:t>обследование)</w:t>
      </w:r>
    </w:p>
    <w:p w:rsidR="000528FF" w:rsidRDefault="000528FF" w:rsidP="000528FF">
      <w:pPr>
        <w:pStyle w:val="ConsPlusNonformat"/>
        <w:contextualSpacing/>
        <w:jc w:val="both"/>
      </w:pPr>
    </w:p>
    <w:p w:rsidR="000528FF" w:rsidRDefault="000528FF" w:rsidP="000528FF">
      <w:pPr>
        <w:pStyle w:val="ConsPlusNonformat"/>
        <w:contextualSpacing/>
        <w:jc w:val="both"/>
      </w:pPr>
      <w:r>
        <w:t xml:space="preserve">    Копия  акта  обследования  направлена  заказным почтовым отправлением </w:t>
      </w:r>
      <w:proofErr w:type="gramStart"/>
      <w:r>
        <w:t>с</w:t>
      </w:r>
      <w:proofErr w:type="gramEnd"/>
    </w:p>
    <w:p w:rsidR="000528FF" w:rsidRDefault="000528FF" w:rsidP="000528FF">
      <w:pPr>
        <w:pStyle w:val="ConsPlusNonformat"/>
        <w:contextualSpacing/>
        <w:jc w:val="both"/>
      </w:pPr>
      <w:r>
        <w:t>уведомлением ______________________________________________________________</w:t>
      </w:r>
    </w:p>
    <w:p w:rsidR="000528FF" w:rsidRDefault="000528FF" w:rsidP="000528FF">
      <w:pPr>
        <w:pStyle w:val="ConsPlusNonformat"/>
        <w:contextualSpacing/>
        <w:jc w:val="both"/>
      </w:pPr>
    </w:p>
    <w:p w:rsidR="000528FF" w:rsidRDefault="000528FF" w:rsidP="000528FF">
      <w:pPr>
        <w:pStyle w:val="ConsPlusNonformat"/>
        <w:contextualSpacing/>
        <w:jc w:val="both"/>
      </w:pPr>
      <w:r>
        <w:t xml:space="preserve">    Примечание:  при проведении обследования муниципального жилищного фонда</w:t>
      </w:r>
    </w:p>
    <w:p w:rsidR="000528FF" w:rsidRDefault="000528FF" w:rsidP="000528FF">
      <w:pPr>
        <w:pStyle w:val="ConsPlusNonformat"/>
        <w:contextualSpacing/>
        <w:jc w:val="both"/>
      </w:pPr>
      <w:r>
        <w:t>в  качестве  мероприятий  по  контролю, при проведении которых не требуется</w:t>
      </w:r>
    </w:p>
    <w:p w:rsidR="000528FF" w:rsidRDefault="000528FF" w:rsidP="000528FF">
      <w:pPr>
        <w:pStyle w:val="ConsPlusNonformat"/>
        <w:contextualSpacing/>
        <w:jc w:val="both"/>
      </w:pPr>
      <w:r>
        <w:t>взаимодействие     с    юридическими    лицами,    индивидуальными</w:t>
      </w:r>
    </w:p>
    <w:p w:rsidR="000528FF" w:rsidRDefault="000528FF" w:rsidP="000528FF">
      <w:pPr>
        <w:pStyle w:val="ConsPlusNonformat"/>
        <w:contextualSpacing/>
        <w:jc w:val="both"/>
      </w:pPr>
      <w:r>
        <w:t>предпринимателями,  ознакомление  проверяемого  лица  с актом обследования,</w:t>
      </w:r>
    </w:p>
    <w:p w:rsidR="000528FF" w:rsidRDefault="000528FF" w:rsidP="000528FF">
      <w:pPr>
        <w:pStyle w:val="ConsPlusNonformat"/>
        <w:contextualSpacing/>
        <w:jc w:val="both"/>
      </w:pPr>
      <w:r>
        <w:t>вручение акта обследования проверяемому лицу не производится.</w:t>
      </w:r>
    </w:p>
    <w:p w:rsidR="000528FF" w:rsidRDefault="000528FF" w:rsidP="000528FF">
      <w:pPr>
        <w:pStyle w:val="ConsPlusNormal"/>
        <w:contextualSpacing/>
        <w:jc w:val="both"/>
      </w:pPr>
    </w:p>
    <w:p w:rsidR="000528FF" w:rsidRDefault="000528FF" w:rsidP="000528FF">
      <w:pPr>
        <w:pStyle w:val="ConsPlusNormal"/>
        <w:contextualSpacing/>
        <w:jc w:val="both"/>
      </w:pPr>
    </w:p>
    <w:p w:rsidR="000528FF" w:rsidRDefault="000528FF" w:rsidP="000528FF">
      <w:pPr>
        <w:pStyle w:val="ConsPlusNormal"/>
        <w:contextualSpacing/>
        <w:jc w:val="both"/>
      </w:pPr>
    </w:p>
    <w:p w:rsidR="000528FF" w:rsidRDefault="000528FF" w:rsidP="000528FF">
      <w:pPr>
        <w:pStyle w:val="ConsPlusNormal"/>
        <w:contextualSpacing/>
        <w:jc w:val="both"/>
      </w:pPr>
    </w:p>
    <w:p w:rsidR="000528FF" w:rsidRDefault="000528FF" w:rsidP="000528FF">
      <w:pPr>
        <w:pStyle w:val="ConsPlusNormal"/>
        <w:contextualSpacing/>
        <w:jc w:val="both"/>
      </w:pPr>
    </w:p>
    <w:p w:rsidR="000528FF" w:rsidRDefault="000528FF" w:rsidP="000528FF">
      <w:pPr>
        <w:pStyle w:val="ConsPlusNormal"/>
        <w:contextualSpacing/>
        <w:jc w:val="right"/>
        <w:outlineLvl w:val="1"/>
      </w:pPr>
    </w:p>
    <w:p w:rsidR="000528FF" w:rsidRDefault="000528FF" w:rsidP="000528FF">
      <w:pPr>
        <w:pStyle w:val="ConsPlusNormal"/>
        <w:contextualSpacing/>
        <w:jc w:val="right"/>
        <w:outlineLvl w:val="1"/>
      </w:pPr>
    </w:p>
    <w:p w:rsidR="000528FF" w:rsidRDefault="000528FF" w:rsidP="000528FF">
      <w:pPr>
        <w:pStyle w:val="ConsPlusNormal"/>
        <w:contextualSpacing/>
        <w:jc w:val="right"/>
        <w:outlineLvl w:val="1"/>
      </w:pPr>
    </w:p>
    <w:p w:rsidR="000528FF" w:rsidRDefault="000528FF" w:rsidP="000528FF">
      <w:pPr>
        <w:pStyle w:val="ConsPlusNormal"/>
        <w:contextualSpacing/>
        <w:jc w:val="right"/>
        <w:outlineLvl w:val="1"/>
      </w:pPr>
    </w:p>
    <w:p w:rsidR="000528FF" w:rsidRDefault="000528FF" w:rsidP="000528FF">
      <w:pPr>
        <w:pStyle w:val="ConsPlusNormal"/>
        <w:contextualSpacing/>
        <w:jc w:val="right"/>
        <w:outlineLvl w:val="1"/>
      </w:pPr>
    </w:p>
    <w:p w:rsidR="00030778" w:rsidRDefault="00030778" w:rsidP="00030778">
      <w:pPr>
        <w:pStyle w:val="ConsPlusNormal"/>
        <w:ind w:left="4678"/>
        <w:contextualSpacing/>
        <w:outlineLvl w:val="1"/>
      </w:pPr>
      <w:r>
        <w:lastRenderedPageBreak/>
        <w:t>Приложение N 2</w:t>
      </w:r>
    </w:p>
    <w:p w:rsidR="00030778" w:rsidRDefault="00030778" w:rsidP="00030778">
      <w:pPr>
        <w:pStyle w:val="ConsPlusNormal"/>
        <w:ind w:left="4678"/>
        <w:contextualSpacing/>
        <w:jc w:val="both"/>
      </w:pPr>
      <w:r>
        <w:t>к Административному регламенту исполнения муниципальной функции по осуществлению муниципального жилищного контроля в границах муниципального образования Новомихайловский сельсовет</w:t>
      </w:r>
    </w:p>
    <w:p w:rsidR="000528FF" w:rsidRDefault="000528FF" w:rsidP="000528FF">
      <w:pPr>
        <w:pStyle w:val="ConsPlusNormal"/>
        <w:contextualSpacing/>
        <w:jc w:val="both"/>
      </w:pPr>
    </w:p>
    <w:p w:rsidR="000528FF" w:rsidRDefault="000528FF" w:rsidP="000528FF">
      <w:pPr>
        <w:pStyle w:val="ConsPlusNonformat"/>
        <w:contextualSpacing/>
        <w:jc w:val="both"/>
      </w:pPr>
      <w:r>
        <w:t xml:space="preserve">                                   Форма</w:t>
      </w:r>
    </w:p>
    <w:p w:rsidR="000528FF" w:rsidRDefault="000528FF" w:rsidP="000528FF">
      <w:pPr>
        <w:pStyle w:val="ConsPlusNonformat"/>
        <w:contextualSpacing/>
        <w:jc w:val="both"/>
      </w:pPr>
      <w:r>
        <w:t xml:space="preserve">                предостережения о недопустимости нарушения</w:t>
      </w:r>
    </w:p>
    <w:p w:rsidR="000528FF" w:rsidRDefault="000528FF" w:rsidP="000528FF">
      <w:pPr>
        <w:pStyle w:val="ConsPlusNonformat"/>
        <w:contextualSpacing/>
        <w:jc w:val="both"/>
      </w:pPr>
      <w:r>
        <w:t xml:space="preserve">                          обязательных требований</w:t>
      </w:r>
    </w:p>
    <w:p w:rsidR="000528FF" w:rsidRDefault="000528FF" w:rsidP="000528FF">
      <w:pPr>
        <w:pStyle w:val="ConsPlusNonformat"/>
        <w:contextualSpacing/>
        <w:jc w:val="both"/>
      </w:pPr>
    </w:p>
    <w:p w:rsidR="000528FF" w:rsidRDefault="000528FF" w:rsidP="000528FF">
      <w:pPr>
        <w:pStyle w:val="ConsPlusNonformat"/>
        <w:contextualSpacing/>
        <w:jc w:val="both"/>
      </w:pPr>
    </w:p>
    <w:p w:rsidR="000528FF" w:rsidRDefault="000528FF" w:rsidP="000528FF">
      <w:pPr>
        <w:pStyle w:val="ConsPlusNonformat"/>
        <w:contextualSpacing/>
        <w:jc w:val="both"/>
      </w:pPr>
      <w:bookmarkStart w:id="33" w:name="P865"/>
      <w:bookmarkEnd w:id="33"/>
      <w:r>
        <w:t xml:space="preserve">                         ПРЕДОСТЕРЕЖЕНИЕ N ______</w:t>
      </w:r>
    </w:p>
    <w:p w:rsidR="000528FF" w:rsidRDefault="000528FF" w:rsidP="000528FF">
      <w:pPr>
        <w:pStyle w:val="ConsPlusNonformat"/>
        <w:contextualSpacing/>
        <w:jc w:val="both"/>
      </w:pPr>
      <w:r>
        <w:t xml:space="preserve">            о недопустимости нарушения обязательных требований</w:t>
      </w:r>
    </w:p>
    <w:p w:rsidR="000528FF" w:rsidRDefault="000528FF" w:rsidP="000528FF">
      <w:pPr>
        <w:pStyle w:val="ConsPlusNonformat"/>
        <w:contextualSpacing/>
        <w:jc w:val="both"/>
      </w:pPr>
    </w:p>
    <w:p w:rsidR="000528FF" w:rsidRDefault="000528FF" w:rsidP="000528FF">
      <w:pPr>
        <w:pStyle w:val="ConsPlusNonformat"/>
        <w:contextualSpacing/>
        <w:jc w:val="both"/>
      </w:pPr>
      <w:r>
        <w:t xml:space="preserve">    </w:t>
      </w:r>
      <w:proofErr w:type="gramStart"/>
      <w:r>
        <w:t>с</w:t>
      </w:r>
      <w:proofErr w:type="gramEnd"/>
      <w:r>
        <w:t xml:space="preserve">. ________ </w:t>
      </w:r>
      <w:proofErr w:type="gramStart"/>
      <w:r>
        <w:t>Республика</w:t>
      </w:r>
      <w:proofErr w:type="gramEnd"/>
      <w:r>
        <w:t xml:space="preserve"> Хакасия                 "___" _________ 20__ г.</w:t>
      </w:r>
    </w:p>
    <w:p w:rsidR="000528FF" w:rsidRDefault="000528FF" w:rsidP="000528FF">
      <w:pPr>
        <w:pStyle w:val="ConsPlusNonformat"/>
        <w:contextualSpacing/>
        <w:jc w:val="both"/>
      </w:pPr>
    </w:p>
    <w:p w:rsidR="000528FF" w:rsidRDefault="000528FF" w:rsidP="000528FF">
      <w:pPr>
        <w:pStyle w:val="ConsPlusNonformat"/>
        <w:contextualSpacing/>
        <w:jc w:val="both"/>
      </w:pPr>
      <w:r>
        <w:t xml:space="preserve">    Орган муниципального жилищного контроля</w:t>
      </w:r>
    </w:p>
    <w:p w:rsidR="000528FF" w:rsidRDefault="000528FF" w:rsidP="000528FF">
      <w:pPr>
        <w:pStyle w:val="ConsPlusNonformat"/>
        <w:contextualSpacing/>
        <w:jc w:val="both"/>
      </w:pPr>
      <w:r>
        <w:t xml:space="preserve">  ____________________________________________________________</w:t>
      </w:r>
    </w:p>
    <w:p w:rsidR="000528FF" w:rsidRDefault="000528FF" w:rsidP="000528FF">
      <w:pPr>
        <w:pStyle w:val="ConsPlusNonformat"/>
        <w:contextualSpacing/>
        <w:jc w:val="both"/>
      </w:pPr>
      <w:r>
        <w:t xml:space="preserve">    _______________________________________________________________________</w:t>
      </w:r>
    </w:p>
    <w:p w:rsidR="000528FF" w:rsidRDefault="000528FF" w:rsidP="000528FF">
      <w:pPr>
        <w:pStyle w:val="ConsPlusNonformat"/>
        <w:contextualSpacing/>
        <w:jc w:val="both"/>
      </w:pPr>
      <w:r>
        <w:t xml:space="preserve">    </w:t>
      </w:r>
      <w:proofErr w:type="gramStart"/>
      <w:r>
        <w:t>(указать способ получения сведений о готовящихся нарушениях</w:t>
      </w:r>
      <w:proofErr w:type="gramEnd"/>
    </w:p>
    <w:p w:rsidR="000528FF" w:rsidRDefault="000528FF" w:rsidP="000528FF">
      <w:pPr>
        <w:pStyle w:val="ConsPlusNonformat"/>
        <w:contextualSpacing/>
        <w:jc w:val="both"/>
      </w:pPr>
    </w:p>
    <w:p w:rsidR="000528FF" w:rsidRDefault="000528FF" w:rsidP="000528FF">
      <w:pPr>
        <w:pStyle w:val="ConsPlusNonformat"/>
        <w:contextualSpacing/>
        <w:jc w:val="both"/>
      </w:pPr>
      <w:r>
        <w:t xml:space="preserve">    или  признаках  нарушений  обязательных  требований  в  соответствии  </w:t>
      </w:r>
      <w:proofErr w:type="gramStart"/>
      <w:r>
        <w:t>с</w:t>
      </w:r>
      <w:proofErr w:type="gramEnd"/>
    </w:p>
    <w:p w:rsidR="000528FF" w:rsidRDefault="000528FF" w:rsidP="000528FF">
      <w:pPr>
        <w:pStyle w:val="ConsPlusNonformat"/>
        <w:contextualSpacing/>
        <w:jc w:val="both"/>
      </w:pPr>
      <w:hyperlink r:id="rId142" w:history="1">
        <w:r>
          <w:rPr>
            <w:color w:val="0000FF"/>
          </w:rPr>
          <w:t>ч. 5 ст. 8.2</w:t>
        </w:r>
      </w:hyperlink>
      <w:r>
        <w:t xml:space="preserve">  Федерального  закона от 26.12.2008 N 294-ФЗ  "О  защите  прав</w:t>
      </w:r>
    </w:p>
    <w:p w:rsidR="000528FF" w:rsidRDefault="000528FF" w:rsidP="000528FF">
      <w:pPr>
        <w:pStyle w:val="ConsPlusNonformat"/>
        <w:contextualSpacing/>
        <w:jc w:val="both"/>
      </w:pPr>
      <w:r>
        <w:t>юридических   лиц  и   индивидуальных  предпринимателей  при  осуществлении</w:t>
      </w:r>
    </w:p>
    <w:p w:rsidR="000528FF" w:rsidRDefault="000528FF" w:rsidP="000528FF">
      <w:pPr>
        <w:pStyle w:val="ConsPlusNonformat"/>
        <w:contextualSpacing/>
        <w:jc w:val="both"/>
      </w:pPr>
      <w:r>
        <w:t>государственного контроля (надзора) и муниципального контроля")</w:t>
      </w:r>
    </w:p>
    <w:p w:rsidR="000528FF" w:rsidRDefault="000528FF" w:rsidP="000528FF">
      <w:pPr>
        <w:pStyle w:val="ConsPlusNonformat"/>
        <w:contextualSpacing/>
        <w:jc w:val="both"/>
      </w:pPr>
    </w:p>
    <w:p w:rsidR="000528FF" w:rsidRDefault="000528FF" w:rsidP="000528FF">
      <w:pPr>
        <w:pStyle w:val="ConsPlusNonformat"/>
        <w:contextualSpacing/>
        <w:jc w:val="both"/>
      </w:pPr>
      <w:r>
        <w:t xml:space="preserve">    получены   сведения  о   готовящихся   нарушениях/признаках   нарушений</w:t>
      </w:r>
    </w:p>
    <w:p w:rsidR="000528FF" w:rsidRDefault="000528FF" w:rsidP="000528FF">
      <w:pPr>
        <w:pStyle w:val="ConsPlusNonformat"/>
        <w:contextualSpacing/>
        <w:jc w:val="both"/>
      </w:pPr>
      <w:r>
        <w:t>(</w:t>
      </w:r>
      <w:proofErr w:type="gramStart"/>
      <w:r>
        <w:t>ненужное</w:t>
      </w:r>
      <w:proofErr w:type="gramEnd"/>
      <w:r>
        <w:t xml:space="preserve"> зачеркнуть) следующих обязательных требований:</w:t>
      </w:r>
    </w:p>
    <w:p w:rsidR="000528FF" w:rsidRDefault="000528FF" w:rsidP="000528FF">
      <w:pPr>
        <w:pStyle w:val="ConsPlusNonformat"/>
        <w:contextualSpacing/>
        <w:jc w:val="both"/>
      </w:pPr>
      <w:r>
        <w:t xml:space="preserve">    1) ___________________________________________________________________;</w:t>
      </w:r>
    </w:p>
    <w:p w:rsidR="000528FF" w:rsidRDefault="000528FF" w:rsidP="000528FF">
      <w:pPr>
        <w:pStyle w:val="ConsPlusNonformat"/>
        <w:contextualSpacing/>
        <w:jc w:val="both"/>
      </w:pPr>
      <w:r>
        <w:t xml:space="preserve">    </w:t>
      </w:r>
      <w:proofErr w:type="gramStart"/>
      <w:r>
        <w:t>(указать обязательные требования, установленные в отношении</w:t>
      </w:r>
      <w:proofErr w:type="gramEnd"/>
    </w:p>
    <w:p w:rsidR="000528FF" w:rsidRDefault="000528FF" w:rsidP="000528FF">
      <w:pPr>
        <w:pStyle w:val="ConsPlusNonformat"/>
        <w:contextualSpacing/>
        <w:jc w:val="both"/>
      </w:pPr>
      <w:r>
        <w:t xml:space="preserve">    2) ___________________________________________________________________;</w:t>
      </w:r>
    </w:p>
    <w:p w:rsidR="000528FF" w:rsidRDefault="000528FF" w:rsidP="000528FF">
      <w:pPr>
        <w:pStyle w:val="ConsPlusNonformat"/>
        <w:contextualSpacing/>
        <w:jc w:val="both"/>
      </w:pPr>
      <w:r>
        <w:t xml:space="preserve">    муниципального   жилищного  фонда  федеральными   законами  и  законами</w:t>
      </w:r>
    </w:p>
    <w:p w:rsidR="000528FF" w:rsidRDefault="000528FF" w:rsidP="000528FF">
      <w:pPr>
        <w:pStyle w:val="ConsPlusNonformat"/>
        <w:contextualSpacing/>
        <w:jc w:val="both"/>
      </w:pPr>
      <w:r>
        <w:t>Республики Хакасия</w:t>
      </w:r>
    </w:p>
    <w:p w:rsidR="000528FF" w:rsidRDefault="000528FF" w:rsidP="000528FF">
      <w:pPr>
        <w:pStyle w:val="ConsPlusNonformat"/>
        <w:contextualSpacing/>
        <w:jc w:val="both"/>
      </w:pPr>
      <w:r>
        <w:t xml:space="preserve">    3) ___________________________________________________________________,</w:t>
      </w:r>
    </w:p>
    <w:p w:rsidR="000528FF" w:rsidRDefault="000528FF" w:rsidP="000528FF">
      <w:pPr>
        <w:pStyle w:val="ConsPlusNonformat"/>
        <w:contextualSpacing/>
        <w:jc w:val="both"/>
      </w:pPr>
      <w:r>
        <w:t xml:space="preserve">    в области жилищных отношений, а также муниципальными правовыми актами)</w:t>
      </w:r>
    </w:p>
    <w:p w:rsidR="000528FF" w:rsidRDefault="000528FF" w:rsidP="000528FF">
      <w:pPr>
        <w:pStyle w:val="ConsPlusNonformat"/>
        <w:contextualSpacing/>
        <w:jc w:val="both"/>
      </w:pPr>
    </w:p>
    <w:p w:rsidR="000528FF" w:rsidRDefault="000528FF" w:rsidP="000528FF">
      <w:pPr>
        <w:pStyle w:val="ConsPlusNonformat"/>
        <w:contextualSpacing/>
        <w:jc w:val="both"/>
      </w:pPr>
      <w:r>
        <w:t xml:space="preserve">    лицом _________________________________________________________________</w:t>
      </w:r>
    </w:p>
    <w:p w:rsidR="000528FF" w:rsidRDefault="000528FF" w:rsidP="000528FF">
      <w:pPr>
        <w:pStyle w:val="ConsPlusNonformat"/>
        <w:contextualSpacing/>
        <w:jc w:val="both"/>
      </w:pPr>
      <w:r>
        <w:t xml:space="preserve">    </w:t>
      </w:r>
      <w:proofErr w:type="gramStart"/>
      <w:r>
        <w:t>(указать полное и (в случае, если  имеется)  сокращенное  наименование,</w:t>
      </w:r>
      <w:proofErr w:type="gramEnd"/>
    </w:p>
    <w:p w:rsidR="000528FF" w:rsidRDefault="000528FF" w:rsidP="000528FF">
      <w:pPr>
        <w:pStyle w:val="ConsPlusNonformat"/>
        <w:contextualSpacing/>
        <w:jc w:val="both"/>
      </w:pPr>
      <w:r>
        <w:t xml:space="preserve">в том числе </w:t>
      </w:r>
      <w:proofErr w:type="gramStart"/>
      <w:r>
        <w:t>фирменное</w:t>
      </w:r>
      <w:proofErr w:type="gramEnd"/>
    </w:p>
    <w:p w:rsidR="000528FF" w:rsidRDefault="000528FF" w:rsidP="000528FF">
      <w:pPr>
        <w:pStyle w:val="ConsPlusNonformat"/>
        <w:contextualSpacing/>
        <w:jc w:val="both"/>
      </w:pPr>
      <w:r>
        <w:t xml:space="preserve">    наименование юридического лица, ОГРН, адрес места нахождения,</w:t>
      </w:r>
    </w:p>
    <w:p w:rsidR="000528FF" w:rsidRDefault="000528FF" w:rsidP="000528FF">
      <w:pPr>
        <w:pStyle w:val="ConsPlusNonformat"/>
        <w:contextualSpacing/>
        <w:jc w:val="both"/>
      </w:pPr>
      <w:r>
        <w:t xml:space="preserve">    _______________________________________________________________________</w:t>
      </w:r>
    </w:p>
    <w:p w:rsidR="000528FF" w:rsidRDefault="000528FF" w:rsidP="000528FF">
      <w:pPr>
        <w:pStyle w:val="ConsPlusNonformat"/>
        <w:contextualSpacing/>
        <w:jc w:val="both"/>
      </w:pPr>
      <w:r>
        <w:t xml:space="preserve">    ______________________________________________________________________,</w:t>
      </w:r>
    </w:p>
    <w:p w:rsidR="000528FF" w:rsidRDefault="000528FF" w:rsidP="000528FF">
      <w:pPr>
        <w:pStyle w:val="ConsPlusNonformat"/>
        <w:contextualSpacing/>
        <w:jc w:val="both"/>
      </w:pPr>
      <w:r>
        <w:t xml:space="preserve">    фамилию, имя, отчество (при  наличии), ОГРНИП, адрес  места  жительства</w:t>
      </w:r>
    </w:p>
    <w:p w:rsidR="000528FF" w:rsidRDefault="000528FF" w:rsidP="000528FF">
      <w:pPr>
        <w:pStyle w:val="ConsPlusNonformat"/>
        <w:contextualSpacing/>
        <w:jc w:val="both"/>
      </w:pPr>
      <w:r>
        <w:t>индивидуального предпринимателя, в отношении которого получены  сведения  о</w:t>
      </w:r>
    </w:p>
    <w:p w:rsidR="000528FF" w:rsidRDefault="000528FF" w:rsidP="000528FF">
      <w:pPr>
        <w:pStyle w:val="ConsPlusNonformat"/>
        <w:contextualSpacing/>
        <w:jc w:val="both"/>
      </w:pPr>
      <w:r>
        <w:t xml:space="preserve">готовящихся </w:t>
      </w:r>
      <w:proofErr w:type="gramStart"/>
      <w:r>
        <w:t>нарушениях</w:t>
      </w:r>
      <w:proofErr w:type="gramEnd"/>
      <w:r>
        <w:t xml:space="preserve"> или признаках нарушений обязательных требований)</w:t>
      </w:r>
    </w:p>
    <w:p w:rsidR="000528FF" w:rsidRDefault="000528FF" w:rsidP="000528FF">
      <w:pPr>
        <w:pStyle w:val="ConsPlusNonformat"/>
        <w:contextualSpacing/>
        <w:jc w:val="both"/>
      </w:pPr>
    </w:p>
    <w:p w:rsidR="000528FF" w:rsidRDefault="000528FF" w:rsidP="000528FF">
      <w:pPr>
        <w:pStyle w:val="ConsPlusNonformat"/>
        <w:contextualSpacing/>
        <w:jc w:val="both"/>
      </w:pPr>
      <w:r>
        <w:t xml:space="preserve">    </w:t>
      </w:r>
      <w:proofErr w:type="gramStart"/>
      <w:r>
        <w:t>которое</w:t>
      </w:r>
      <w:proofErr w:type="gramEnd"/>
      <w:r>
        <w:t xml:space="preserve"> осуществляет деятельность по управлению многоквартирными домами</w:t>
      </w:r>
    </w:p>
    <w:p w:rsidR="000528FF" w:rsidRDefault="000528FF" w:rsidP="000528FF">
      <w:pPr>
        <w:pStyle w:val="ConsPlusNonformat"/>
        <w:contextualSpacing/>
        <w:jc w:val="both"/>
      </w:pPr>
      <w:r>
        <w:t>и деятельность  по  оказанию услуг и (или) выполнению работ по содержанию и</w:t>
      </w:r>
    </w:p>
    <w:p w:rsidR="000528FF" w:rsidRDefault="000528FF" w:rsidP="000528FF">
      <w:pPr>
        <w:pStyle w:val="ConsPlusNonformat"/>
        <w:contextualSpacing/>
        <w:jc w:val="both"/>
      </w:pPr>
      <w:r>
        <w:t xml:space="preserve">ремонту   общего   имущества  в  многоквартирных  домах,  расположенных  </w:t>
      </w:r>
      <w:proofErr w:type="gramStart"/>
      <w:r>
        <w:t>по</w:t>
      </w:r>
      <w:proofErr w:type="gramEnd"/>
    </w:p>
    <w:p w:rsidR="000528FF" w:rsidRDefault="000528FF" w:rsidP="000528FF">
      <w:pPr>
        <w:pStyle w:val="ConsPlusNonformat"/>
        <w:contextualSpacing/>
        <w:jc w:val="both"/>
      </w:pPr>
      <w:r>
        <w:t>адрес</w:t>
      </w:r>
      <w:proofErr w:type="gramStart"/>
      <w:r>
        <w:t>у(</w:t>
      </w:r>
      <w:proofErr w:type="spellStart"/>
      <w:proofErr w:type="gramEnd"/>
      <w:r>
        <w:t>ам</w:t>
      </w:r>
      <w:proofErr w:type="spellEnd"/>
      <w:r>
        <w:t>): _______________________________________________________________</w:t>
      </w:r>
    </w:p>
    <w:p w:rsidR="000528FF" w:rsidRDefault="000528FF" w:rsidP="000528FF">
      <w:pPr>
        <w:pStyle w:val="ConsPlusNonformat"/>
        <w:contextualSpacing/>
        <w:jc w:val="both"/>
      </w:pPr>
      <w:r>
        <w:t xml:space="preserve">    ______________________________________________________________________,</w:t>
      </w:r>
    </w:p>
    <w:p w:rsidR="000528FF" w:rsidRDefault="000528FF" w:rsidP="000528FF">
      <w:pPr>
        <w:pStyle w:val="ConsPlusNonformat"/>
        <w:contextualSpacing/>
        <w:jc w:val="both"/>
      </w:pPr>
      <w:r>
        <w:t xml:space="preserve">    (указать   адре</w:t>
      </w:r>
      <w:proofErr w:type="gramStart"/>
      <w:r>
        <w:t>с(</w:t>
      </w:r>
      <w:proofErr w:type="gramEnd"/>
      <w:r>
        <w:t>а)   многоквартирного(</w:t>
      </w:r>
      <w:proofErr w:type="spellStart"/>
      <w:r>
        <w:t>ых</w:t>
      </w:r>
      <w:proofErr w:type="spellEnd"/>
      <w:r>
        <w:t>)  дома(</w:t>
      </w:r>
      <w:proofErr w:type="spellStart"/>
      <w:r>
        <w:t>ов</w:t>
      </w:r>
      <w:proofErr w:type="spellEnd"/>
      <w:r>
        <w:t>),  жилых  помещений</w:t>
      </w:r>
    </w:p>
    <w:p w:rsidR="000528FF" w:rsidRDefault="000528FF" w:rsidP="000528FF">
      <w:pPr>
        <w:pStyle w:val="ConsPlusNonformat"/>
        <w:contextualSpacing/>
        <w:jc w:val="both"/>
      </w:pPr>
      <w:r>
        <w:t>муниципального жилищного фонда)</w:t>
      </w:r>
    </w:p>
    <w:p w:rsidR="000528FF" w:rsidRDefault="000528FF" w:rsidP="000528FF">
      <w:pPr>
        <w:pStyle w:val="ConsPlusNonformat"/>
        <w:contextualSpacing/>
        <w:jc w:val="both"/>
      </w:pPr>
      <w:r>
        <w:t xml:space="preserve">    _______________________________________________________________________</w:t>
      </w:r>
    </w:p>
    <w:p w:rsidR="000528FF" w:rsidRDefault="000528FF" w:rsidP="000528FF">
      <w:pPr>
        <w:pStyle w:val="ConsPlusNonformat"/>
        <w:contextualSpacing/>
        <w:jc w:val="both"/>
      </w:pPr>
      <w:r>
        <w:t xml:space="preserve">    _______________________________________________________________________</w:t>
      </w:r>
    </w:p>
    <w:p w:rsidR="000528FF" w:rsidRDefault="000528FF" w:rsidP="000528FF">
      <w:pPr>
        <w:pStyle w:val="ConsPlusNonformat"/>
        <w:contextualSpacing/>
        <w:jc w:val="both"/>
      </w:pPr>
    </w:p>
    <w:p w:rsidR="000528FF" w:rsidRDefault="000528FF" w:rsidP="000528FF">
      <w:pPr>
        <w:pStyle w:val="ConsPlusNonformat"/>
        <w:contextualSpacing/>
        <w:jc w:val="both"/>
      </w:pPr>
      <w:r>
        <w:t xml:space="preserve">    следующие  действия  (бездействие)  которого   </w:t>
      </w:r>
      <w:proofErr w:type="gramStart"/>
      <w:r>
        <w:t>приводят</w:t>
      </w:r>
      <w:proofErr w:type="gramEnd"/>
      <w:r>
        <w:t>/могут  привести</w:t>
      </w:r>
    </w:p>
    <w:p w:rsidR="000528FF" w:rsidRDefault="000528FF" w:rsidP="000528FF">
      <w:pPr>
        <w:pStyle w:val="ConsPlusNonformat"/>
        <w:contextualSpacing/>
        <w:jc w:val="both"/>
      </w:pPr>
      <w:r>
        <w:t>(</w:t>
      </w:r>
      <w:proofErr w:type="gramStart"/>
      <w:r>
        <w:t>ненужное</w:t>
      </w:r>
      <w:proofErr w:type="gramEnd"/>
      <w:r>
        <w:t xml:space="preserve"> зачеркнуть) к нарушению вышеуказанных обязательных требований:</w:t>
      </w:r>
    </w:p>
    <w:p w:rsidR="000528FF" w:rsidRDefault="000528FF" w:rsidP="000528FF">
      <w:pPr>
        <w:pStyle w:val="ConsPlusNonformat"/>
        <w:contextualSpacing/>
        <w:jc w:val="both"/>
      </w:pPr>
      <w:r>
        <w:t xml:space="preserve">    1) ___________________________________________________________________;</w:t>
      </w:r>
    </w:p>
    <w:p w:rsidR="000528FF" w:rsidRDefault="000528FF" w:rsidP="000528FF">
      <w:pPr>
        <w:pStyle w:val="ConsPlusNonformat"/>
        <w:contextualSpacing/>
        <w:jc w:val="both"/>
      </w:pPr>
      <w:r>
        <w:t xml:space="preserve">    </w:t>
      </w:r>
      <w:proofErr w:type="gramStart"/>
      <w:r>
        <w:t>(указать информацию о том, какие  действия  (бездействие)  юридического</w:t>
      </w:r>
      <w:proofErr w:type="gramEnd"/>
    </w:p>
    <w:p w:rsidR="000528FF" w:rsidRDefault="000528FF" w:rsidP="000528FF">
      <w:pPr>
        <w:pStyle w:val="ConsPlusNonformat"/>
        <w:contextualSpacing/>
        <w:jc w:val="both"/>
      </w:pPr>
      <w:r>
        <w:t xml:space="preserve">лица или индивидуального предпринимателя  приводят  или  могут  привести  </w:t>
      </w:r>
      <w:proofErr w:type="gramStart"/>
      <w:r>
        <w:t>к</w:t>
      </w:r>
      <w:proofErr w:type="gramEnd"/>
    </w:p>
    <w:p w:rsidR="000528FF" w:rsidRDefault="000528FF" w:rsidP="000528FF">
      <w:pPr>
        <w:pStyle w:val="ConsPlusNonformat"/>
        <w:contextualSpacing/>
        <w:jc w:val="both"/>
      </w:pPr>
      <w:r>
        <w:lastRenderedPageBreak/>
        <w:t>нарушению обязательных требований)</w:t>
      </w:r>
    </w:p>
    <w:p w:rsidR="000528FF" w:rsidRDefault="000528FF" w:rsidP="000528FF">
      <w:pPr>
        <w:pStyle w:val="ConsPlusNonformat"/>
        <w:contextualSpacing/>
        <w:jc w:val="both"/>
      </w:pPr>
      <w:r>
        <w:t xml:space="preserve">    2) ___________________________________________________________________;</w:t>
      </w:r>
    </w:p>
    <w:p w:rsidR="000528FF" w:rsidRDefault="000528FF" w:rsidP="000528FF">
      <w:pPr>
        <w:pStyle w:val="ConsPlusNonformat"/>
        <w:contextualSpacing/>
        <w:jc w:val="both"/>
      </w:pPr>
      <w:r>
        <w:t xml:space="preserve">    3) ___________________________________________________________________.</w:t>
      </w:r>
    </w:p>
    <w:p w:rsidR="000528FF" w:rsidRDefault="000528FF" w:rsidP="000528FF">
      <w:pPr>
        <w:pStyle w:val="ConsPlusNonformat"/>
        <w:contextualSpacing/>
        <w:jc w:val="both"/>
      </w:pPr>
    </w:p>
    <w:p w:rsidR="000528FF" w:rsidRDefault="000528FF" w:rsidP="000528FF">
      <w:pPr>
        <w:pStyle w:val="ConsPlusNonformat"/>
        <w:contextualSpacing/>
        <w:jc w:val="both"/>
      </w:pPr>
      <w:r>
        <w:t xml:space="preserve">    В  целях  профилактики  нарушений  обязательных  требований  орган муниципального жилищного контроля предлагает ________________________________________________________________</w:t>
      </w:r>
    </w:p>
    <w:p w:rsidR="000528FF" w:rsidRDefault="000528FF" w:rsidP="000528FF">
      <w:pPr>
        <w:pStyle w:val="ConsPlusNonformat"/>
        <w:contextualSpacing/>
        <w:jc w:val="both"/>
      </w:pPr>
      <w:r>
        <w:t>___________________________________________________________________________</w:t>
      </w:r>
    </w:p>
    <w:p w:rsidR="000528FF" w:rsidRDefault="000528FF" w:rsidP="000528FF">
      <w:pPr>
        <w:pStyle w:val="ConsPlusNonformat"/>
        <w:contextualSpacing/>
        <w:jc w:val="both"/>
      </w:pPr>
      <w:r>
        <w:t xml:space="preserve">    </w:t>
      </w:r>
      <w:proofErr w:type="gramStart"/>
      <w:r>
        <w:t>(указать полное и (в случае, если имеется) сокращенное наименование,</w:t>
      </w:r>
      <w:proofErr w:type="gramEnd"/>
    </w:p>
    <w:p w:rsidR="000528FF" w:rsidRDefault="000528FF" w:rsidP="000528FF">
      <w:pPr>
        <w:pStyle w:val="ConsPlusNonformat"/>
        <w:contextualSpacing/>
        <w:jc w:val="both"/>
      </w:pPr>
      <w:r>
        <w:t xml:space="preserve">    в том числе фирменное наименование юридического лица, ОГРН,</w:t>
      </w:r>
    </w:p>
    <w:p w:rsidR="000528FF" w:rsidRDefault="000528FF" w:rsidP="000528FF">
      <w:pPr>
        <w:pStyle w:val="ConsPlusNonformat"/>
        <w:contextualSpacing/>
        <w:jc w:val="both"/>
      </w:pPr>
      <w:r>
        <w:t xml:space="preserve">    _______________________________________________________________________</w:t>
      </w:r>
    </w:p>
    <w:p w:rsidR="000528FF" w:rsidRDefault="000528FF" w:rsidP="000528FF">
      <w:pPr>
        <w:pStyle w:val="ConsPlusNonformat"/>
        <w:contextualSpacing/>
        <w:jc w:val="both"/>
      </w:pPr>
      <w:r>
        <w:t xml:space="preserve">    фамилию,  имя,   отчество   (при   наличии),   ОГРНИП   </w:t>
      </w:r>
      <w:proofErr w:type="gramStart"/>
      <w:r>
        <w:t>индивидуального</w:t>
      </w:r>
      <w:proofErr w:type="gramEnd"/>
    </w:p>
    <w:p w:rsidR="000528FF" w:rsidRDefault="000528FF" w:rsidP="000528FF">
      <w:pPr>
        <w:pStyle w:val="ConsPlusNonformat"/>
        <w:contextualSpacing/>
        <w:jc w:val="both"/>
      </w:pPr>
      <w:r>
        <w:t xml:space="preserve">предпринимателя,  в  отношении  которого  получены  сведения о  </w:t>
      </w:r>
      <w:proofErr w:type="gramStart"/>
      <w:r>
        <w:t>готовящихся</w:t>
      </w:r>
      <w:proofErr w:type="gramEnd"/>
    </w:p>
    <w:p w:rsidR="000528FF" w:rsidRDefault="000528FF" w:rsidP="000528FF">
      <w:pPr>
        <w:pStyle w:val="ConsPlusNonformat"/>
        <w:contextualSpacing/>
        <w:jc w:val="both"/>
      </w:pPr>
      <w:proofErr w:type="gramStart"/>
      <w:r>
        <w:t>нарушениях</w:t>
      </w:r>
      <w:proofErr w:type="gramEnd"/>
      <w:r>
        <w:t xml:space="preserve"> или признаках нарушений обязательных требований)</w:t>
      </w:r>
    </w:p>
    <w:p w:rsidR="000528FF" w:rsidRDefault="000528FF" w:rsidP="000528FF">
      <w:pPr>
        <w:pStyle w:val="ConsPlusNonformat"/>
        <w:contextualSpacing/>
        <w:jc w:val="both"/>
      </w:pPr>
    </w:p>
    <w:p w:rsidR="000528FF" w:rsidRDefault="000528FF" w:rsidP="000528FF">
      <w:pPr>
        <w:pStyle w:val="ConsPlusNonformat"/>
        <w:contextualSpacing/>
        <w:jc w:val="both"/>
      </w:pPr>
      <w:r>
        <w:t xml:space="preserve">    принять   следующие  меры   по   обеспечению  соблюдения   </w:t>
      </w:r>
      <w:proofErr w:type="gramStart"/>
      <w:r>
        <w:t>обязательных</w:t>
      </w:r>
      <w:proofErr w:type="gramEnd"/>
    </w:p>
    <w:p w:rsidR="000528FF" w:rsidRDefault="000528FF" w:rsidP="000528FF">
      <w:pPr>
        <w:pStyle w:val="ConsPlusNonformat"/>
        <w:contextualSpacing/>
        <w:jc w:val="both"/>
      </w:pPr>
      <w:r>
        <w:t>требований:</w:t>
      </w:r>
    </w:p>
    <w:p w:rsidR="000528FF" w:rsidRDefault="000528FF" w:rsidP="000528FF">
      <w:pPr>
        <w:pStyle w:val="ConsPlusNonformat"/>
        <w:contextualSpacing/>
        <w:jc w:val="both"/>
      </w:pPr>
      <w:r>
        <w:t xml:space="preserve">    1) ____________________________________________________________________</w:t>
      </w:r>
    </w:p>
    <w:p w:rsidR="000528FF" w:rsidRDefault="000528FF" w:rsidP="000528FF">
      <w:pPr>
        <w:pStyle w:val="ConsPlusNonformat"/>
        <w:contextualSpacing/>
        <w:jc w:val="both"/>
      </w:pPr>
      <w:r>
        <w:t xml:space="preserve">    ______________________________________________________________________;</w:t>
      </w:r>
    </w:p>
    <w:p w:rsidR="000528FF" w:rsidRDefault="000528FF" w:rsidP="000528FF">
      <w:pPr>
        <w:pStyle w:val="ConsPlusNonformat"/>
        <w:contextualSpacing/>
        <w:jc w:val="both"/>
      </w:pPr>
      <w:r>
        <w:t xml:space="preserve">    </w:t>
      </w:r>
      <w:proofErr w:type="gramStart"/>
      <w:r>
        <w:t>(указать, какие необходимо совершить  действия,  провести  мероприятия,</w:t>
      </w:r>
      <w:proofErr w:type="gramEnd"/>
    </w:p>
    <w:p w:rsidR="000528FF" w:rsidRDefault="000528FF" w:rsidP="000528FF">
      <w:pPr>
        <w:pStyle w:val="ConsPlusNonformat"/>
        <w:contextualSpacing/>
        <w:jc w:val="both"/>
      </w:pPr>
      <w:proofErr w:type="gramStart"/>
      <w:r>
        <w:t>направленные</w:t>
      </w:r>
      <w:proofErr w:type="gramEnd"/>
      <w:r>
        <w:t xml:space="preserve">   на  устранение  обстоятельств,  послуживших  основанием  для</w:t>
      </w:r>
    </w:p>
    <w:p w:rsidR="000528FF" w:rsidRDefault="000528FF" w:rsidP="000528FF">
      <w:pPr>
        <w:pStyle w:val="ConsPlusNonformat"/>
        <w:contextualSpacing/>
        <w:jc w:val="both"/>
      </w:pPr>
      <w:r>
        <w:t>направления настоящего предостережения)</w:t>
      </w:r>
    </w:p>
    <w:p w:rsidR="000528FF" w:rsidRDefault="000528FF" w:rsidP="000528FF">
      <w:pPr>
        <w:pStyle w:val="ConsPlusNonformat"/>
        <w:contextualSpacing/>
        <w:jc w:val="both"/>
      </w:pPr>
      <w:r>
        <w:t xml:space="preserve">    2) ____________________________________________________________________</w:t>
      </w:r>
    </w:p>
    <w:p w:rsidR="000528FF" w:rsidRDefault="000528FF" w:rsidP="000528FF">
      <w:pPr>
        <w:pStyle w:val="ConsPlusNonformat"/>
        <w:contextualSpacing/>
        <w:jc w:val="both"/>
      </w:pPr>
      <w:r>
        <w:t xml:space="preserve">    ______________________________________________________________________;</w:t>
      </w:r>
    </w:p>
    <w:p w:rsidR="000528FF" w:rsidRDefault="000528FF" w:rsidP="000528FF">
      <w:pPr>
        <w:pStyle w:val="ConsPlusNonformat"/>
        <w:contextualSpacing/>
        <w:jc w:val="both"/>
      </w:pPr>
      <w:r>
        <w:t xml:space="preserve">    3) ____________________________________________________________________</w:t>
      </w:r>
    </w:p>
    <w:p w:rsidR="000528FF" w:rsidRDefault="000528FF" w:rsidP="000528FF">
      <w:pPr>
        <w:pStyle w:val="ConsPlusNonformat"/>
        <w:contextualSpacing/>
        <w:jc w:val="both"/>
      </w:pPr>
      <w:r>
        <w:t xml:space="preserve">    ______________________________________________________________________,</w:t>
      </w:r>
    </w:p>
    <w:p w:rsidR="000528FF" w:rsidRDefault="000528FF" w:rsidP="000528FF">
      <w:pPr>
        <w:pStyle w:val="ConsPlusNonformat"/>
        <w:contextualSpacing/>
        <w:jc w:val="both"/>
      </w:pPr>
    </w:p>
    <w:p w:rsidR="000528FF" w:rsidRDefault="000528FF" w:rsidP="000528FF">
      <w:pPr>
        <w:pStyle w:val="ConsPlusNonformat"/>
        <w:contextualSpacing/>
        <w:jc w:val="both"/>
      </w:pPr>
      <w:r>
        <w:t xml:space="preserve">    и направить в орган муниципального жилищного контроля в срок _____________________________________________</w:t>
      </w:r>
    </w:p>
    <w:p w:rsidR="000528FF" w:rsidRDefault="000528FF" w:rsidP="000528FF">
      <w:pPr>
        <w:pStyle w:val="ConsPlusNonformat"/>
        <w:contextualSpacing/>
        <w:jc w:val="both"/>
      </w:pPr>
      <w:r>
        <w:t xml:space="preserve">    </w:t>
      </w:r>
      <w:proofErr w:type="gramStart"/>
      <w:r>
        <w:t>(указать срок (не менее 60 дней со дня направления предостережения) для</w:t>
      </w:r>
      <w:proofErr w:type="gramEnd"/>
    </w:p>
    <w:p w:rsidR="000528FF" w:rsidRDefault="000528FF" w:rsidP="000528FF">
      <w:pPr>
        <w:pStyle w:val="ConsPlusNonformat"/>
        <w:contextualSpacing/>
        <w:jc w:val="both"/>
      </w:pPr>
      <w:r>
        <w:t>направления юридическим лицом, индивидуальным предпринимателем  уведомления</w:t>
      </w:r>
    </w:p>
    <w:p w:rsidR="000528FF" w:rsidRDefault="000528FF" w:rsidP="000528FF">
      <w:pPr>
        <w:pStyle w:val="ConsPlusNonformat"/>
        <w:contextualSpacing/>
        <w:jc w:val="both"/>
      </w:pPr>
      <w:r>
        <w:t>об исполнении предостережения)</w:t>
      </w:r>
    </w:p>
    <w:p w:rsidR="000528FF" w:rsidRDefault="000528FF" w:rsidP="000528FF">
      <w:pPr>
        <w:pStyle w:val="ConsPlusNonformat"/>
        <w:contextualSpacing/>
        <w:jc w:val="both"/>
      </w:pPr>
    </w:p>
    <w:p w:rsidR="000528FF" w:rsidRDefault="000528FF" w:rsidP="000528FF">
      <w:pPr>
        <w:pStyle w:val="ConsPlusNonformat"/>
        <w:contextualSpacing/>
        <w:jc w:val="both"/>
      </w:pPr>
      <w:r>
        <w:t xml:space="preserve">    при отсутствии возражений уведомление об  исполнении предостережения, </w:t>
      </w:r>
      <w:proofErr w:type="gramStart"/>
      <w:r>
        <w:t>в</w:t>
      </w:r>
      <w:proofErr w:type="gramEnd"/>
    </w:p>
    <w:p w:rsidR="000528FF" w:rsidRDefault="000528FF" w:rsidP="000528FF">
      <w:pPr>
        <w:pStyle w:val="ConsPlusNonformat"/>
        <w:contextualSpacing/>
        <w:jc w:val="both"/>
      </w:pPr>
      <w:r>
        <w:t>котором указываются:</w:t>
      </w:r>
    </w:p>
    <w:p w:rsidR="000528FF" w:rsidRDefault="000528FF" w:rsidP="000528FF">
      <w:pPr>
        <w:pStyle w:val="ConsPlusNonformat"/>
        <w:contextualSpacing/>
        <w:jc w:val="both"/>
      </w:pPr>
      <w:r>
        <w:t xml:space="preserve">    а) наименование юридического лица, фамилия, имя, отчество (при наличии)</w:t>
      </w:r>
    </w:p>
    <w:p w:rsidR="000528FF" w:rsidRDefault="000528FF" w:rsidP="000528FF">
      <w:pPr>
        <w:pStyle w:val="ConsPlusNonformat"/>
        <w:contextualSpacing/>
        <w:jc w:val="both"/>
      </w:pPr>
      <w:r>
        <w:t>индивидуального предпринимателя;</w:t>
      </w:r>
    </w:p>
    <w:p w:rsidR="000528FF" w:rsidRDefault="000528FF" w:rsidP="000528FF">
      <w:pPr>
        <w:pStyle w:val="ConsPlusNonformat"/>
        <w:contextualSpacing/>
        <w:jc w:val="both"/>
      </w:pPr>
      <w:r>
        <w:t xml:space="preserve">    б) идентификационный  номер  налогоплательщика  -  юридического   лица,</w:t>
      </w:r>
    </w:p>
    <w:p w:rsidR="000528FF" w:rsidRDefault="000528FF" w:rsidP="000528FF">
      <w:pPr>
        <w:pStyle w:val="ConsPlusNonformat"/>
        <w:contextualSpacing/>
        <w:jc w:val="both"/>
      </w:pPr>
      <w:r>
        <w:t>индивидуального предпринимателя;</w:t>
      </w:r>
    </w:p>
    <w:p w:rsidR="000528FF" w:rsidRDefault="000528FF" w:rsidP="000528FF">
      <w:pPr>
        <w:pStyle w:val="ConsPlusNonformat"/>
        <w:contextualSpacing/>
        <w:jc w:val="both"/>
      </w:pPr>
      <w:r>
        <w:t xml:space="preserve">    в) дата  и  номер  предостережения,  направленного в адрес юридического</w:t>
      </w:r>
    </w:p>
    <w:p w:rsidR="000528FF" w:rsidRDefault="000528FF" w:rsidP="000528FF">
      <w:pPr>
        <w:pStyle w:val="ConsPlusNonformat"/>
        <w:contextualSpacing/>
        <w:jc w:val="both"/>
      </w:pPr>
      <w:r>
        <w:t>лица, индивидуального предпринимателя;</w:t>
      </w:r>
    </w:p>
    <w:p w:rsidR="000528FF" w:rsidRDefault="000528FF" w:rsidP="000528FF">
      <w:pPr>
        <w:pStyle w:val="ConsPlusNonformat"/>
        <w:contextualSpacing/>
        <w:jc w:val="both"/>
      </w:pPr>
      <w:r>
        <w:t xml:space="preserve">    г) сведения  о  </w:t>
      </w:r>
      <w:proofErr w:type="gramStart"/>
      <w:r>
        <w:t>принятых</w:t>
      </w:r>
      <w:proofErr w:type="gramEnd"/>
      <w:r>
        <w:t xml:space="preserve">  по  результатам  рассмотрения предостережения</w:t>
      </w:r>
    </w:p>
    <w:p w:rsidR="000528FF" w:rsidRDefault="000528FF" w:rsidP="000528FF">
      <w:pPr>
        <w:pStyle w:val="ConsPlusNonformat"/>
        <w:contextualSpacing/>
        <w:jc w:val="both"/>
      </w:pPr>
      <w:proofErr w:type="gramStart"/>
      <w:r>
        <w:t>мерах</w:t>
      </w:r>
      <w:proofErr w:type="gramEnd"/>
      <w:r>
        <w:t xml:space="preserve"> по обеспечению соблюдения обязательных требований.</w:t>
      </w:r>
    </w:p>
    <w:p w:rsidR="000528FF" w:rsidRDefault="000528FF" w:rsidP="000528FF">
      <w:pPr>
        <w:pStyle w:val="ConsPlusNonformat"/>
        <w:contextualSpacing/>
        <w:jc w:val="both"/>
      </w:pPr>
    </w:p>
    <w:p w:rsidR="000528FF" w:rsidRDefault="000528FF" w:rsidP="000528FF">
      <w:pPr>
        <w:pStyle w:val="ConsPlusNonformat"/>
        <w:contextualSpacing/>
        <w:jc w:val="both"/>
      </w:pPr>
      <w:r>
        <w:t xml:space="preserve">    По  результатам  рассмотрения  настоящего  предостережения  могут  быть</w:t>
      </w:r>
    </w:p>
    <w:p w:rsidR="000528FF" w:rsidRDefault="000528FF" w:rsidP="000528FF">
      <w:pPr>
        <w:pStyle w:val="ConsPlusNonformat"/>
        <w:contextualSpacing/>
        <w:jc w:val="both"/>
      </w:pPr>
      <w:r>
        <w:t>поданы возражения, в которых указываются:</w:t>
      </w:r>
    </w:p>
    <w:p w:rsidR="000528FF" w:rsidRDefault="000528FF" w:rsidP="000528FF">
      <w:pPr>
        <w:pStyle w:val="ConsPlusNonformat"/>
        <w:contextualSpacing/>
        <w:jc w:val="both"/>
      </w:pPr>
      <w:r>
        <w:t xml:space="preserve">    а) наименование юридического лица, фамилия, имя, отчество (при наличии)</w:t>
      </w:r>
    </w:p>
    <w:p w:rsidR="000528FF" w:rsidRDefault="000528FF" w:rsidP="000528FF">
      <w:pPr>
        <w:pStyle w:val="ConsPlusNonformat"/>
        <w:contextualSpacing/>
        <w:jc w:val="both"/>
      </w:pPr>
      <w:r>
        <w:t>индивидуального предпринимателя;</w:t>
      </w:r>
    </w:p>
    <w:p w:rsidR="000528FF" w:rsidRDefault="000528FF" w:rsidP="000528FF">
      <w:pPr>
        <w:pStyle w:val="ConsPlusNonformat"/>
        <w:contextualSpacing/>
        <w:jc w:val="both"/>
      </w:pPr>
      <w:r>
        <w:t xml:space="preserve">    б) идентификационный  номер  налогоплательщика  -  юридического   лица,</w:t>
      </w:r>
    </w:p>
    <w:p w:rsidR="000528FF" w:rsidRDefault="000528FF" w:rsidP="000528FF">
      <w:pPr>
        <w:pStyle w:val="ConsPlusNonformat"/>
        <w:contextualSpacing/>
        <w:jc w:val="both"/>
      </w:pPr>
      <w:r>
        <w:t>индивидуального предпринимателя;</w:t>
      </w:r>
    </w:p>
    <w:p w:rsidR="000528FF" w:rsidRDefault="000528FF" w:rsidP="000528FF">
      <w:pPr>
        <w:pStyle w:val="ConsPlusNonformat"/>
        <w:contextualSpacing/>
        <w:jc w:val="both"/>
      </w:pPr>
      <w:r>
        <w:t xml:space="preserve">    в) дата  и  номер  предостережения, направленного  в адрес юридического</w:t>
      </w:r>
    </w:p>
    <w:p w:rsidR="000528FF" w:rsidRDefault="000528FF" w:rsidP="000528FF">
      <w:pPr>
        <w:pStyle w:val="ConsPlusNonformat"/>
        <w:contextualSpacing/>
        <w:jc w:val="both"/>
      </w:pPr>
      <w:r>
        <w:t>лица, индивидуального предпринимателя;</w:t>
      </w:r>
    </w:p>
    <w:p w:rsidR="000528FF" w:rsidRDefault="000528FF" w:rsidP="000528FF">
      <w:pPr>
        <w:pStyle w:val="ConsPlusNonformat"/>
        <w:contextualSpacing/>
        <w:jc w:val="both"/>
      </w:pPr>
      <w:r>
        <w:t xml:space="preserve">    г) обоснование позиции в отношении указанных в предостережении действий</w:t>
      </w:r>
    </w:p>
    <w:p w:rsidR="000528FF" w:rsidRDefault="000528FF" w:rsidP="000528FF">
      <w:pPr>
        <w:pStyle w:val="ConsPlusNonformat"/>
        <w:contextualSpacing/>
        <w:jc w:val="both"/>
      </w:pPr>
      <w:r>
        <w:t>(бездействия)  юридического  лица, индивидуального предпринимателя, которые</w:t>
      </w:r>
    </w:p>
    <w:p w:rsidR="000528FF" w:rsidRDefault="000528FF" w:rsidP="000528FF">
      <w:pPr>
        <w:pStyle w:val="ConsPlusNonformat"/>
        <w:contextualSpacing/>
        <w:jc w:val="both"/>
      </w:pPr>
      <w:r>
        <w:t>приводят   или   могут   привести   к  нарушению  обязательных  требований,</w:t>
      </w:r>
    </w:p>
    <w:p w:rsidR="000528FF" w:rsidRDefault="000528FF" w:rsidP="000528FF">
      <w:pPr>
        <w:pStyle w:val="ConsPlusNonformat"/>
        <w:contextualSpacing/>
        <w:jc w:val="both"/>
      </w:pPr>
      <w:r>
        <w:t>требований, установленных муниципальными правовыми актами.</w:t>
      </w:r>
    </w:p>
    <w:p w:rsidR="000528FF" w:rsidRDefault="000528FF" w:rsidP="000528FF">
      <w:pPr>
        <w:pStyle w:val="ConsPlusNonformat"/>
        <w:contextualSpacing/>
        <w:jc w:val="both"/>
      </w:pPr>
    </w:p>
    <w:p w:rsidR="000528FF" w:rsidRDefault="000528FF" w:rsidP="000528FF">
      <w:pPr>
        <w:pStyle w:val="ConsPlusNonformat"/>
        <w:contextualSpacing/>
        <w:jc w:val="both"/>
      </w:pPr>
      <w:r>
        <w:t xml:space="preserve">    Возражения,  уведомление  об  исполнении предостережения направляются </w:t>
      </w:r>
      <w:proofErr w:type="gramStart"/>
      <w:r>
        <w:t>в</w:t>
      </w:r>
      <w:proofErr w:type="gramEnd"/>
    </w:p>
    <w:p w:rsidR="000528FF" w:rsidRDefault="000528FF" w:rsidP="000528FF">
      <w:pPr>
        <w:pStyle w:val="ConsPlusNonformat"/>
        <w:contextualSpacing/>
        <w:jc w:val="both"/>
      </w:pPr>
      <w:r>
        <w:t>Администрацию ______________ одним из следующих способов:</w:t>
      </w:r>
    </w:p>
    <w:p w:rsidR="000528FF" w:rsidRDefault="000528FF" w:rsidP="000528FF">
      <w:pPr>
        <w:pStyle w:val="ConsPlusNonformat"/>
        <w:contextualSpacing/>
        <w:jc w:val="both"/>
      </w:pPr>
      <w:r>
        <w:t xml:space="preserve">    1) в  бумажном  виде  почтовым  отправлением  по  адресу: _____________</w:t>
      </w:r>
    </w:p>
    <w:p w:rsidR="000528FF" w:rsidRDefault="000528FF" w:rsidP="000528FF">
      <w:pPr>
        <w:pStyle w:val="ConsPlusNonformat"/>
        <w:contextualSpacing/>
        <w:jc w:val="both"/>
      </w:pPr>
      <w:r>
        <w:t xml:space="preserve">    2) в    виде     электронного    документа,   подписанного    </w:t>
      </w:r>
      <w:proofErr w:type="gramStart"/>
      <w:r>
        <w:t>усиленной</w:t>
      </w:r>
      <w:proofErr w:type="gramEnd"/>
    </w:p>
    <w:p w:rsidR="000528FF" w:rsidRDefault="000528FF" w:rsidP="000528FF">
      <w:pPr>
        <w:pStyle w:val="ConsPlusNonformat"/>
        <w:contextualSpacing/>
        <w:jc w:val="both"/>
      </w:pPr>
      <w:r>
        <w:t>квалифицированной  электронной  подписью  индивидуального  предпринимателя,</w:t>
      </w:r>
    </w:p>
    <w:p w:rsidR="000528FF" w:rsidRDefault="000528FF" w:rsidP="000528FF">
      <w:pPr>
        <w:pStyle w:val="ConsPlusNonformat"/>
        <w:contextualSpacing/>
        <w:jc w:val="both"/>
      </w:pPr>
      <w:r>
        <w:t>лица,  уполномоченного  действовать  от  имени  юридического лица, на адрес</w:t>
      </w:r>
    </w:p>
    <w:p w:rsidR="000528FF" w:rsidRDefault="000528FF" w:rsidP="000528FF">
      <w:pPr>
        <w:pStyle w:val="ConsPlusNonformat"/>
        <w:contextualSpacing/>
        <w:jc w:val="both"/>
      </w:pPr>
      <w:r>
        <w:t>электронной почты администрации муниципального образования ________________;</w:t>
      </w:r>
    </w:p>
    <w:p w:rsidR="000528FF" w:rsidRDefault="000528FF" w:rsidP="000528FF">
      <w:pPr>
        <w:pStyle w:val="ConsPlusNonformat"/>
        <w:contextualSpacing/>
        <w:jc w:val="both"/>
      </w:pPr>
      <w:r>
        <w:lastRenderedPageBreak/>
        <w:t xml:space="preserve">    3) нарочно  по адресу: __________________________ режим  работы: с 8.00 до 16.00, с понедельника по пятницу включительно,</w:t>
      </w:r>
    </w:p>
    <w:p w:rsidR="000528FF" w:rsidRDefault="000528FF" w:rsidP="000528FF">
      <w:pPr>
        <w:pStyle w:val="ConsPlusNonformat"/>
        <w:contextualSpacing/>
        <w:jc w:val="both"/>
      </w:pPr>
      <w:r>
        <w:t>перерыв  -  с  12.00  до  13.00,  суббота,  воскресенье,  праздничные дни -</w:t>
      </w:r>
    </w:p>
    <w:p w:rsidR="000528FF" w:rsidRDefault="000528FF" w:rsidP="000528FF">
      <w:pPr>
        <w:pStyle w:val="ConsPlusNonformat"/>
        <w:contextualSpacing/>
        <w:jc w:val="both"/>
      </w:pPr>
      <w:r>
        <w:t>выходные дни.</w:t>
      </w:r>
    </w:p>
    <w:p w:rsidR="000528FF" w:rsidRDefault="000528FF" w:rsidP="000528FF">
      <w:pPr>
        <w:pStyle w:val="ConsPlusNonformat"/>
        <w:contextualSpacing/>
        <w:jc w:val="both"/>
      </w:pPr>
    </w:p>
    <w:p w:rsidR="000528FF" w:rsidRDefault="000528FF" w:rsidP="000528FF">
      <w:pPr>
        <w:pStyle w:val="ConsPlusNonformat"/>
        <w:contextualSpacing/>
        <w:jc w:val="both"/>
      </w:pPr>
      <w:r>
        <w:t xml:space="preserve">    Справочный  телефон  для  получения  информации  о  месте  нахождения и</w:t>
      </w:r>
    </w:p>
    <w:p w:rsidR="000528FF" w:rsidRDefault="000528FF" w:rsidP="000528FF">
      <w:pPr>
        <w:pStyle w:val="ConsPlusNonformat"/>
        <w:contextualSpacing/>
        <w:jc w:val="both"/>
      </w:pPr>
      <w:r>
        <w:t>графике работы органа муниципального жилищного контроля:___________________</w:t>
      </w:r>
    </w:p>
    <w:p w:rsidR="000528FF" w:rsidRDefault="000528FF" w:rsidP="000528FF">
      <w:pPr>
        <w:pStyle w:val="ConsPlusNonformat"/>
        <w:contextualSpacing/>
        <w:jc w:val="both"/>
      </w:pPr>
    </w:p>
    <w:p w:rsidR="000528FF" w:rsidRDefault="000528FF" w:rsidP="000528FF">
      <w:pPr>
        <w:pStyle w:val="ConsPlusNonformat"/>
        <w:contextualSpacing/>
        <w:jc w:val="both"/>
      </w:pPr>
      <w:r>
        <w:t xml:space="preserve">    ________________________________    _________  ________________________</w:t>
      </w:r>
    </w:p>
    <w:p w:rsidR="000528FF" w:rsidRDefault="000528FF" w:rsidP="000528FF">
      <w:pPr>
        <w:pStyle w:val="ConsPlusNonformat"/>
        <w:contextualSpacing/>
        <w:jc w:val="both"/>
      </w:pPr>
      <w:r>
        <w:t xml:space="preserve">    (должность уполномоченного лица)    (подпись)   (расшифровка подписи)</w:t>
      </w:r>
    </w:p>
    <w:p w:rsidR="000528FF" w:rsidRDefault="000528FF" w:rsidP="000528FF">
      <w:pPr>
        <w:pStyle w:val="ConsPlusNormal"/>
        <w:contextualSpacing/>
        <w:jc w:val="both"/>
      </w:pPr>
    </w:p>
    <w:p w:rsidR="000528FF" w:rsidRDefault="000528FF" w:rsidP="000528FF">
      <w:pPr>
        <w:pStyle w:val="ConsPlusNormal"/>
        <w:contextualSpacing/>
        <w:jc w:val="both"/>
      </w:pPr>
    </w:p>
    <w:p w:rsidR="000528FF" w:rsidRDefault="000528FF" w:rsidP="000528FF">
      <w:pPr>
        <w:pStyle w:val="ConsPlusNormal"/>
        <w:contextualSpacing/>
        <w:jc w:val="both"/>
      </w:pPr>
    </w:p>
    <w:p w:rsidR="000528FF" w:rsidRDefault="000528FF" w:rsidP="000528FF">
      <w:pPr>
        <w:pStyle w:val="ConsPlusNormal"/>
        <w:contextualSpacing/>
        <w:jc w:val="both"/>
      </w:pPr>
    </w:p>
    <w:p w:rsidR="00030778" w:rsidRDefault="00030778" w:rsidP="000528FF">
      <w:pPr>
        <w:pStyle w:val="ConsPlusNormal"/>
        <w:contextualSpacing/>
        <w:jc w:val="both"/>
      </w:pPr>
    </w:p>
    <w:p w:rsidR="00030778" w:rsidRDefault="00030778" w:rsidP="000528FF">
      <w:pPr>
        <w:pStyle w:val="ConsPlusNormal"/>
        <w:contextualSpacing/>
        <w:jc w:val="both"/>
      </w:pPr>
    </w:p>
    <w:p w:rsidR="00030778" w:rsidRDefault="00030778" w:rsidP="000528FF">
      <w:pPr>
        <w:pStyle w:val="ConsPlusNormal"/>
        <w:contextualSpacing/>
        <w:jc w:val="both"/>
      </w:pPr>
    </w:p>
    <w:p w:rsidR="00030778" w:rsidRDefault="00030778" w:rsidP="000528FF">
      <w:pPr>
        <w:pStyle w:val="ConsPlusNormal"/>
        <w:contextualSpacing/>
        <w:jc w:val="both"/>
      </w:pPr>
    </w:p>
    <w:p w:rsidR="00030778" w:rsidRDefault="00030778" w:rsidP="000528FF">
      <w:pPr>
        <w:pStyle w:val="ConsPlusNormal"/>
        <w:contextualSpacing/>
        <w:jc w:val="both"/>
      </w:pPr>
    </w:p>
    <w:p w:rsidR="00030778" w:rsidRDefault="00030778" w:rsidP="000528FF">
      <w:pPr>
        <w:pStyle w:val="ConsPlusNormal"/>
        <w:contextualSpacing/>
        <w:jc w:val="both"/>
      </w:pPr>
    </w:p>
    <w:p w:rsidR="00030778" w:rsidRDefault="00030778" w:rsidP="000528FF">
      <w:pPr>
        <w:pStyle w:val="ConsPlusNormal"/>
        <w:contextualSpacing/>
        <w:jc w:val="both"/>
      </w:pPr>
    </w:p>
    <w:p w:rsidR="00030778" w:rsidRDefault="00030778" w:rsidP="000528FF">
      <w:pPr>
        <w:pStyle w:val="ConsPlusNormal"/>
        <w:contextualSpacing/>
        <w:jc w:val="both"/>
      </w:pPr>
    </w:p>
    <w:p w:rsidR="00030778" w:rsidRDefault="00030778" w:rsidP="000528FF">
      <w:pPr>
        <w:pStyle w:val="ConsPlusNormal"/>
        <w:contextualSpacing/>
        <w:jc w:val="both"/>
      </w:pPr>
    </w:p>
    <w:p w:rsidR="00030778" w:rsidRDefault="00030778" w:rsidP="000528FF">
      <w:pPr>
        <w:pStyle w:val="ConsPlusNormal"/>
        <w:contextualSpacing/>
        <w:jc w:val="both"/>
      </w:pPr>
    </w:p>
    <w:p w:rsidR="00030778" w:rsidRDefault="00030778" w:rsidP="000528FF">
      <w:pPr>
        <w:pStyle w:val="ConsPlusNormal"/>
        <w:contextualSpacing/>
        <w:jc w:val="both"/>
      </w:pPr>
    </w:p>
    <w:p w:rsidR="00030778" w:rsidRDefault="00030778" w:rsidP="000528FF">
      <w:pPr>
        <w:pStyle w:val="ConsPlusNormal"/>
        <w:contextualSpacing/>
        <w:jc w:val="both"/>
      </w:pPr>
    </w:p>
    <w:p w:rsidR="00030778" w:rsidRDefault="00030778" w:rsidP="000528FF">
      <w:pPr>
        <w:pStyle w:val="ConsPlusNormal"/>
        <w:contextualSpacing/>
        <w:jc w:val="both"/>
      </w:pPr>
    </w:p>
    <w:p w:rsidR="00030778" w:rsidRDefault="00030778" w:rsidP="000528FF">
      <w:pPr>
        <w:pStyle w:val="ConsPlusNormal"/>
        <w:contextualSpacing/>
        <w:jc w:val="both"/>
      </w:pPr>
    </w:p>
    <w:p w:rsidR="00030778" w:rsidRDefault="00030778" w:rsidP="000528FF">
      <w:pPr>
        <w:pStyle w:val="ConsPlusNormal"/>
        <w:contextualSpacing/>
        <w:jc w:val="both"/>
      </w:pPr>
    </w:p>
    <w:p w:rsidR="00030778" w:rsidRDefault="00030778" w:rsidP="000528FF">
      <w:pPr>
        <w:pStyle w:val="ConsPlusNormal"/>
        <w:contextualSpacing/>
        <w:jc w:val="both"/>
      </w:pPr>
    </w:p>
    <w:p w:rsidR="00030778" w:rsidRDefault="00030778" w:rsidP="000528FF">
      <w:pPr>
        <w:pStyle w:val="ConsPlusNormal"/>
        <w:contextualSpacing/>
        <w:jc w:val="both"/>
      </w:pPr>
    </w:p>
    <w:p w:rsidR="00030778" w:rsidRDefault="00030778" w:rsidP="000528FF">
      <w:pPr>
        <w:pStyle w:val="ConsPlusNormal"/>
        <w:contextualSpacing/>
        <w:jc w:val="both"/>
      </w:pPr>
    </w:p>
    <w:p w:rsidR="00030778" w:rsidRDefault="00030778" w:rsidP="000528FF">
      <w:pPr>
        <w:pStyle w:val="ConsPlusNormal"/>
        <w:contextualSpacing/>
        <w:jc w:val="both"/>
      </w:pPr>
    </w:p>
    <w:p w:rsidR="00030778" w:rsidRDefault="00030778" w:rsidP="000528FF">
      <w:pPr>
        <w:pStyle w:val="ConsPlusNormal"/>
        <w:contextualSpacing/>
        <w:jc w:val="both"/>
      </w:pPr>
    </w:p>
    <w:p w:rsidR="00030778" w:rsidRDefault="00030778" w:rsidP="000528FF">
      <w:pPr>
        <w:pStyle w:val="ConsPlusNormal"/>
        <w:contextualSpacing/>
        <w:jc w:val="both"/>
      </w:pPr>
    </w:p>
    <w:p w:rsidR="00030778" w:rsidRDefault="00030778" w:rsidP="000528FF">
      <w:pPr>
        <w:pStyle w:val="ConsPlusNormal"/>
        <w:contextualSpacing/>
        <w:jc w:val="both"/>
      </w:pPr>
    </w:p>
    <w:p w:rsidR="00030778" w:rsidRDefault="00030778" w:rsidP="000528FF">
      <w:pPr>
        <w:pStyle w:val="ConsPlusNormal"/>
        <w:contextualSpacing/>
        <w:jc w:val="both"/>
      </w:pPr>
    </w:p>
    <w:p w:rsidR="00030778" w:rsidRDefault="00030778" w:rsidP="000528FF">
      <w:pPr>
        <w:pStyle w:val="ConsPlusNormal"/>
        <w:contextualSpacing/>
        <w:jc w:val="both"/>
      </w:pPr>
    </w:p>
    <w:p w:rsidR="00030778" w:rsidRDefault="00030778" w:rsidP="000528FF">
      <w:pPr>
        <w:pStyle w:val="ConsPlusNormal"/>
        <w:contextualSpacing/>
        <w:jc w:val="both"/>
      </w:pPr>
    </w:p>
    <w:p w:rsidR="00030778" w:rsidRDefault="00030778" w:rsidP="000528FF">
      <w:pPr>
        <w:pStyle w:val="ConsPlusNormal"/>
        <w:contextualSpacing/>
        <w:jc w:val="both"/>
      </w:pPr>
    </w:p>
    <w:p w:rsidR="00030778" w:rsidRDefault="00030778" w:rsidP="000528FF">
      <w:pPr>
        <w:pStyle w:val="ConsPlusNormal"/>
        <w:contextualSpacing/>
        <w:jc w:val="both"/>
      </w:pPr>
    </w:p>
    <w:p w:rsidR="00030778" w:rsidRDefault="00030778" w:rsidP="000528FF">
      <w:pPr>
        <w:pStyle w:val="ConsPlusNormal"/>
        <w:contextualSpacing/>
        <w:jc w:val="both"/>
      </w:pPr>
    </w:p>
    <w:p w:rsidR="00030778" w:rsidRDefault="00030778" w:rsidP="000528FF">
      <w:pPr>
        <w:pStyle w:val="ConsPlusNormal"/>
        <w:contextualSpacing/>
        <w:jc w:val="both"/>
      </w:pPr>
    </w:p>
    <w:p w:rsidR="00030778" w:rsidRDefault="00030778" w:rsidP="000528FF">
      <w:pPr>
        <w:pStyle w:val="ConsPlusNormal"/>
        <w:contextualSpacing/>
        <w:jc w:val="both"/>
      </w:pPr>
    </w:p>
    <w:p w:rsidR="00030778" w:rsidRDefault="00030778" w:rsidP="000528FF">
      <w:pPr>
        <w:pStyle w:val="ConsPlusNormal"/>
        <w:contextualSpacing/>
        <w:jc w:val="both"/>
      </w:pPr>
    </w:p>
    <w:p w:rsidR="00030778" w:rsidRDefault="00030778" w:rsidP="000528FF">
      <w:pPr>
        <w:pStyle w:val="ConsPlusNormal"/>
        <w:contextualSpacing/>
        <w:jc w:val="both"/>
      </w:pPr>
    </w:p>
    <w:p w:rsidR="00030778" w:rsidRDefault="00030778" w:rsidP="000528FF">
      <w:pPr>
        <w:pStyle w:val="ConsPlusNormal"/>
        <w:contextualSpacing/>
        <w:jc w:val="both"/>
      </w:pPr>
    </w:p>
    <w:p w:rsidR="00030778" w:rsidRDefault="00030778" w:rsidP="000528FF">
      <w:pPr>
        <w:pStyle w:val="ConsPlusNormal"/>
        <w:contextualSpacing/>
        <w:jc w:val="both"/>
      </w:pPr>
    </w:p>
    <w:p w:rsidR="00030778" w:rsidRDefault="00030778" w:rsidP="000528FF">
      <w:pPr>
        <w:pStyle w:val="ConsPlusNormal"/>
        <w:contextualSpacing/>
        <w:jc w:val="both"/>
      </w:pPr>
    </w:p>
    <w:p w:rsidR="00030778" w:rsidRDefault="00030778" w:rsidP="000528FF">
      <w:pPr>
        <w:pStyle w:val="ConsPlusNormal"/>
        <w:contextualSpacing/>
        <w:jc w:val="both"/>
      </w:pPr>
    </w:p>
    <w:p w:rsidR="00030778" w:rsidRDefault="00030778" w:rsidP="000528FF">
      <w:pPr>
        <w:pStyle w:val="ConsPlusNormal"/>
        <w:contextualSpacing/>
        <w:jc w:val="both"/>
      </w:pPr>
    </w:p>
    <w:p w:rsidR="00030778" w:rsidRDefault="00030778" w:rsidP="000528FF">
      <w:pPr>
        <w:pStyle w:val="ConsPlusNormal"/>
        <w:contextualSpacing/>
        <w:jc w:val="both"/>
      </w:pPr>
    </w:p>
    <w:p w:rsidR="00030778" w:rsidRDefault="00030778" w:rsidP="000528FF">
      <w:pPr>
        <w:pStyle w:val="ConsPlusNormal"/>
        <w:contextualSpacing/>
        <w:jc w:val="both"/>
      </w:pPr>
    </w:p>
    <w:p w:rsidR="000528FF" w:rsidRDefault="000528FF" w:rsidP="000528FF">
      <w:pPr>
        <w:pStyle w:val="ConsPlusNormal"/>
        <w:contextualSpacing/>
        <w:jc w:val="both"/>
      </w:pPr>
    </w:p>
    <w:p w:rsidR="00030778" w:rsidRDefault="00030778" w:rsidP="00030778">
      <w:pPr>
        <w:pStyle w:val="ConsPlusNormal"/>
        <w:ind w:left="4678"/>
        <w:contextualSpacing/>
        <w:outlineLvl w:val="1"/>
      </w:pPr>
      <w:r>
        <w:lastRenderedPageBreak/>
        <w:t>Приложение N 3</w:t>
      </w:r>
    </w:p>
    <w:p w:rsidR="00030778" w:rsidRDefault="00030778" w:rsidP="00030778">
      <w:pPr>
        <w:pStyle w:val="ConsPlusNormal"/>
        <w:ind w:left="4678"/>
        <w:contextualSpacing/>
        <w:jc w:val="both"/>
      </w:pPr>
      <w:r>
        <w:t>к Административному регламенту исполнения муниципальной функции по осуществлению муниципального жилищного контроля в границах муниципального образования Новомихайловский сельсовет</w:t>
      </w:r>
    </w:p>
    <w:p w:rsidR="000528FF" w:rsidRDefault="000528FF" w:rsidP="000528FF">
      <w:pPr>
        <w:pStyle w:val="ConsPlusNormal"/>
        <w:contextualSpacing/>
        <w:jc w:val="both"/>
      </w:pPr>
    </w:p>
    <w:p w:rsidR="000528FF" w:rsidRDefault="000528FF" w:rsidP="000528FF">
      <w:pPr>
        <w:pStyle w:val="ConsPlusNonformat"/>
        <w:contextualSpacing/>
        <w:jc w:val="both"/>
      </w:pPr>
      <w:r>
        <w:t xml:space="preserve">                                   Форма</w:t>
      </w:r>
    </w:p>
    <w:p w:rsidR="000528FF" w:rsidRDefault="000528FF" w:rsidP="000528FF">
      <w:pPr>
        <w:pStyle w:val="ConsPlusNonformat"/>
        <w:contextualSpacing/>
        <w:jc w:val="both"/>
      </w:pPr>
      <w:r>
        <w:t xml:space="preserve">              предписания об устранении выявленного нарушения</w:t>
      </w:r>
    </w:p>
    <w:p w:rsidR="000528FF" w:rsidRDefault="000528FF" w:rsidP="000528FF">
      <w:pPr>
        <w:pStyle w:val="ConsPlusNonformat"/>
        <w:contextualSpacing/>
        <w:jc w:val="both"/>
      </w:pPr>
      <w:r>
        <w:t xml:space="preserve">                          обязательных требований</w:t>
      </w:r>
    </w:p>
    <w:p w:rsidR="000528FF" w:rsidRDefault="000528FF" w:rsidP="000528FF">
      <w:pPr>
        <w:pStyle w:val="ConsPlusNonformat"/>
        <w:contextualSpacing/>
        <w:jc w:val="both"/>
      </w:pPr>
    </w:p>
    <w:p w:rsidR="000528FF" w:rsidRDefault="000528FF" w:rsidP="000528FF">
      <w:pPr>
        <w:pStyle w:val="ConsPlusNonformat"/>
        <w:contextualSpacing/>
        <w:jc w:val="both"/>
      </w:pPr>
      <w:bookmarkStart w:id="34" w:name="P1008"/>
      <w:bookmarkEnd w:id="34"/>
      <w:r>
        <w:t xml:space="preserve">                           ПРЕДПИСАНИЕ N ______</w:t>
      </w:r>
    </w:p>
    <w:p w:rsidR="000528FF" w:rsidRDefault="000528FF" w:rsidP="000528FF">
      <w:pPr>
        <w:pStyle w:val="ConsPlusNonformat"/>
        <w:contextualSpacing/>
        <w:jc w:val="both"/>
      </w:pPr>
      <w:r>
        <w:t xml:space="preserve">             о прекращении нарушений обязательных требований,</w:t>
      </w:r>
    </w:p>
    <w:p w:rsidR="000528FF" w:rsidRDefault="000528FF" w:rsidP="000528FF">
      <w:pPr>
        <w:pStyle w:val="ConsPlusNonformat"/>
        <w:contextualSpacing/>
        <w:jc w:val="both"/>
      </w:pPr>
      <w:r>
        <w:t xml:space="preserve">              </w:t>
      </w:r>
      <w:proofErr w:type="gramStart"/>
      <w:r>
        <w:t>относящихся</w:t>
      </w:r>
      <w:proofErr w:type="gramEnd"/>
      <w:r>
        <w:t xml:space="preserve"> к сфере деятельности муниципального</w:t>
      </w:r>
    </w:p>
    <w:p w:rsidR="000528FF" w:rsidRDefault="000528FF" w:rsidP="000528FF">
      <w:pPr>
        <w:pStyle w:val="ConsPlusNonformat"/>
        <w:contextualSpacing/>
        <w:jc w:val="both"/>
      </w:pPr>
      <w:r>
        <w:t xml:space="preserve">          жилищного контроля, об устранении выявленных нарушений,</w:t>
      </w:r>
    </w:p>
    <w:p w:rsidR="000528FF" w:rsidRDefault="000528FF" w:rsidP="000528FF">
      <w:pPr>
        <w:pStyle w:val="ConsPlusNonformat"/>
        <w:contextualSpacing/>
        <w:jc w:val="both"/>
      </w:pPr>
      <w:r>
        <w:t xml:space="preserve">            о проведении мероприятий по обеспечению соблюдения</w:t>
      </w:r>
    </w:p>
    <w:p w:rsidR="000528FF" w:rsidRDefault="000528FF" w:rsidP="000528FF">
      <w:pPr>
        <w:pStyle w:val="ConsPlusNonformat"/>
        <w:contextualSpacing/>
        <w:jc w:val="both"/>
      </w:pPr>
      <w:r>
        <w:t xml:space="preserve">                          обязательных требований</w:t>
      </w:r>
    </w:p>
    <w:p w:rsidR="000528FF" w:rsidRDefault="000528FF" w:rsidP="000528FF">
      <w:pPr>
        <w:pStyle w:val="ConsPlusNonformat"/>
        <w:contextualSpacing/>
        <w:jc w:val="both"/>
      </w:pPr>
    </w:p>
    <w:p w:rsidR="000528FF" w:rsidRDefault="000528FF" w:rsidP="000528FF">
      <w:pPr>
        <w:pStyle w:val="ConsPlusNonformat"/>
        <w:contextualSpacing/>
        <w:jc w:val="both"/>
      </w:pPr>
      <w:r>
        <w:t xml:space="preserve">    </w:t>
      </w:r>
      <w:proofErr w:type="gramStart"/>
      <w:r>
        <w:t>с</w:t>
      </w:r>
      <w:proofErr w:type="gramEnd"/>
      <w:r>
        <w:t xml:space="preserve">. _________ </w:t>
      </w:r>
      <w:proofErr w:type="gramStart"/>
      <w:r>
        <w:t>Республика</w:t>
      </w:r>
      <w:proofErr w:type="gramEnd"/>
      <w:r>
        <w:t xml:space="preserve"> Хакасия                 "__" __________ 20__ г.</w:t>
      </w:r>
    </w:p>
    <w:p w:rsidR="000528FF" w:rsidRDefault="000528FF" w:rsidP="000528FF">
      <w:pPr>
        <w:pStyle w:val="ConsPlusNonformat"/>
        <w:contextualSpacing/>
        <w:jc w:val="both"/>
      </w:pPr>
    </w:p>
    <w:p w:rsidR="000528FF" w:rsidRDefault="000528FF" w:rsidP="000528FF">
      <w:pPr>
        <w:pStyle w:val="ConsPlusNonformat"/>
        <w:contextualSpacing/>
        <w:jc w:val="both"/>
      </w:pPr>
      <w:r>
        <w:t xml:space="preserve">    В период с "__" _____________ 20__ года по "__" _____________ 20__ года</w:t>
      </w:r>
    </w:p>
    <w:p w:rsidR="000528FF" w:rsidRDefault="000528FF" w:rsidP="000528FF">
      <w:pPr>
        <w:pStyle w:val="ConsPlusNonformat"/>
        <w:contextualSpacing/>
        <w:jc w:val="both"/>
      </w:pPr>
      <w:r>
        <w:t xml:space="preserve">    _______________________________________________________________________</w:t>
      </w:r>
    </w:p>
    <w:p w:rsidR="000528FF" w:rsidRDefault="000528FF" w:rsidP="000528FF">
      <w:pPr>
        <w:pStyle w:val="ConsPlusNonformat"/>
        <w:contextualSpacing/>
        <w:jc w:val="both"/>
      </w:pPr>
      <w:r>
        <w:t xml:space="preserve">    _______________________________________________________________________</w:t>
      </w:r>
    </w:p>
    <w:p w:rsidR="000528FF" w:rsidRDefault="000528FF" w:rsidP="000528FF">
      <w:pPr>
        <w:pStyle w:val="ConsPlusNonformat"/>
        <w:contextualSpacing/>
        <w:jc w:val="both"/>
      </w:pPr>
      <w:r>
        <w:t xml:space="preserve">    (должность, Ф.И.О. лица, уполномоченного на проведение проверки)</w:t>
      </w:r>
    </w:p>
    <w:p w:rsidR="000528FF" w:rsidRDefault="000528FF" w:rsidP="000528FF">
      <w:pPr>
        <w:pStyle w:val="ConsPlusNonformat"/>
        <w:contextualSpacing/>
        <w:jc w:val="both"/>
      </w:pPr>
    </w:p>
    <w:p w:rsidR="000528FF" w:rsidRDefault="000528FF" w:rsidP="000528FF">
      <w:pPr>
        <w:pStyle w:val="ConsPlusNonformat"/>
        <w:contextualSpacing/>
        <w:jc w:val="both"/>
      </w:pPr>
      <w:r>
        <w:t xml:space="preserve">    проведена проверка соблюдения обязательных требований,  установленных </w:t>
      </w:r>
      <w:proofErr w:type="gramStart"/>
      <w:r>
        <w:t>в</w:t>
      </w:r>
      <w:proofErr w:type="gramEnd"/>
    </w:p>
    <w:p w:rsidR="000528FF" w:rsidRDefault="000528FF" w:rsidP="000528FF">
      <w:pPr>
        <w:pStyle w:val="ConsPlusNonformat"/>
        <w:contextualSpacing/>
        <w:jc w:val="both"/>
      </w:pPr>
      <w:proofErr w:type="gramStart"/>
      <w:r>
        <w:t>отношении</w:t>
      </w:r>
      <w:proofErr w:type="gramEnd"/>
      <w:r>
        <w:t xml:space="preserve">  муниципального  жилищного фонда федеральными законами и законами</w:t>
      </w:r>
    </w:p>
    <w:p w:rsidR="000528FF" w:rsidRDefault="000528FF" w:rsidP="000528FF">
      <w:pPr>
        <w:pStyle w:val="ConsPlusNonformat"/>
        <w:contextualSpacing/>
        <w:jc w:val="both"/>
      </w:pPr>
      <w:r>
        <w:t xml:space="preserve">Республики  Хакасия  в  области  жилищных отношений, а также </w:t>
      </w:r>
      <w:proofErr w:type="gramStart"/>
      <w:r>
        <w:t>муниципальными</w:t>
      </w:r>
      <w:proofErr w:type="gramEnd"/>
    </w:p>
    <w:p w:rsidR="000528FF" w:rsidRDefault="000528FF" w:rsidP="000528FF">
      <w:pPr>
        <w:pStyle w:val="ConsPlusNonformat"/>
        <w:contextualSpacing/>
        <w:jc w:val="both"/>
      </w:pPr>
      <w:r>
        <w:t>правовыми актами,</w:t>
      </w:r>
    </w:p>
    <w:p w:rsidR="000528FF" w:rsidRDefault="000528FF" w:rsidP="000528FF">
      <w:pPr>
        <w:pStyle w:val="ConsPlusNonformat"/>
        <w:contextualSpacing/>
        <w:jc w:val="both"/>
      </w:pPr>
      <w:r>
        <w:t xml:space="preserve">    _______________________________________________________________________</w:t>
      </w:r>
    </w:p>
    <w:p w:rsidR="000528FF" w:rsidRDefault="000528FF" w:rsidP="000528FF">
      <w:pPr>
        <w:pStyle w:val="ConsPlusNonformat"/>
        <w:contextualSpacing/>
        <w:jc w:val="both"/>
      </w:pPr>
      <w:r>
        <w:t xml:space="preserve">    _______________________________________________________________________</w:t>
      </w:r>
    </w:p>
    <w:p w:rsidR="000528FF" w:rsidRDefault="000528FF" w:rsidP="000528FF">
      <w:pPr>
        <w:pStyle w:val="ConsPlusNonformat"/>
        <w:contextualSpacing/>
        <w:jc w:val="both"/>
      </w:pPr>
      <w:r>
        <w:t xml:space="preserve">    </w:t>
      </w:r>
      <w:proofErr w:type="gramStart"/>
      <w:r>
        <w:t>(указать полное и (в случае, если имеется) сокращенное наименование,  в</w:t>
      </w:r>
      <w:proofErr w:type="gramEnd"/>
    </w:p>
    <w:p w:rsidR="000528FF" w:rsidRDefault="000528FF" w:rsidP="000528FF">
      <w:pPr>
        <w:pStyle w:val="ConsPlusNonformat"/>
        <w:contextualSpacing/>
        <w:jc w:val="both"/>
      </w:pPr>
      <w:r>
        <w:t>том числе фирменное  наименование  юридического  лица,  ОГРН,  адрес  места</w:t>
      </w:r>
    </w:p>
    <w:p w:rsidR="000528FF" w:rsidRDefault="000528FF" w:rsidP="000528FF">
      <w:pPr>
        <w:pStyle w:val="ConsPlusNonformat"/>
        <w:contextualSpacing/>
        <w:jc w:val="both"/>
      </w:pPr>
      <w:r>
        <w:t>нахождения, ОГРНИП, фамилию, имя, отчество (при наличии),</w:t>
      </w:r>
    </w:p>
    <w:p w:rsidR="000528FF" w:rsidRDefault="000528FF" w:rsidP="000528FF">
      <w:pPr>
        <w:pStyle w:val="ConsPlusNonformat"/>
        <w:contextualSpacing/>
        <w:jc w:val="both"/>
      </w:pPr>
      <w:r>
        <w:t>__________________________________________________________________________,</w:t>
      </w:r>
    </w:p>
    <w:p w:rsidR="000528FF" w:rsidRDefault="000528FF" w:rsidP="000528FF">
      <w:pPr>
        <w:pStyle w:val="ConsPlusNonformat"/>
        <w:contextualSpacing/>
        <w:jc w:val="both"/>
      </w:pPr>
    </w:p>
    <w:p w:rsidR="000528FF" w:rsidRDefault="000528FF" w:rsidP="000528FF">
      <w:pPr>
        <w:pStyle w:val="ConsPlusNonformat"/>
        <w:contextualSpacing/>
        <w:jc w:val="both"/>
      </w:pPr>
      <w:r>
        <w:t xml:space="preserve">   адрес места жительства индивидуального  предпринимателя,  фамилию,  имя,</w:t>
      </w:r>
    </w:p>
    <w:p w:rsidR="000528FF" w:rsidRDefault="000528FF" w:rsidP="000528FF">
      <w:pPr>
        <w:pStyle w:val="ConsPlusNonformat"/>
        <w:contextualSpacing/>
        <w:jc w:val="both"/>
      </w:pPr>
      <w:r>
        <w:t>отчество (при наличии), адрес  места  жительства  гражданина,  в  отношении</w:t>
      </w:r>
    </w:p>
    <w:p w:rsidR="000528FF" w:rsidRDefault="000528FF" w:rsidP="000528FF">
      <w:pPr>
        <w:pStyle w:val="ConsPlusNonformat"/>
        <w:contextualSpacing/>
        <w:jc w:val="both"/>
      </w:pPr>
      <w:proofErr w:type="gramStart"/>
      <w:r>
        <w:t>которого</w:t>
      </w:r>
      <w:proofErr w:type="gramEnd"/>
      <w:r>
        <w:t xml:space="preserve"> проведена проверка)</w:t>
      </w:r>
    </w:p>
    <w:p w:rsidR="000528FF" w:rsidRDefault="000528FF" w:rsidP="000528FF">
      <w:pPr>
        <w:pStyle w:val="ConsPlusNonformat"/>
        <w:contextualSpacing/>
        <w:jc w:val="both"/>
      </w:pPr>
    </w:p>
    <w:p w:rsidR="000528FF" w:rsidRDefault="000528FF" w:rsidP="000528FF">
      <w:pPr>
        <w:pStyle w:val="ConsPlusNonformat"/>
        <w:contextualSpacing/>
        <w:jc w:val="both"/>
      </w:pPr>
      <w:r>
        <w:t xml:space="preserve">    в </w:t>
      </w:r>
      <w:proofErr w:type="gramStart"/>
      <w:r>
        <w:t>результате</w:t>
      </w:r>
      <w:proofErr w:type="gramEnd"/>
      <w:r>
        <w:t xml:space="preserve"> которой установлено нарушение обязательных требований:</w:t>
      </w:r>
    </w:p>
    <w:p w:rsidR="000528FF" w:rsidRDefault="000528FF" w:rsidP="000528FF">
      <w:pPr>
        <w:pStyle w:val="ConsPlusNonformat"/>
        <w:contextualSpacing/>
        <w:jc w:val="both"/>
      </w:pPr>
      <w:r>
        <w:t>___________________________________________________________________________</w:t>
      </w:r>
    </w:p>
    <w:p w:rsidR="000528FF" w:rsidRDefault="000528FF" w:rsidP="000528FF">
      <w:pPr>
        <w:pStyle w:val="ConsPlusNonformat"/>
        <w:contextualSpacing/>
        <w:jc w:val="both"/>
      </w:pPr>
      <w:r>
        <w:t xml:space="preserve">    _______________________________________________________________________</w:t>
      </w:r>
    </w:p>
    <w:p w:rsidR="000528FF" w:rsidRDefault="000528FF" w:rsidP="000528FF">
      <w:pPr>
        <w:pStyle w:val="ConsPlusNonformat"/>
        <w:contextualSpacing/>
        <w:jc w:val="both"/>
      </w:pPr>
      <w:r>
        <w:t xml:space="preserve">    </w:t>
      </w:r>
      <w:proofErr w:type="gramStart"/>
      <w:r>
        <w:t>(описание нарушения обязательных требований, установленных в  отношении</w:t>
      </w:r>
      <w:proofErr w:type="gramEnd"/>
    </w:p>
    <w:p w:rsidR="000528FF" w:rsidRDefault="000528FF" w:rsidP="000528FF">
      <w:pPr>
        <w:pStyle w:val="ConsPlusNonformat"/>
        <w:contextualSpacing/>
        <w:jc w:val="both"/>
      </w:pPr>
      <w:r>
        <w:t>муниципального жилищного фонда федеральными законами и законами  Республики</w:t>
      </w:r>
    </w:p>
    <w:p w:rsidR="000528FF" w:rsidRDefault="000528FF" w:rsidP="000528FF">
      <w:pPr>
        <w:pStyle w:val="ConsPlusNonformat"/>
        <w:contextualSpacing/>
        <w:jc w:val="both"/>
      </w:pPr>
      <w:r>
        <w:t>Хакасия в области жилищных отношений, _____________________________________</w:t>
      </w:r>
    </w:p>
    <w:p w:rsidR="000528FF" w:rsidRDefault="000528FF" w:rsidP="000528FF">
      <w:pPr>
        <w:pStyle w:val="ConsPlusNonformat"/>
        <w:contextualSpacing/>
        <w:jc w:val="both"/>
      </w:pPr>
      <w:r>
        <w:t xml:space="preserve">    _______________________________________________________________________</w:t>
      </w:r>
    </w:p>
    <w:p w:rsidR="000528FF" w:rsidRDefault="000528FF" w:rsidP="000528FF">
      <w:pPr>
        <w:pStyle w:val="ConsPlusNonformat"/>
        <w:contextualSpacing/>
        <w:jc w:val="both"/>
      </w:pPr>
      <w:r>
        <w:t xml:space="preserve">    а    также    муниципальными    правовыми   актами,  указать   адре</w:t>
      </w:r>
      <w:proofErr w:type="gramStart"/>
      <w:r>
        <w:t>с(</w:t>
      </w:r>
      <w:proofErr w:type="gramEnd"/>
      <w:r>
        <w:t>а)</w:t>
      </w:r>
    </w:p>
    <w:p w:rsidR="000528FF" w:rsidRDefault="000528FF" w:rsidP="000528FF">
      <w:pPr>
        <w:pStyle w:val="ConsPlusNonformat"/>
        <w:contextualSpacing/>
        <w:jc w:val="both"/>
      </w:pPr>
      <w:r>
        <w:t>многоквартирног</w:t>
      </w:r>
      <w:proofErr w:type="gramStart"/>
      <w:r>
        <w:t>о(</w:t>
      </w:r>
      <w:proofErr w:type="spellStart"/>
      <w:proofErr w:type="gramEnd"/>
      <w:r>
        <w:t>ых</w:t>
      </w:r>
      <w:proofErr w:type="spellEnd"/>
      <w:r>
        <w:t>)   дома(</w:t>
      </w:r>
      <w:proofErr w:type="spellStart"/>
      <w:r>
        <w:t>ов</w:t>
      </w:r>
      <w:proofErr w:type="spellEnd"/>
      <w:r>
        <w:t>),  жилого(</w:t>
      </w:r>
      <w:proofErr w:type="spellStart"/>
      <w:r>
        <w:t>ых</w:t>
      </w:r>
      <w:proofErr w:type="spellEnd"/>
      <w:r>
        <w:t>)  помещения(</w:t>
      </w:r>
      <w:proofErr w:type="spellStart"/>
      <w:r>
        <w:t>ий</w:t>
      </w:r>
      <w:proofErr w:type="spellEnd"/>
      <w:r>
        <w:t>)  муниципального</w:t>
      </w:r>
    </w:p>
    <w:p w:rsidR="000528FF" w:rsidRDefault="000528FF" w:rsidP="000528FF">
      <w:pPr>
        <w:pStyle w:val="ConsPlusNonformat"/>
        <w:contextualSpacing/>
        <w:jc w:val="both"/>
      </w:pPr>
      <w:r>
        <w:t>жилищного фонда, где допущено нарушение, __________________________________</w:t>
      </w:r>
    </w:p>
    <w:p w:rsidR="000528FF" w:rsidRDefault="000528FF" w:rsidP="000528FF">
      <w:pPr>
        <w:pStyle w:val="ConsPlusNonformat"/>
        <w:contextualSpacing/>
        <w:jc w:val="both"/>
      </w:pPr>
      <w:r>
        <w:t xml:space="preserve">    _______________________________________________________________________</w:t>
      </w:r>
    </w:p>
    <w:p w:rsidR="000528FF" w:rsidRDefault="000528FF" w:rsidP="000528FF">
      <w:pPr>
        <w:pStyle w:val="ConsPlusNonformat"/>
        <w:contextualSpacing/>
        <w:jc w:val="both"/>
      </w:pPr>
      <w:r>
        <w:t xml:space="preserve">    _______________________________________________________________________</w:t>
      </w:r>
    </w:p>
    <w:p w:rsidR="000528FF" w:rsidRDefault="000528FF" w:rsidP="000528FF">
      <w:pPr>
        <w:pStyle w:val="ConsPlusNonformat"/>
        <w:contextualSpacing/>
        <w:jc w:val="both"/>
      </w:pPr>
      <w:r>
        <w:t xml:space="preserve">    наименования нормативных правовых актов, ссылки на структурные  единицы</w:t>
      </w:r>
    </w:p>
    <w:p w:rsidR="000528FF" w:rsidRDefault="000528FF" w:rsidP="000528FF">
      <w:pPr>
        <w:pStyle w:val="ConsPlusNonformat"/>
        <w:contextualSpacing/>
        <w:jc w:val="both"/>
      </w:pPr>
      <w:r>
        <w:t xml:space="preserve">таких   актов,  требования   которых  нарушены,  и   </w:t>
      </w:r>
      <w:proofErr w:type="gramStart"/>
      <w:r>
        <w:t>установленная</w:t>
      </w:r>
      <w:proofErr w:type="gramEnd"/>
      <w:r>
        <w:t xml:space="preserve">  за  это</w:t>
      </w:r>
    </w:p>
    <w:p w:rsidR="000528FF" w:rsidRDefault="000528FF" w:rsidP="000528FF">
      <w:pPr>
        <w:pStyle w:val="ConsPlusNonformat"/>
        <w:contextualSpacing/>
        <w:jc w:val="both"/>
      </w:pPr>
      <w:r>
        <w:t>ответственность)</w:t>
      </w:r>
    </w:p>
    <w:p w:rsidR="000528FF" w:rsidRDefault="000528FF" w:rsidP="000528FF">
      <w:pPr>
        <w:pStyle w:val="ConsPlusNonformat"/>
        <w:contextualSpacing/>
        <w:jc w:val="both"/>
      </w:pPr>
    </w:p>
    <w:p w:rsidR="000528FF" w:rsidRDefault="000528FF" w:rsidP="000528FF">
      <w:pPr>
        <w:pStyle w:val="ConsPlusNonformat"/>
        <w:contextualSpacing/>
        <w:jc w:val="both"/>
      </w:pPr>
      <w:r>
        <w:t xml:space="preserve">    Руководствуясь </w:t>
      </w:r>
      <w:hyperlink r:id="rId143" w:history="1">
        <w:r>
          <w:rPr>
            <w:color w:val="0000FF"/>
          </w:rPr>
          <w:t>пунктом 3 части 5 статьи 20</w:t>
        </w:r>
      </w:hyperlink>
      <w:r>
        <w:t xml:space="preserve"> Жилищного кодекса Российской</w:t>
      </w:r>
    </w:p>
    <w:p w:rsidR="000528FF" w:rsidRDefault="000528FF" w:rsidP="000528FF">
      <w:pPr>
        <w:pStyle w:val="ConsPlusNonformat"/>
        <w:contextualSpacing/>
        <w:jc w:val="both"/>
      </w:pPr>
      <w:r>
        <w:t xml:space="preserve">Федерации,  </w:t>
      </w:r>
      <w:hyperlink r:id="rId144" w:history="1">
        <w:r>
          <w:rPr>
            <w:color w:val="0000FF"/>
          </w:rPr>
          <w:t>пунктом  1  части 1 статьи 17</w:t>
        </w:r>
      </w:hyperlink>
      <w:r>
        <w:t xml:space="preserve"> Федерального закона от 26.12.2008</w:t>
      </w:r>
    </w:p>
    <w:p w:rsidR="000528FF" w:rsidRDefault="000528FF" w:rsidP="000528FF">
      <w:pPr>
        <w:pStyle w:val="ConsPlusNonformat"/>
        <w:contextualSpacing/>
        <w:jc w:val="both"/>
      </w:pPr>
      <w:r>
        <w:t>N  294-ФЗ  "О защите прав юридических лиц и индивидуальных предпринимателей</w:t>
      </w:r>
    </w:p>
    <w:p w:rsidR="000528FF" w:rsidRDefault="000528FF" w:rsidP="000528FF">
      <w:pPr>
        <w:pStyle w:val="ConsPlusNonformat"/>
        <w:contextualSpacing/>
        <w:jc w:val="both"/>
      </w:pPr>
      <w:r>
        <w:t>при  осуществлении  государственного  контроля  (надзора)  и муниципального</w:t>
      </w:r>
    </w:p>
    <w:p w:rsidR="000528FF" w:rsidRDefault="000528FF" w:rsidP="000528FF">
      <w:pPr>
        <w:pStyle w:val="ConsPlusNonformat"/>
        <w:contextualSpacing/>
        <w:jc w:val="both"/>
      </w:pPr>
      <w:r>
        <w:t>контроля",</w:t>
      </w:r>
    </w:p>
    <w:p w:rsidR="000528FF" w:rsidRDefault="000528FF" w:rsidP="000528FF">
      <w:pPr>
        <w:pStyle w:val="ConsPlusNonformat"/>
        <w:contextualSpacing/>
        <w:jc w:val="both"/>
      </w:pPr>
    </w:p>
    <w:p w:rsidR="000528FF" w:rsidRDefault="000528FF" w:rsidP="000528FF">
      <w:pPr>
        <w:pStyle w:val="ConsPlusNonformat"/>
        <w:contextualSpacing/>
        <w:jc w:val="both"/>
      </w:pPr>
      <w:r>
        <w:lastRenderedPageBreak/>
        <w:t xml:space="preserve">    ПРЕДПИСЫВАЮ:</w:t>
      </w:r>
    </w:p>
    <w:p w:rsidR="000528FF" w:rsidRDefault="000528FF" w:rsidP="000528FF">
      <w:pPr>
        <w:pStyle w:val="ConsPlusNonformat"/>
        <w:contextualSpacing/>
        <w:jc w:val="both"/>
      </w:pPr>
      <w:r>
        <w:t xml:space="preserve">    _______________________________________________________________________</w:t>
      </w:r>
    </w:p>
    <w:p w:rsidR="000528FF" w:rsidRDefault="000528FF" w:rsidP="000528FF">
      <w:pPr>
        <w:pStyle w:val="ConsPlusNonformat"/>
        <w:contextualSpacing/>
        <w:jc w:val="both"/>
      </w:pPr>
      <w:r>
        <w:t xml:space="preserve">    </w:t>
      </w:r>
      <w:proofErr w:type="gramStart"/>
      <w:r>
        <w:t>(указать полное и (в случае, если имеется) сокращенное наименование,  в</w:t>
      </w:r>
      <w:proofErr w:type="gramEnd"/>
    </w:p>
    <w:p w:rsidR="000528FF" w:rsidRDefault="000528FF" w:rsidP="000528FF">
      <w:pPr>
        <w:pStyle w:val="ConsPlusNonformat"/>
        <w:contextualSpacing/>
        <w:jc w:val="both"/>
      </w:pPr>
      <w:r>
        <w:t xml:space="preserve">том числе фирменное наименование </w:t>
      </w:r>
      <w:proofErr w:type="gramStart"/>
      <w:r>
        <w:t>юридического</w:t>
      </w:r>
      <w:proofErr w:type="gramEnd"/>
      <w:r>
        <w:t xml:space="preserve"> лиц, ОГРН,  ОГРНИП,  фамилию,</w:t>
      </w:r>
    </w:p>
    <w:p w:rsidR="000528FF" w:rsidRDefault="000528FF" w:rsidP="000528FF">
      <w:pPr>
        <w:pStyle w:val="ConsPlusNonformat"/>
        <w:contextualSpacing/>
        <w:jc w:val="both"/>
      </w:pPr>
      <w:r>
        <w:t xml:space="preserve">имя, отчество (при наличии), </w:t>
      </w:r>
      <w:proofErr w:type="gramStart"/>
      <w:r>
        <w:t>индивидуального</w:t>
      </w:r>
      <w:proofErr w:type="gramEnd"/>
      <w:r>
        <w:t xml:space="preserve"> ______________________________</w:t>
      </w:r>
    </w:p>
    <w:p w:rsidR="000528FF" w:rsidRDefault="000528FF" w:rsidP="000528FF">
      <w:pPr>
        <w:pStyle w:val="ConsPlusNonformat"/>
        <w:contextualSpacing/>
        <w:jc w:val="both"/>
      </w:pPr>
      <w:r>
        <w:t xml:space="preserve">    предпринимателя, фамилию, имя,  отчество  (при  наличии),  адрес  места</w:t>
      </w:r>
    </w:p>
    <w:p w:rsidR="000528FF" w:rsidRDefault="000528FF" w:rsidP="000528FF">
      <w:pPr>
        <w:pStyle w:val="ConsPlusNonformat"/>
        <w:contextualSpacing/>
        <w:jc w:val="both"/>
      </w:pPr>
      <w:r>
        <w:t>жительства гражданина, в отношении которого проведена проверка)</w:t>
      </w:r>
    </w:p>
    <w:p w:rsidR="000528FF" w:rsidRDefault="000528FF" w:rsidP="000528FF">
      <w:pPr>
        <w:pStyle w:val="ConsPlusNonformat"/>
        <w:contextualSpacing/>
        <w:jc w:val="both"/>
      </w:pPr>
    </w:p>
    <w:p w:rsidR="000528FF" w:rsidRDefault="000528FF" w:rsidP="000528FF">
      <w:pPr>
        <w:pStyle w:val="ConsPlusNonformat"/>
        <w:contextualSpacing/>
        <w:jc w:val="both"/>
      </w:pPr>
      <w:r>
        <w:t xml:space="preserve">    1) прекратить указанное нарушение обязательных требований;</w:t>
      </w:r>
    </w:p>
    <w:p w:rsidR="000528FF" w:rsidRDefault="000528FF" w:rsidP="000528FF">
      <w:pPr>
        <w:pStyle w:val="ConsPlusNonformat"/>
        <w:contextualSpacing/>
        <w:jc w:val="both"/>
      </w:pPr>
    </w:p>
    <w:p w:rsidR="000528FF" w:rsidRDefault="000528FF" w:rsidP="000528FF">
      <w:pPr>
        <w:pStyle w:val="ConsPlusNonformat"/>
        <w:contextualSpacing/>
        <w:jc w:val="both"/>
      </w:pPr>
      <w:r>
        <w:t xml:space="preserve">    2) устранить  указанное  нарушение  в  </w:t>
      </w:r>
      <w:proofErr w:type="gramStart"/>
      <w:r>
        <w:t>установленном</w:t>
      </w:r>
      <w:proofErr w:type="gramEnd"/>
      <w:r>
        <w:t xml:space="preserve">  законодательством</w:t>
      </w:r>
    </w:p>
    <w:p w:rsidR="000528FF" w:rsidRDefault="000528FF" w:rsidP="000528FF">
      <w:pPr>
        <w:pStyle w:val="ConsPlusNonformat"/>
        <w:contextualSpacing/>
        <w:jc w:val="both"/>
      </w:pPr>
      <w:r>
        <w:t>Российской  Федерации,  законодательством Республики Хакасия порядке в срок</w:t>
      </w:r>
    </w:p>
    <w:p w:rsidR="000528FF" w:rsidRDefault="000528FF" w:rsidP="000528FF">
      <w:pPr>
        <w:pStyle w:val="ConsPlusNonformat"/>
        <w:contextualSpacing/>
        <w:jc w:val="both"/>
      </w:pPr>
      <w:r>
        <w:t>до "__" __________ 20__ года;</w:t>
      </w:r>
    </w:p>
    <w:p w:rsidR="000528FF" w:rsidRDefault="000528FF" w:rsidP="000528FF">
      <w:pPr>
        <w:pStyle w:val="ConsPlusNonformat"/>
        <w:contextualSpacing/>
        <w:jc w:val="both"/>
      </w:pPr>
    </w:p>
    <w:p w:rsidR="000528FF" w:rsidRDefault="000528FF" w:rsidP="000528FF">
      <w:pPr>
        <w:pStyle w:val="ConsPlusNonformat"/>
        <w:contextualSpacing/>
        <w:jc w:val="both"/>
      </w:pPr>
      <w:r>
        <w:t xml:space="preserve">    3) провести   мероприятия   по   обеспечению   соблюдения  </w:t>
      </w:r>
      <w:proofErr w:type="gramStart"/>
      <w:r>
        <w:t>обязательных</w:t>
      </w:r>
      <w:proofErr w:type="gramEnd"/>
    </w:p>
    <w:p w:rsidR="000528FF" w:rsidRDefault="000528FF" w:rsidP="000528FF">
      <w:pPr>
        <w:pStyle w:val="ConsPlusNonformat"/>
        <w:contextualSpacing/>
        <w:jc w:val="both"/>
      </w:pPr>
      <w:r>
        <w:t>требований,   установленных  в  отношении  муниципального  жилищного  фонда</w:t>
      </w:r>
    </w:p>
    <w:p w:rsidR="000528FF" w:rsidRDefault="000528FF" w:rsidP="000528FF">
      <w:pPr>
        <w:pStyle w:val="ConsPlusNonformat"/>
        <w:contextualSpacing/>
        <w:jc w:val="both"/>
      </w:pPr>
      <w:r>
        <w:t xml:space="preserve">федеральными законами и законами  Республики  Хакасия  в  области  </w:t>
      </w:r>
      <w:proofErr w:type="gramStart"/>
      <w:r>
        <w:t>жилищных</w:t>
      </w:r>
      <w:proofErr w:type="gramEnd"/>
    </w:p>
    <w:p w:rsidR="000528FF" w:rsidRDefault="000528FF" w:rsidP="000528FF">
      <w:pPr>
        <w:pStyle w:val="ConsPlusNonformat"/>
        <w:contextualSpacing/>
        <w:jc w:val="both"/>
      </w:pPr>
      <w:r>
        <w:t>отношений, а также муниципальными правовыми актами.</w:t>
      </w:r>
    </w:p>
    <w:p w:rsidR="000528FF" w:rsidRDefault="000528FF" w:rsidP="000528FF">
      <w:pPr>
        <w:pStyle w:val="ConsPlusNonformat"/>
        <w:contextualSpacing/>
        <w:jc w:val="both"/>
      </w:pPr>
    </w:p>
    <w:p w:rsidR="000528FF" w:rsidRDefault="000528FF" w:rsidP="000528FF">
      <w:pPr>
        <w:pStyle w:val="ConsPlusNonformat"/>
        <w:contextualSpacing/>
        <w:jc w:val="both"/>
      </w:pPr>
      <w:r>
        <w:t xml:space="preserve">    В  соответствии  с </w:t>
      </w:r>
      <w:hyperlink r:id="rId145" w:history="1">
        <w:r>
          <w:rPr>
            <w:color w:val="0000FF"/>
          </w:rPr>
          <w:t>частью 1 статьи 19.5</w:t>
        </w:r>
      </w:hyperlink>
      <w:r>
        <w:t xml:space="preserve"> Кодекса Российской Федерации </w:t>
      </w:r>
      <w:proofErr w:type="gramStart"/>
      <w:r>
        <w:t>об</w:t>
      </w:r>
      <w:proofErr w:type="gramEnd"/>
    </w:p>
    <w:p w:rsidR="000528FF" w:rsidRDefault="000528FF" w:rsidP="000528FF">
      <w:pPr>
        <w:pStyle w:val="ConsPlusNonformat"/>
        <w:contextualSpacing/>
        <w:jc w:val="both"/>
      </w:pPr>
      <w:r>
        <w:t xml:space="preserve">административных  </w:t>
      </w:r>
      <w:proofErr w:type="gramStart"/>
      <w:r>
        <w:t>правонарушениях</w:t>
      </w:r>
      <w:proofErr w:type="gramEnd"/>
      <w:r>
        <w:t xml:space="preserve">  за  невыполнение  в  установленный  срок</w:t>
      </w:r>
    </w:p>
    <w:p w:rsidR="000528FF" w:rsidRDefault="000528FF" w:rsidP="000528FF">
      <w:pPr>
        <w:pStyle w:val="ConsPlusNonformat"/>
        <w:contextualSpacing/>
        <w:jc w:val="both"/>
      </w:pPr>
      <w:r>
        <w:t xml:space="preserve">законного  предписания  должностного  лица,  осуществляющего  </w:t>
      </w:r>
      <w:proofErr w:type="gramStart"/>
      <w:r>
        <w:t>муниципальный</w:t>
      </w:r>
      <w:proofErr w:type="gramEnd"/>
    </w:p>
    <w:p w:rsidR="000528FF" w:rsidRDefault="000528FF" w:rsidP="000528FF">
      <w:pPr>
        <w:pStyle w:val="ConsPlusNonformat"/>
        <w:contextualSpacing/>
        <w:jc w:val="both"/>
      </w:pPr>
      <w:r>
        <w:t xml:space="preserve">контроль,    об    устранении    нарушений   законодательства   </w:t>
      </w:r>
      <w:proofErr w:type="gramStart"/>
      <w:r>
        <w:t>установлена</w:t>
      </w:r>
      <w:proofErr w:type="gramEnd"/>
    </w:p>
    <w:p w:rsidR="000528FF" w:rsidRDefault="000528FF" w:rsidP="000528FF">
      <w:pPr>
        <w:pStyle w:val="ConsPlusNonformat"/>
        <w:contextualSpacing/>
        <w:jc w:val="both"/>
      </w:pPr>
      <w:r>
        <w:t>административная ответственность.</w:t>
      </w:r>
    </w:p>
    <w:p w:rsidR="000528FF" w:rsidRDefault="000528FF" w:rsidP="000528FF">
      <w:pPr>
        <w:pStyle w:val="ConsPlusNonformat"/>
        <w:contextualSpacing/>
        <w:jc w:val="both"/>
      </w:pPr>
    </w:p>
    <w:p w:rsidR="000528FF" w:rsidRDefault="000528FF" w:rsidP="000528FF">
      <w:pPr>
        <w:pStyle w:val="ConsPlusNonformat"/>
        <w:contextualSpacing/>
        <w:jc w:val="both"/>
      </w:pPr>
      <w:r>
        <w:t xml:space="preserve">    _______________________________________________________________________</w:t>
      </w:r>
    </w:p>
    <w:p w:rsidR="000528FF" w:rsidRDefault="000528FF" w:rsidP="000528FF">
      <w:pPr>
        <w:pStyle w:val="ConsPlusNonformat"/>
        <w:contextualSpacing/>
        <w:jc w:val="both"/>
      </w:pPr>
      <w:r>
        <w:t xml:space="preserve">    </w:t>
      </w:r>
      <w:proofErr w:type="gramStart"/>
      <w:r>
        <w:t>(иные разъяснения прав, дополнительная информация (при необходимости),</w:t>
      </w:r>
      <w:proofErr w:type="gramEnd"/>
    </w:p>
    <w:p w:rsidR="000528FF" w:rsidRDefault="000528FF" w:rsidP="000528FF">
      <w:pPr>
        <w:pStyle w:val="ConsPlusNonformat"/>
        <w:contextualSpacing/>
        <w:jc w:val="both"/>
      </w:pPr>
      <w:r>
        <w:t xml:space="preserve">    ______________________________________________________________________.</w:t>
      </w:r>
    </w:p>
    <w:p w:rsidR="000528FF" w:rsidRDefault="000528FF" w:rsidP="000528FF">
      <w:pPr>
        <w:pStyle w:val="ConsPlusNonformat"/>
        <w:contextualSpacing/>
        <w:jc w:val="both"/>
      </w:pPr>
      <w:r>
        <w:t xml:space="preserve">          рекомендации о порядке и способах устранения нарушений)</w:t>
      </w:r>
    </w:p>
    <w:p w:rsidR="000528FF" w:rsidRDefault="000528FF" w:rsidP="000528FF">
      <w:pPr>
        <w:pStyle w:val="ConsPlusNonformat"/>
        <w:contextualSpacing/>
        <w:jc w:val="both"/>
      </w:pPr>
    </w:p>
    <w:p w:rsidR="000528FF" w:rsidRDefault="000528FF" w:rsidP="000528FF">
      <w:pPr>
        <w:pStyle w:val="ConsPlusNonformat"/>
        <w:contextualSpacing/>
        <w:jc w:val="both"/>
      </w:pPr>
      <w:r>
        <w:t xml:space="preserve">    Предписание может быть обжаловано в установленном законом порядке.</w:t>
      </w:r>
    </w:p>
    <w:p w:rsidR="000528FF" w:rsidRDefault="000528FF" w:rsidP="000528FF">
      <w:pPr>
        <w:pStyle w:val="ConsPlusNonformat"/>
        <w:contextualSpacing/>
        <w:jc w:val="both"/>
      </w:pPr>
    </w:p>
    <w:p w:rsidR="000528FF" w:rsidRDefault="000528FF" w:rsidP="000528FF">
      <w:pPr>
        <w:pStyle w:val="ConsPlusNonformat"/>
        <w:contextualSpacing/>
        <w:jc w:val="both"/>
      </w:pPr>
      <w:r>
        <w:t xml:space="preserve">    Информацию  о  выполнении настоящего предписания необходимо направить </w:t>
      </w:r>
      <w:proofErr w:type="gramStart"/>
      <w:r>
        <w:t>в</w:t>
      </w:r>
      <w:proofErr w:type="gramEnd"/>
    </w:p>
    <w:p w:rsidR="000528FF" w:rsidRDefault="000528FF" w:rsidP="000528FF">
      <w:pPr>
        <w:pStyle w:val="ConsPlusNonformat"/>
        <w:contextualSpacing/>
        <w:jc w:val="both"/>
      </w:pPr>
      <w:r>
        <w:t>Орган муниципального жилищного контроля одним из следующих способов:</w:t>
      </w:r>
    </w:p>
    <w:p w:rsidR="000528FF" w:rsidRDefault="000528FF" w:rsidP="000528FF">
      <w:pPr>
        <w:pStyle w:val="ConsPlusNonformat"/>
        <w:contextualSpacing/>
        <w:jc w:val="both"/>
      </w:pPr>
      <w:r>
        <w:t xml:space="preserve">    1) в  бумажном  виде  почтовым  отправлением  по  адресу</w:t>
      </w:r>
      <w:proofErr w:type="gramStart"/>
      <w:r>
        <w:t>: _____________;</w:t>
      </w:r>
      <w:proofErr w:type="gramEnd"/>
    </w:p>
    <w:p w:rsidR="000528FF" w:rsidRDefault="000528FF" w:rsidP="000528FF">
      <w:pPr>
        <w:pStyle w:val="ConsPlusNonformat"/>
        <w:contextualSpacing/>
        <w:jc w:val="both"/>
      </w:pPr>
      <w:r>
        <w:t xml:space="preserve">    2) в    виде    электронного    документа,    подписанного    </w:t>
      </w:r>
      <w:proofErr w:type="gramStart"/>
      <w:r>
        <w:t>усиленной</w:t>
      </w:r>
      <w:proofErr w:type="gramEnd"/>
    </w:p>
    <w:p w:rsidR="000528FF" w:rsidRDefault="000528FF" w:rsidP="000528FF">
      <w:pPr>
        <w:pStyle w:val="ConsPlusNonformat"/>
        <w:contextualSpacing/>
        <w:jc w:val="both"/>
      </w:pPr>
      <w:r>
        <w:t>квалифицированной  электронной  подписью  индивидуального  предпринимателя,</w:t>
      </w:r>
    </w:p>
    <w:p w:rsidR="000528FF" w:rsidRDefault="000528FF" w:rsidP="000528FF">
      <w:pPr>
        <w:pStyle w:val="ConsPlusNonformat"/>
        <w:contextualSpacing/>
        <w:jc w:val="both"/>
      </w:pPr>
      <w:r>
        <w:t>лица,  уполномоченного  действовать  от  имени  юридического лица, на адрес</w:t>
      </w:r>
    </w:p>
    <w:p w:rsidR="000528FF" w:rsidRDefault="000528FF" w:rsidP="000528FF">
      <w:pPr>
        <w:pStyle w:val="ConsPlusNonformat"/>
        <w:contextualSpacing/>
        <w:jc w:val="both"/>
      </w:pPr>
      <w:r>
        <w:t>электронной почты администрации муниципального образования ______________;</w:t>
      </w:r>
    </w:p>
    <w:p w:rsidR="000528FF" w:rsidRDefault="000528FF" w:rsidP="000528FF">
      <w:pPr>
        <w:pStyle w:val="ConsPlusNonformat"/>
        <w:contextualSpacing/>
        <w:jc w:val="both"/>
      </w:pPr>
      <w:r>
        <w:t xml:space="preserve">    3) нарочно  по адресу: _____________________________________________</w:t>
      </w:r>
    </w:p>
    <w:p w:rsidR="000528FF" w:rsidRDefault="000528FF" w:rsidP="000528FF">
      <w:pPr>
        <w:pStyle w:val="ConsPlusNonformat"/>
        <w:contextualSpacing/>
        <w:jc w:val="both"/>
      </w:pPr>
      <w:r>
        <w:t xml:space="preserve">  режим  работы: с 8.00 до 16.00, с понедельника по пятницу включительно,</w:t>
      </w:r>
    </w:p>
    <w:p w:rsidR="000528FF" w:rsidRDefault="000528FF" w:rsidP="000528FF">
      <w:pPr>
        <w:pStyle w:val="ConsPlusNonformat"/>
        <w:contextualSpacing/>
        <w:jc w:val="both"/>
      </w:pPr>
      <w:r>
        <w:t>перерыв  -  с  12.00  до  13.00,  суббота,  воскресенье,  праздничные дни -</w:t>
      </w:r>
    </w:p>
    <w:p w:rsidR="000528FF" w:rsidRDefault="000528FF" w:rsidP="000528FF">
      <w:pPr>
        <w:pStyle w:val="ConsPlusNonformat"/>
        <w:contextualSpacing/>
        <w:jc w:val="both"/>
      </w:pPr>
      <w:r>
        <w:t>выходные дни.</w:t>
      </w:r>
    </w:p>
    <w:p w:rsidR="000528FF" w:rsidRDefault="000528FF" w:rsidP="000528FF">
      <w:pPr>
        <w:pStyle w:val="ConsPlusNonformat"/>
        <w:contextualSpacing/>
        <w:jc w:val="both"/>
      </w:pPr>
      <w:r>
        <w:t xml:space="preserve">    Справочный  телефон  для  получения  информации  о  месте  нахождения и</w:t>
      </w:r>
    </w:p>
    <w:p w:rsidR="000528FF" w:rsidRDefault="000528FF" w:rsidP="000528FF">
      <w:pPr>
        <w:pStyle w:val="ConsPlusNonformat"/>
        <w:contextualSpacing/>
        <w:jc w:val="both"/>
      </w:pPr>
      <w:r>
        <w:t>графике работы органа муниципального жилищного контроля___________________</w:t>
      </w:r>
    </w:p>
    <w:p w:rsidR="000528FF" w:rsidRDefault="000528FF" w:rsidP="000528FF">
      <w:pPr>
        <w:pStyle w:val="ConsPlusNonformat"/>
        <w:contextualSpacing/>
        <w:jc w:val="both"/>
      </w:pPr>
    </w:p>
    <w:p w:rsidR="000528FF" w:rsidRDefault="000528FF" w:rsidP="000528FF">
      <w:pPr>
        <w:pStyle w:val="ConsPlusNonformat"/>
        <w:contextualSpacing/>
        <w:jc w:val="both"/>
      </w:pPr>
      <w:r>
        <w:t xml:space="preserve">    Предписание от "__" _______________ 20__ г. N __________ выда</w:t>
      </w:r>
      <w:proofErr w:type="gramStart"/>
      <w:r>
        <w:t>л(</w:t>
      </w:r>
      <w:proofErr w:type="gramEnd"/>
      <w:r>
        <w:t>а):</w:t>
      </w:r>
    </w:p>
    <w:p w:rsidR="000528FF" w:rsidRDefault="000528FF" w:rsidP="000528FF">
      <w:pPr>
        <w:pStyle w:val="ConsPlusNonformat"/>
        <w:contextualSpacing/>
        <w:jc w:val="both"/>
      </w:pPr>
      <w:r>
        <w:t xml:space="preserve">    _______________________________________________________________________</w:t>
      </w:r>
    </w:p>
    <w:p w:rsidR="000528FF" w:rsidRDefault="000528FF" w:rsidP="000528FF">
      <w:pPr>
        <w:pStyle w:val="ConsPlusNonformat"/>
        <w:contextualSpacing/>
        <w:jc w:val="both"/>
      </w:pPr>
      <w:r>
        <w:t xml:space="preserve">    ___________________________     _________    __________________________</w:t>
      </w:r>
    </w:p>
    <w:p w:rsidR="000528FF" w:rsidRDefault="000528FF" w:rsidP="000528FF">
      <w:pPr>
        <w:pStyle w:val="ConsPlusNonformat"/>
        <w:contextualSpacing/>
        <w:jc w:val="both"/>
      </w:pPr>
      <w:r>
        <w:t xml:space="preserve">    </w:t>
      </w:r>
      <w:proofErr w:type="gramStart"/>
      <w:r>
        <w:t>(должность лица, выдавшего      (подпись)     (фамилия, имя, отчество)</w:t>
      </w:r>
      <w:proofErr w:type="gramEnd"/>
    </w:p>
    <w:p w:rsidR="000528FF" w:rsidRDefault="000528FF" w:rsidP="000528FF">
      <w:pPr>
        <w:pStyle w:val="ConsPlusNonformat"/>
        <w:contextualSpacing/>
        <w:jc w:val="both"/>
      </w:pPr>
      <w:r>
        <w:t xml:space="preserve">    предписание)</w:t>
      </w:r>
    </w:p>
    <w:p w:rsidR="000528FF" w:rsidRDefault="000528FF" w:rsidP="000528FF">
      <w:pPr>
        <w:pStyle w:val="ConsPlusNonformat"/>
        <w:contextualSpacing/>
        <w:jc w:val="both"/>
      </w:pPr>
    </w:p>
    <w:p w:rsidR="000528FF" w:rsidRDefault="000528FF" w:rsidP="000528FF">
      <w:pPr>
        <w:pStyle w:val="ConsPlusNonformat"/>
        <w:contextualSpacing/>
        <w:jc w:val="both"/>
      </w:pPr>
      <w:r>
        <w:t xml:space="preserve">    Предписание от "__" _______________ 20__ г. N __________ получи</w:t>
      </w:r>
      <w:proofErr w:type="gramStart"/>
      <w:r>
        <w:t>л(</w:t>
      </w:r>
      <w:proofErr w:type="gramEnd"/>
      <w:r>
        <w:t>а):</w:t>
      </w:r>
    </w:p>
    <w:p w:rsidR="000528FF" w:rsidRDefault="000528FF" w:rsidP="000528FF">
      <w:pPr>
        <w:pStyle w:val="ConsPlusNonformat"/>
        <w:contextualSpacing/>
        <w:jc w:val="both"/>
      </w:pPr>
      <w:r>
        <w:t xml:space="preserve">    _______________________________________________________________________</w:t>
      </w:r>
    </w:p>
    <w:p w:rsidR="000528FF" w:rsidRDefault="000528FF" w:rsidP="000528FF">
      <w:pPr>
        <w:pStyle w:val="ConsPlusNonformat"/>
        <w:contextualSpacing/>
        <w:jc w:val="both"/>
      </w:pPr>
      <w:r>
        <w:t xml:space="preserve">    _______________________________________________________________________</w:t>
      </w:r>
    </w:p>
    <w:p w:rsidR="000528FF" w:rsidRDefault="000528FF" w:rsidP="000528FF">
      <w:pPr>
        <w:pStyle w:val="ConsPlusNonformat"/>
        <w:contextualSpacing/>
        <w:jc w:val="both"/>
      </w:pPr>
      <w:r>
        <w:t xml:space="preserve">    ____________________________     _________    _________________________</w:t>
      </w:r>
    </w:p>
    <w:p w:rsidR="000528FF" w:rsidRDefault="000528FF" w:rsidP="000528FF">
      <w:pPr>
        <w:pStyle w:val="ConsPlusNonformat"/>
        <w:contextualSpacing/>
        <w:jc w:val="both"/>
      </w:pPr>
      <w:r>
        <w:t xml:space="preserve">    </w:t>
      </w:r>
      <w:proofErr w:type="gramStart"/>
      <w:r>
        <w:t>(должность лица, получившего     (подпись)    (фамилия, имя, отчество)</w:t>
      </w:r>
      <w:proofErr w:type="gramEnd"/>
    </w:p>
    <w:p w:rsidR="000528FF" w:rsidRDefault="000528FF" w:rsidP="000528FF">
      <w:pPr>
        <w:pStyle w:val="ConsPlusNonformat"/>
        <w:contextualSpacing/>
        <w:jc w:val="both"/>
      </w:pPr>
      <w:r>
        <w:t xml:space="preserve">    предписание)</w:t>
      </w:r>
    </w:p>
    <w:p w:rsidR="000528FF" w:rsidRDefault="000528FF" w:rsidP="000528FF">
      <w:pPr>
        <w:pStyle w:val="ConsPlusNonformat"/>
        <w:contextualSpacing/>
        <w:jc w:val="both"/>
      </w:pPr>
    </w:p>
    <w:p w:rsidR="000528FF" w:rsidRDefault="000528FF" w:rsidP="000528FF">
      <w:pPr>
        <w:pStyle w:val="ConsPlusNonformat"/>
        <w:contextualSpacing/>
        <w:jc w:val="both"/>
      </w:pPr>
      <w:r>
        <w:t xml:space="preserve">    Пометка об  отказе лица, получившего  предписание,  в  его  подписании:</w:t>
      </w:r>
    </w:p>
    <w:p w:rsidR="000528FF" w:rsidRDefault="000528FF" w:rsidP="000528FF">
      <w:pPr>
        <w:pStyle w:val="ConsPlusNonformat"/>
        <w:contextualSpacing/>
        <w:jc w:val="both"/>
      </w:pPr>
      <w:r>
        <w:t>___________________________________________________________________________</w:t>
      </w:r>
    </w:p>
    <w:p w:rsidR="000528FF" w:rsidRDefault="000528FF" w:rsidP="000528FF">
      <w:pPr>
        <w:pStyle w:val="ConsPlusNonformat"/>
        <w:contextualSpacing/>
        <w:jc w:val="both"/>
      </w:pPr>
      <w:r>
        <w:t xml:space="preserve">    _______________________________________________________________________</w:t>
      </w:r>
    </w:p>
    <w:p w:rsidR="000528FF" w:rsidRDefault="000528FF" w:rsidP="000528FF">
      <w:pPr>
        <w:pStyle w:val="ConsPlusNonformat"/>
        <w:contextualSpacing/>
        <w:jc w:val="both"/>
      </w:pPr>
      <w:r>
        <w:t xml:space="preserve">    </w:t>
      </w:r>
      <w:proofErr w:type="gramStart"/>
      <w:r>
        <w:t>(подпись, ФИО уполномоченного  должностного  лица  (лиц),  проводившего</w:t>
      </w:r>
      <w:proofErr w:type="gramEnd"/>
    </w:p>
    <w:p w:rsidR="000528FF" w:rsidRDefault="000528FF" w:rsidP="000528FF">
      <w:pPr>
        <w:pStyle w:val="ConsPlusNonformat"/>
        <w:contextualSpacing/>
        <w:jc w:val="both"/>
      </w:pPr>
      <w:r>
        <w:t>проверку)</w:t>
      </w:r>
    </w:p>
    <w:p w:rsidR="000528FF" w:rsidRDefault="000528FF" w:rsidP="000528FF">
      <w:pPr>
        <w:pStyle w:val="ConsPlusNonformat"/>
        <w:contextualSpacing/>
        <w:jc w:val="both"/>
      </w:pPr>
    </w:p>
    <w:p w:rsidR="000528FF" w:rsidRDefault="000528FF" w:rsidP="000528FF">
      <w:pPr>
        <w:pStyle w:val="ConsPlusNonformat"/>
        <w:contextualSpacing/>
        <w:jc w:val="both"/>
      </w:pPr>
      <w:r>
        <w:t xml:space="preserve">    Предписание направлено заказным почтовым  отправлением  с  уведомлением</w:t>
      </w:r>
    </w:p>
    <w:p w:rsidR="000528FF" w:rsidRDefault="000528FF" w:rsidP="000528FF">
      <w:pPr>
        <w:pStyle w:val="ConsPlusNonformat"/>
        <w:contextualSpacing/>
        <w:jc w:val="both"/>
      </w:pPr>
      <w:r>
        <w:t>___________________________________________________________________________</w:t>
      </w:r>
    </w:p>
    <w:p w:rsidR="000528FF" w:rsidRDefault="000528FF" w:rsidP="000528FF">
      <w:pPr>
        <w:pStyle w:val="ConsPlusNonformat"/>
        <w:contextualSpacing/>
        <w:jc w:val="both"/>
      </w:pPr>
      <w:r>
        <w:t xml:space="preserve">    _______________________________________________________________________</w:t>
      </w:r>
    </w:p>
    <w:p w:rsidR="000528FF" w:rsidRDefault="000528FF" w:rsidP="000528FF">
      <w:pPr>
        <w:pStyle w:val="ConsPlusNormal"/>
        <w:contextualSpacing/>
        <w:jc w:val="both"/>
      </w:pPr>
    </w:p>
    <w:p w:rsidR="000528FF" w:rsidRDefault="000528FF" w:rsidP="000528FF">
      <w:pPr>
        <w:pStyle w:val="ConsPlusNormal"/>
        <w:contextualSpacing/>
        <w:jc w:val="both"/>
      </w:pPr>
    </w:p>
    <w:p w:rsidR="000528FF" w:rsidRDefault="000528FF" w:rsidP="000528FF">
      <w:pPr>
        <w:pStyle w:val="ConsPlusNormal"/>
        <w:contextualSpacing/>
        <w:jc w:val="both"/>
      </w:pPr>
    </w:p>
    <w:p w:rsidR="00030778" w:rsidRDefault="00030778" w:rsidP="000528FF">
      <w:pPr>
        <w:pStyle w:val="ConsPlusNormal"/>
        <w:contextualSpacing/>
        <w:jc w:val="right"/>
        <w:outlineLvl w:val="1"/>
      </w:pPr>
    </w:p>
    <w:p w:rsidR="00030778" w:rsidRDefault="00030778" w:rsidP="000528FF">
      <w:pPr>
        <w:pStyle w:val="ConsPlusNormal"/>
        <w:contextualSpacing/>
        <w:jc w:val="right"/>
        <w:outlineLvl w:val="1"/>
      </w:pPr>
    </w:p>
    <w:p w:rsidR="00030778" w:rsidRDefault="00030778" w:rsidP="000528FF">
      <w:pPr>
        <w:pStyle w:val="ConsPlusNormal"/>
        <w:contextualSpacing/>
        <w:jc w:val="right"/>
        <w:outlineLvl w:val="1"/>
      </w:pPr>
    </w:p>
    <w:p w:rsidR="00030778" w:rsidRDefault="00030778" w:rsidP="000528FF">
      <w:pPr>
        <w:pStyle w:val="ConsPlusNormal"/>
        <w:contextualSpacing/>
        <w:jc w:val="right"/>
        <w:outlineLvl w:val="1"/>
      </w:pPr>
    </w:p>
    <w:p w:rsidR="00030778" w:rsidRDefault="00030778" w:rsidP="000528FF">
      <w:pPr>
        <w:pStyle w:val="ConsPlusNormal"/>
        <w:contextualSpacing/>
        <w:jc w:val="right"/>
        <w:outlineLvl w:val="1"/>
      </w:pPr>
    </w:p>
    <w:p w:rsidR="00030778" w:rsidRDefault="00030778" w:rsidP="000528FF">
      <w:pPr>
        <w:pStyle w:val="ConsPlusNormal"/>
        <w:contextualSpacing/>
        <w:jc w:val="right"/>
        <w:outlineLvl w:val="1"/>
      </w:pPr>
    </w:p>
    <w:p w:rsidR="00030778" w:rsidRDefault="00030778" w:rsidP="000528FF">
      <w:pPr>
        <w:pStyle w:val="ConsPlusNormal"/>
        <w:contextualSpacing/>
        <w:jc w:val="right"/>
        <w:outlineLvl w:val="1"/>
      </w:pPr>
    </w:p>
    <w:p w:rsidR="00030778" w:rsidRDefault="00030778" w:rsidP="000528FF">
      <w:pPr>
        <w:pStyle w:val="ConsPlusNormal"/>
        <w:contextualSpacing/>
        <w:jc w:val="right"/>
        <w:outlineLvl w:val="1"/>
      </w:pPr>
    </w:p>
    <w:p w:rsidR="00030778" w:rsidRDefault="00030778" w:rsidP="000528FF">
      <w:pPr>
        <w:pStyle w:val="ConsPlusNormal"/>
        <w:contextualSpacing/>
        <w:jc w:val="right"/>
        <w:outlineLvl w:val="1"/>
      </w:pPr>
    </w:p>
    <w:p w:rsidR="00030778" w:rsidRDefault="00030778" w:rsidP="000528FF">
      <w:pPr>
        <w:pStyle w:val="ConsPlusNormal"/>
        <w:contextualSpacing/>
        <w:jc w:val="right"/>
        <w:outlineLvl w:val="1"/>
      </w:pPr>
    </w:p>
    <w:p w:rsidR="00030778" w:rsidRDefault="00030778" w:rsidP="000528FF">
      <w:pPr>
        <w:pStyle w:val="ConsPlusNormal"/>
        <w:contextualSpacing/>
        <w:jc w:val="right"/>
        <w:outlineLvl w:val="1"/>
      </w:pPr>
    </w:p>
    <w:p w:rsidR="00030778" w:rsidRDefault="00030778" w:rsidP="000528FF">
      <w:pPr>
        <w:pStyle w:val="ConsPlusNormal"/>
        <w:contextualSpacing/>
        <w:jc w:val="right"/>
        <w:outlineLvl w:val="1"/>
      </w:pPr>
    </w:p>
    <w:p w:rsidR="00030778" w:rsidRDefault="00030778" w:rsidP="000528FF">
      <w:pPr>
        <w:pStyle w:val="ConsPlusNormal"/>
        <w:contextualSpacing/>
        <w:jc w:val="right"/>
        <w:outlineLvl w:val="1"/>
      </w:pPr>
    </w:p>
    <w:p w:rsidR="00030778" w:rsidRDefault="00030778" w:rsidP="000528FF">
      <w:pPr>
        <w:pStyle w:val="ConsPlusNormal"/>
        <w:contextualSpacing/>
        <w:jc w:val="right"/>
        <w:outlineLvl w:val="1"/>
      </w:pPr>
    </w:p>
    <w:p w:rsidR="00030778" w:rsidRDefault="00030778" w:rsidP="000528FF">
      <w:pPr>
        <w:pStyle w:val="ConsPlusNormal"/>
        <w:contextualSpacing/>
        <w:jc w:val="right"/>
        <w:outlineLvl w:val="1"/>
      </w:pPr>
    </w:p>
    <w:p w:rsidR="00030778" w:rsidRDefault="00030778" w:rsidP="000528FF">
      <w:pPr>
        <w:pStyle w:val="ConsPlusNormal"/>
        <w:contextualSpacing/>
        <w:jc w:val="right"/>
        <w:outlineLvl w:val="1"/>
      </w:pPr>
    </w:p>
    <w:p w:rsidR="00030778" w:rsidRDefault="00030778" w:rsidP="000528FF">
      <w:pPr>
        <w:pStyle w:val="ConsPlusNormal"/>
        <w:contextualSpacing/>
        <w:jc w:val="right"/>
        <w:outlineLvl w:val="1"/>
      </w:pPr>
    </w:p>
    <w:p w:rsidR="00030778" w:rsidRDefault="00030778" w:rsidP="000528FF">
      <w:pPr>
        <w:pStyle w:val="ConsPlusNormal"/>
        <w:contextualSpacing/>
        <w:jc w:val="right"/>
        <w:outlineLvl w:val="1"/>
      </w:pPr>
    </w:p>
    <w:p w:rsidR="00030778" w:rsidRDefault="00030778" w:rsidP="000528FF">
      <w:pPr>
        <w:pStyle w:val="ConsPlusNormal"/>
        <w:contextualSpacing/>
        <w:jc w:val="right"/>
        <w:outlineLvl w:val="1"/>
      </w:pPr>
    </w:p>
    <w:p w:rsidR="00030778" w:rsidRDefault="00030778" w:rsidP="000528FF">
      <w:pPr>
        <w:pStyle w:val="ConsPlusNormal"/>
        <w:contextualSpacing/>
        <w:jc w:val="right"/>
        <w:outlineLvl w:val="1"/>
      </w:pPr>
    </w:p>
    <w:p w:rsidR="00030778" w:rsidRDefault="00030778" w:rsidP="000528FF">
      <w:pPr>
        <w:pStyle w:val="ConsPlusNormal"/>
        <w:contextualSpacing/>
        <w:jc w:val="right"/>
        <w:outlineLvl w:val="1"/>
      </w:pPr>
    </w:p>
    <w:p w:rsidR="00030778" w:rsidRDefault="00030778" w:rsidP="000528FF">
      <w:pPr>
        <w:pStyle w:val="ConsPlusNormal"/>
        <w:contextualSpacing/>
        <w:jc w:val="right"/>
        <w:outlineLvl w:val="1"/>
      </w:pPr>
    </w:p>
    <w:p w:rsidR="00030778" w:rsidRDefault="00030778" w:rsidP="000528FF">
      <w:pPr>
        <w:pStyle w:val="ConsPlusNormal"/>
        <w:contextualSpacing/>
        <w:jc w:val="right"/>
        <w:outlineLvl w:val="1"/>
      </w:pPr>
    </w:p>
    <w:p w:rsidR="00030778" w:rsidRDefault="00030778" w:rsidP="000528FF">
      <w:pPr>
        <w:pStyle w:val="ConsPlusNormal"/>
        <w:contextualSpacing/>
        <w:jc w:val="right"/>
        <w:outlineLvl w:val="1"/>
      </w:pPr>
    </w:p>
    <w:p w:rsidR="00030778" w:rsidRDefault="00030778" w:rsidP="000528FF">
      <w:pPr>
        <w:pStyle w:val="ConsPlusNormal"/>
        <w:contextualSpacing/>
        <w:jc w:val="right"/>
        <w:outlineLvl w:val="1"/>
      </w:pPr>
    </w:p>
    <w:p w:rsidR="00030778" w:rsidRDefault="00030778" w:rsidP="000528FF">
      <w:pPr>
        <w:pStyle w:val="ConsPlusNormal"/>
        <w:contextualSpacing/>
        <w:jc w:val="right"/>
        <w:outlineLvl w:val="1"/>
      </w:pPr>
    </w:p>
    <w:p w:rsidR="00030778" w:rsidRDefault="00030778" w:rsidP="000528FF">
      <w:pPr>
        <w:pStyle w:val="ConsPlusNormal"/>
        <w:contextualSpacing/>
        <w:jc w:val="right"/>
        <w:outlineLvl w:val="1"/>
      </w:pPr>
    </w:p>
    <w:p w:rsidR="00030778" w:rsidRDefault="00030778" w:rsidP="000528FF">
      <w:pPr>
        <w:pStyle w:val="ConsPlusNormal"/>
        <w:contextualSpacing/>
        <w:jc w:val="right"/>
        <w:outlineLvl w:val="1"/>
      </w:pPr>
    </w:p>
    <w:p w:rsidR="00030778" w:rsidRDefault="00030778" w:rsidP="000528FF">
      <w:pPr>
        <w:pStyle w:val="ConsPlusNormal"/>
        <w:contextualSpacing/>
        <w:jc w:val="right"/>
        <w:outlineLvl w:val="1"/>
      </w:pPr>
    </w:p>
    <w:p w:rsidR="00030778" w:rsidRDefault="00030778" w:rsidP="000528FF">
      <w:pPr>
        <w:pStyle w:val="ConsPlusNormal"/>
        <w:contextualSpacing/>
        <w:jc w:val="right"/>
        <w:outlineLvl w:val="1"/>
      </w:pPr>
    </w:p>
    <w:p w:rsidR="00030778" w:rsidRDefault="00030778" w:rsidP="000528FF">
      <w:pPr>
        <w:pStyle w:val="ConsPlusNormal"/>
        <w:contextualSpacing/>
        <w:jc w:val="right"/>
        <w:outlineLvl w:val="1"/>
      </w:pPr>
    </w:p>
    <w:p w:rsidR="00030778" w:rsidRDefault="00030778" w:rsidP="000528FF">
      <w:pPr>
        <w:pStyle w:val="ConsPlusNormal"/>
        <w:contextualSpacing/>
        <w:jc w:val="right"/>
        <w:outlineLvl w:val="1"/>
      </w:pPr>
    </w:p>
    <w:p w:rsidR="00030778" w:rsidRDefault="00030778" w:rsidP="000528FF">
      <w:pPr>
        <w:pStyle w:val="ConsPlusNormal"/>
        <w:contextualSpacing/>
        <w:jc w:val="right"/>
        <w:outlineLvl w:val="1"/>
      </w:pPr>
    </w:p>
    <w:p w:rsidR="00030778" w:rsidRDefault="00030778" w:rsidP="000528FF">
      <w:pPr>
        <w:pStyle w:val="ConsPlusNormal"/>
        <w:contextualSpacing/>
        <w:jc w:val="right"/>
        <w:outlineLvl w:val="1"/>
      </w:pPr>
    </w:p>
    <w:p w:rsidR="00030778" w:rsidRDefault="00030778" w:rsidP="000528FF">
      <w:pPr>
        <w:pStyle w:val="ConsPlusNormal"/>
        <w:contextualSpacing/>
        <w:jc w:val="right"/>
        <w:outlineLvl w:val="1"/>
      </w:pPr>
    </w:p>
    <w:p w:rsidR="00030778" w:rsidRDefault="00030778" w:rsidP="000528FF">
      <w:pPr>
        <w:pStyle w:val="ConsPlusNormal"/>
        <w:contextualSpacing/>
        <w:jc w:val="right"/>
        <w:outlineLvl w:val="1"/>
      </w:pPr>
    </w:p>
    <w:p w:rsidR="00030778" w:rsidRDefault="00030778" w:rsidP="000528FF">
      <w:pPr>
        <w:pStyle w:val="ConsPlusNormal"/>
        <w:contextualSpacing/>
        <w:jc w:val="right"/>
        <w:outlineLvl w:val="1"/>
      </w:pPr>
    </w:p>
    <w:p w:rsidR="00030778" w:rsidRDefault="00030778" w:rsidP="000528FF">
      <w:pPr>
        <w:pStyle w:val="ConsPlusNormal"/>
        <w:contextualSpacing/>
        <w:jc w:val="right"/>
        <w:outlineLvl w:val="1"/>
      </w:pPr>
    </w:p>
    <w:p w:rsidR="00030778" w:rsidRDefault="00030778" w:rsidP="000528FF">
      <w:pPr>
        <w:pStyle w:val="ConsPlusNormal"/>
        <w:contextualSpacing/>
        <w:jc w:val="right"/>
        <w:outlineLvl w:val="1"/>
      </w:pPr>
    </w:p>
    <w:p w:rsidR="00030778" w:rsidRDefault="00030778" w:rsidP="000528FF">
      <w:pPr>
        <w:pStyle w:val="ConsPlusNormal"/>
        <w:contextualSpacing/>
        <w:jc w:val="right"/>
        <w:outlineLvl w:val="1"/>
      </w:pPr>
    </w:p>
    <w:p w:rsidR="00030778" w:rsidRDefault="00030778" w:rsidP="000528FF">
      <w:pPr>
        <w:pStyle w:val="ConsPlusNormal"/>
        <w:contextualSpacing/>
        <w:jc w:val="right"/>
        <w:outlineLvl w:val="1"/>
      </w:pPr>
    </w:p>
    <w:p w:rsidR="00030778" w:rsidRDefault="00030778" w:rsidP="000528FF">
      <w:pPr>
        <w:pStyle w:val="ConsPlusNormal"/>
        <w:contextualSpacing/>
        <w:jc w:val="right"/>
        <w:outlineLvl w:val="1"/>
      </w:pPr>
    </w:p>
    <w:p w:rsidR="00030778" w:rsidRDefault="00030778" w:rsidP="000528FF">
      <w:pPr>
        <w:pStyle w:val="ConsPlusNormal"/>
        <w:contextualSpacing/>
        <w:jc w:val="right"/>
        <w:outlineLvl w:val="1"/>
      </w:pPr>
    </w:p>
    <w:p w:rsidR="00030778" w:rsidRDefault="00030778" w:rsidP="000528FF">
      <w:pPr>
        <w:pStyle w:val="ConsPlusNormal"/>
        <w:contextualSpacing/>
        <w:jc w:val="right"/>
        <w:outlineLvl w:val="1"/>
      </w:pPr>
    </w:p>
    <w:p w:rsidR="00030778" w:rsidRDefault="00030778" w:rsidP="000528FF">
      <w:pPr>
        <w:pStyle w:val="ConsPlusNormal"/>
        <w:contextualSpacing/>
        <w:jc w:val="right"/>
        <w:outlineLvl w:val="1"/>
      </w:pPr>
    </w:p>
    <w:p w:rsidR="00030778" w:rsidRDefault="00030778" w:rsidP="000528FF">
      <w:pPr>
        <w:pStyle w:val="ConsPlusNormal"/>
        <w:contextualSpacing/>
        <w:jc w:val="right"/>
        <w:outlineLvl w:val="1"/>
      </w:pPr>
    </w:p>
    <w:p w:rsidR="00030778" w:rsidRDefault="00030778" w:rsidP="00030778">
      <w:pPr>
        <w:pStyle w:val="ConsPlusNormal"/>
        <w:ind w:left="4678"/>
        <w:contextualSpacing/>
        <w:outlineLvl w:val="1"/>
      </w:pPr>
      <w:r>
        <w:lastRenderedPageBreak/>
        <w:t>Приложение N 4</w:t>
      </w:r>
    </w:p>
    <w:p w:rsidR="00030778" w:rsidRDefault="00030778" w:rsidP="00030778">
      <w:pPr>
        <w:pStyle w:val="ConsPlusNormal"/>
        <w:ind w:left="4678"/>
        <w:contextualSpacing/>
        <w:jc w:val="both"/>
      </w:pPr>
      <w:r>
        <w:t>к Административному регламенту исполнения муниципальной функции по осуществлению муниципального жилищного контроля в границах муниципального образования Новомихайловский сельсовет</w:t>
      </w:r>
    </w:p>
    <w:p w:rsidR="000528FF" w:rsidRDefault="000528FF" w:rsidP="000528FF">
      <w:pPr>
        <w:pStyle w:val="ConsPlusNormal"/>
        <w:contextualSpacing/>
        <w:jc w:val="both"/>
      </w:pPr>
    </w:p>
    <w:p w:rsidR="000528FF" w:rsidRDefault="000528FF" w:rsidP="000528FF">
      <w:pPr>
        <w:pStyle w:val="ConsPlusNonformat"/>
        <w:contextualSpacing/>
        <w:jc w:val="both"/>
      </w:pPr>
      <w:r>
        <w:t xml:space="preserve">                                   Форма</w:t>
      </w:r>
    </w:p>
    <w:p w:rsidR="000528FF" w:rsidRDefault="000528FF" w:rsidP="000528FF">
      <w:pPr>
        <w:pStyle w:val="ConsPlusNonformat"/>
        <w:contextualSpacing/>
        <w:jc w:val="both"/>
      </w:pPr>
      <w:r>
        <w:t xml:space="preserve">                 акта о невозможности проведения проверки</w:t>
      </w:r>
    </w:p>
    <w:p w:rsidR="000528FF" w:rsidRDefault="000528FF" w:rsidP="000528FF">
      <w:pPr>
        <w:pStyle w:val="ConsPlusNonformat"/>
        <w:contextualSpacing/>
        <w:jc w:val="both"/>
      </w:pPr>
    </w:p>
    <w:p w:rsidR="000528FF" w:rsidRDefault="000528FF" w:rsidP="000528FF">
      <w:pPr>
        <w:pStyle w:val="ConsPlusNonformat"/>
        <w:contextualSpacing/>
        <w:jc w:val="both"/>
      </w:pPr>
      <w:r>
        <w:t xml:space="preserve">           </w:t>
      </w:r>
    </w:p>
    <w:p w:rsidR="000528FF" w:rsidRDefault="000528FF" w:rsidP="000528FF">
      <w:pPr>
        <w:pStyle w:val="ConsPlusNonformat"/>
        <w:contextualSpacing/>
        <w:jc w:val="both"/>
      </w:pPr>
      <w:bookmarkStart w:id="35" w:name="P1147"/>
      <w:bookmarkEnd w:id="35"/>
      <w:r>
        <w:t xml:space="preserve">                               Акт N ______</w:t>
      </w:r>
    </w:p>
    <w:p w:rsidR="000528FF" w:rsidRDefault="000528FF" w:rsidP="000528FF">
      <w:pPr>
        <w:pStyle w:val="ConsPlusNonformat"/>
        <w:contextualSpacing/>
        <w:jc w:val="both"/>
      </w:pPr>
      <w:r>
        <w:t xml:space="preserve">              о невозможности проведения проверки соблюдения</w:t>
      </w:r>
    </w:p>
    <w:p w:rsidR="000528FF" w:rsidRDefault="000528FF" w:rsidP="000528FF">
      <w:pPr>
        <w:pStyle w:val="ConsPlusNonformat"/>
        <w:contextualSpacing/>
        <w:jc w:val="both"/>
      </w:pPr>
      <w:r>
        <w:t xml:space="preserve">                          обязательных требований</w:t>
      </w:r>
    </w:p>
    <w:p w:rsidR="000528FF" w:rsidRDefault="000528FF" w:rsidP="000528FF">
      <w:pPr>
        <w:pStyle w:val="ConsPlusNonformat"/>
        <w:contextualSpacing/>
        <w:jc w:val="both"/>
      </w:pPr>
    </w:p>
    <w:p w:rsidR="000528FF" w:rsidRDefault="000528FF" w:rsidP="000528FF">
      <w:pPr>
        <w:pStyle w:val="ConsPlusNonformat"/>
        <w:contextualSpacing/>
        <w:jc w:val="both"/>
      </w:pPr>
      <w:r>
        <w:t xml:space="preserve">    </w:t>
      </w:r>
      <w:proofErr w:type="gramStart"/>
      <w:r>
        <w:t>с</w:t>
      </w:r>
      <w:proofErr w:type="gramEnd"/>
      <w:r>
        <w:t xml:space="preserve">. ________ </w:t>
      </w:r>
      <w:proofErr w:type="gramStart"/>
      <w:r>
        <w:t>Республика</w:t>
      </w:r>
      <w:proofErr w:type="gramEnd"/>
      <w:r>
        <w:t xml:space="preserve"> Хакасия                 "__" __________ 20__ г.</w:t>
      </w:r>
    </w:p>
    <w:p w:rsidR="000528FF" w:rsidRDefault="000528FF" w:rsidP="000528FF">
      <w:pPr>
        <w:pStyle w:val="ConsPlusNonformat"/>
        <w:contextualSpacing/>
        <w:jc w:val="both"/>
      </w:pPr>
    </w:p>
    <w:p w:rsidR="000528FF" w:rsidRDefault="000528FF" w:rsidP="000528FF">
      <w:pPr>
        <w:pStyle w:val="ConsPlusNonformat"/>
        <w:contextualSpacing/>
        <w:jc w:val="both"/>
      </w:pPr>
      <w:r>
        <w:t xml:space="preserve">    _______________________________________________________________________</w:t>
      </w:r>
    </w:p>
    <w:p w:rsidR="000528FF" w:rsidRDefault="000528FF" w:rsidP="000528FF">
      <w:pPr>
        <w:pStyle w:val="ConsPlusNonformat"/>
        <w:contextualSpacing/>
        <w:jc w:val="both"/>
      </w:pPr>
      <w:r>
        <w:t xml:space="preserve">    </w:t>
      </w:r>
      <w:proofErr w:type="gramStart"/>
      <w:r>
        <w:t>(вид документа с указанием реквизитов (номер,  дата),  фамилии,  имени,</w:t>
      </w:r>
      <w:proofErr w:type="gramEnd"/>
    </w:p>
    <w:p w:rsidR="000528FF" w:rsidRDefault="000528FF" w:rsidP="000528FF">
      <w:pPr>
        <w:pStyle w:val="ConsPlusNonformat"/>
        <w:contextualSpacing/>
        <w:jc w:val="both"/>
      </w:pPr>
      <w:r>
        <w:t>отчества (при наличии), должность</w:t>
      </w:r>
    </w:p>
    <w:p w:rsidR="000528FF" w:rsidRDefault="000528FF" w:rsidP="000528FF">
      <w:pPr>
        <w:pStyle w:val="ConsPlusNonformat"/>
        <w:contextualSpacing/>
        <w:jc w:val="both"/>
      </w:pPr>
    </w:p>
    <w:p w:rsidR="000528FF" w:rsidRDefault="000528FF" w:rsidP="000528FF">
      <w:pPr>
        <w:pStyle w:val="ConsPlusNonformat"/>
        <w:contextualSpacing/>
        <w:jc w:val="both"/>
      </w:pPr>
      <w:r>
        <w:t xml:space="preserve">    руководителя  органа   муниципального   жилищного  контроля,  издавшего</w:t>
      </w:r>
    </w:p>
    <w:p w:rsidR="000528FF" w:rsidRDefault="000528FF" w:rsidP="000528FF">
      <w:pPr>
        <w:pStyle w:val="ConsPlusNonformat"/>
        <w:contextualSpacing/>
        <w:jc w:val="both"/>
      </w:pPr>
      <w:hyperlink w:anchor="P1465" w:history="1">
        <w:r>
          <w:rPr>
            <w:color w:val="0000FF"/>
          </w:rPr>
          <w:t>распоряжение</w:t>
        </w:r>
      </w:hyperlink>
      <w:r>
        <w:t xml:space="preserve"> о проведении проверки)</w:t>
      </w:r>
    </w:p>
    <w:p w:rsidR="000528FF" w:rsidRDefault="000528FF" w:rsidP="000528FF">
      <w:pPr>
        <w:pStyle w:val="ConsPlusNonformat"/>
        <w:contextualSpacing/>
        <w:jc w:val="both"/>
      </w:pPr>
      <w:r>
        <w:t xml:space="preserve">    была назначена проверка в отношении: __________________________________</w:t>
      </w:r>
    </w:p>
    <w:p w:rsidR="000528FF" w:rsidRDefault="000528FF" w:rsidP="000528FF">
      <w:pPr>
        <w:pStyle w:val="ConsPlusNonformat"/>
        <w:contextualSpacing/>
        <w:jc w:val="both"/>
      </w:pPr>
      <w:r>
        <w:t xml:space="preserve">    _______________________________________________________________________</w:t>
      </w:r>
    </w:p>
    <w:p w:rsidR="000528FF" w:rsidRDefault="000528FF" w:rsidP="000528FF">
      <w:pPr>
        <w:pStyle w:val="ConsPlusNonformat"/>
        <w:contextualSpacing/>
        <w:jc w:val="both"/>
      </w:pPr>
      <w:r>
        <w:t xml:space="preserve">    </w:t>
      </w:r>
      <w:proofErr w:type="gramStart"/>
      <w:r>
        <w:t>(указать полное и (в случае, если имеется) сокращенное наименование,  в</w:t>
      </w:r>
      <w:proofErr w:type="gramEnd"/>
    </w:p>
    <w:p w:rsidR="000528FF" w:rsidRDefault="000528FF" w:rsidP="000528FF">
      <w:pPr>
        <w:pStyle w:val="ConsPlusNonformat"/>
        <w:contextualSpacing/>
        <w:jc w:val="both"/>
      </w:pPr>
      <w:r>
        <w:t>том числе  фирменное  наименование  юридического  лиц,  ОГРН,  адрес  места</w:t>
      </w:r>
    </w:p>
    <w:p w:rsidR="000528FF" w:rsidRDefault="000528FF" w:rsidP="000528FF">
      <w:pPr>
        <w:pStyle w:val="ConsPlusNonformat"/>
        <w:contextualSpacing/>
        <w:jc w:val="both"/>
      </w:pPr>
      <w:r>
        <w:t>нахождения,</w:t>
      </w:r>
    </w:p>
    <w:p w:rsidR="000528FF" w:rsidRDefault="000528FF" w:rsidP="000528FF">
      <w:pPr>
        <w:pStyle w:val="ConsPlusNonformat"/>
        <w:contextualSpacing/>
        <w:jc w:val="both"/>
      </w:pPr>
      <w:r>
        <w:t xml:space="preserve">    _______________________________________________________________________</w:t>
      </w:r>
    </w:p>
    <w:p w:rsidR="000528FF" w:rsidRDefault="000528FF" w:rsidP="000528FF">
      <w:pPr>
        <w:pStyle w:val="ConsPlusNonformat"/>
        <w:contextualSpacing/>
        <w:jc w:val="both"/>
      </w:pPr>
      <w:r>
        <w:t xml:space="preserve">    фамилию, имя, отчество (при наличии), ОГРНИП,  адрес  места  жительства</w:t>
      </w:r>
    </w:p>
    <w:p w:rsidR="000528FF" w:rsidRDefault="000528FF" w:rsidP="000528FF">
      <w:pPr>
        <w:pStyle w:val="ConsPlusNonformat"/>
        <w:contextualSpacing/>
        <w:jc w:val="both"/>
      </w:pPr>
      <w:r>
        <w:t>индивидуального предпринимателя,  фамилию,  имя,  отчество  (при  наличии),</w:t>
      </w:r>
    </w:p>
    <w:p w:rsidR="000528FF" w:rsidRDefault="000528FF" w:rsidP="000528FF">
      <w:pPr>
        <w:pStyle w:val="ConsPlusNonformat"/>
        <w:contextualSpacing/>
        <w:jc w:val="both"/>
      </w:pPr>
      <w:r>
        <w:t>адрес места жительства гражданина, в отношении которого назначена проверка)</w:t>
      </w:r>
    </w:p>
    <w:p w:rsidR="000528FF" w:rsidRDefault="000528FF" w:rsidP="000528FF">
      <w:pPr>
        <w:pStyle w:val="ConsPlusNonformat"/>
        <w:contextualSpacing/>
        <w:jc w:val="both"/>
      </w:pPr>
    </w:p>
    <w:p w:rsidR="000528FF" w:rsidRDefault="000528FF" w:rsidP="000528FF">
      <w:pPr>
        <w:pStyle w:val="ConsPlusNonformat"/>
        <w:contextualSpacing/>
        <w:jc w:val="both"/>
      </w:pPr>
      <w:r>
        <w:t xml:space="preserve">    </w:t>
      </w:r>
      <w:proofErr w:type="gramStart"/>
      <w:r>
        <w:t>которое</w:t>
      </w:r>
      <w:proofErr w:type="gramEnd"/>
      <w:r>
        <w:t xml:space="preserve"> осуществляет деятельность по управлению многоквартирными домами</w:t>
      </w:r>
    </w:p>
    <w:p w:rsidR="000528FF" w:rsidRDefault="000528FF" w:rsidP="000528FF">
      <w:pPr>
        <w:pStyle w:val="ConsPlusNonformat"/>
        <w:contextualSpacing/>
        <w:jc w:val="both"/>
      </w:pPr>
      <w:r>
        <w:t>и деятельность по оказанию  услуг  и (или) выполнению работ по содержанию и</w:t>
      </w:r>
    </w:p>
    <w:p w:rsidR="000528FF" w:rsidRDefault="000528FF" w:rsidP="000528FF">
      <w:pPr>
        <w:pStyle w:val="ConsPlusNonformat"/>
        <w:contextualSpacing/>
        <w:jc w:val="both"/>
      </w:pPr>
      <w:r>
        <w:t xml:space="preserve">ремонту   общего   имущества  в  многоквартирных  домах/проживает  в  </w:t>
      </w:r>
      <w:proofErr w:type="gramStart"/>
      <w:r>
        <w:t>жилом</w:t>
      </w:r>
      <w:proofErr w:type="gramEnd"/>
    </w:p>
    <w:p w:rsidR="000528FF" w:rsidRDefault="000528FF" w:rsidP="000528FF">
      <w:pPr>
        <w:pStyle w:val="ConsPlusNonformat"/>
        <w:contextualSpacing/>
        <w:jc w:val="both"/>
      </w:pPr>
      <w:r>
        <w:t>помещении муниципального жилищного фонда (</w:t>
      </w:r>
      <w:proofErr w:type="gramStart"/>
      <w:r>
        <w:t>ненужное</w:t>
      </w:r>
      <w:proofErr w:type="gramEnd"/>
      <w:r>
        <w:t xml:space="preserve"> зачеркнуть): ___________</w:t>
      </w:r>
    </w:p>
    <w:p w:rsidR="000528FF" w:rsidRDefault="000528FF" w:rsidP="000528FF">
      <w:pPr>
        <w:pStyle w:val="ConsPlusNonformat"/>
        <w:contextualSpacing/>
        <w:jc w:val="both"/>
      </w:pPr>
      <w:r>
        <w:t xml:space="preserve">    ______________________________________________________________________,</w:t>
      </w:r>
    </w:p>
    <w:p w:rsidR="000528FF" w:rsidRDefault="000528FF" w:rsidP="000528FF">
      <w:pPr>
        <w:pStyle w:val="ConsPlusNonformat"/>
        <w:contextualSpacing/>
        <w:jc w:val="both"/>
      </w:pPr>
      <w:r>
        <w:t xml:space="preserve">    (указать   адре</w:t>
      </w:r>
      <w:proofErr w:type="gramStart"/>
      <w:r>
        <w:t>с(</w:t>
      </w:r>
      <w:proofErr w:type="gramEnd"/>
      <w:r>
        <w:t>а)   многоквартирного(</w:t>
      </w:r>
      <w:proofErr w:type="spellStart"/>
      <w:r>
        <w:t>ых</w:t>
      </w:r>
      <w:proofErr w:type="spellEnd"/>
      <w:r>
        <w:t>)  дома(</w:t>
      </w:r>
      <w:proofErr w:type="spellStart"/>
      <w:r>
        <w:t>ов</w:t>
      </w:r>
      <w:proofErr w:type="spellEnd"/>
      <w:r>
        <w:t>),  жилых  помещений</w:t>
      </w:r>
    </w:p>
    <w:p w:rsidR="000528FF" w:rsidRDefault="000528FF" w:rsidP="000528FF">
      <w:pPr>
        <w:pStyle w:val="ConsPlusNonformat"/>
        <w:contextualSpacing/>
        <w:jc w:val="both"/>
      </w:pPr>
      <w:r>
        <w:t>муниципального жилищного фонда)</w:t>
      </w:r>
    </w:p>
    <w:p w:rsidR="000528FF" w:rsidRDefault="000528FF" w:rsidP="000528FF">
      <w:pPr>
        <w:pStyle w:val="ConsPlusNonformat"/>
        <w:contextualSpacing/>
        <w:jc w:val="both"/>
      </w:pPr>
    </w:p>
    <w:p w:rsidR="000528FF" w:rsidRDefault="000528FF" w:rsidP="000528FF">
      <w:pPr>
        <w:pStyle w:val="ConsPlusNonformat"/>
        <w:contextualSpacing/>
        <w:jc w:val="both"/>
      </w:pPr>
      <w:r>
        <w:t xml:space="preserve">    _______________________________________________________________________</w:t>
      </w:r>
    </w:p>
    <w:p w:rsidR="000528FF" w:rsidRDefault="000528FF" w:rsidP="000528FF">
      <w:pPr>
        <w:pStyle w:val="ConsPlusNonformat"/>
        <w:contextualSpacing/>
        <w:jc w:val="both"/>
      </w:pPr>
    </w:p>
    <w:p w:rsidR="000528FF" w:rsidRDefault="000528FF" w:rsidP="000528FF">
      <w:pPr>
        <w:pStyle w:val="ConsPlusNonformat"/>
        <w:contextualSpacing/>
        <w:jc w:val="both"/>
      </w:pPr>
      <w:r>
        <w:t xml:space="preserve">    Продолжительность проверки: ___________________________________________</w:t>
      </w:r>
    </w:p>
    <w:p w:rsidR="000528FF" w:rsidRDefault="000528FF" w:rsidP="000528FF">
      <w:pPr>
        <w:pStyle w:val="ConsPlusNonformat"/>
        <w:contextualSpacing/>
        <w:jc w:val="both"/>
      </w:pPr>
    </w:p>
    <w:p w:rsidR="000528FF" w:rsidRDefault="000528FF" w:rsidP="000528FF">
      <w:pPr>
        <w:pStyle w:val="ConsPlusNonformat"/>
        <w:contextualSpacing/>
        <w:jc w:val="both"/>
      </w:pPr>
      <w:r>
        <w:t xml:space="preserve">    С копией </w:t>
      </w:r>
      <w:hyperlink w:anchor="P1465" w:history="1">
        <w:r>
          <w:rPr>
            <w:color w:val="0000FF"/>
          </w:rPr>
          <w:t>распоряжения</w:t>
        </w:r>
      </w:hyperlink>
      <w:r>
        <w:t xml:space="preserve"> о проведении проверки </w:t>
      </w:r>
      <w:proofErr w:type="gramStart"/>
      <w:r>
        <w:t>ознакомлен</w:t>
      </w:r>
      <w:proofErr w:type="gramEnd"/>
      <w:r>
        <w:t>: _______________</w:t>
      </w:r>
    </w:p>
    <w:p w:rsidR="000528FF" w:rsidRDefault="000528FF" w:rsidP="000528FF">
      <w:pPr>
        <w:pStyle w:val="ConsPlusNonformat"/>
        <w:contextualSpacing/>
        <w:jc w:val="both"/>
      </w:pPr>
      <w:r>
        <w:t>___________________________________________________________________________</w:t>
      </w:r>
    </w:p>
    <w:p w:rsidR="000528FF" w:rsidRDefault="000528FF" w:rsidP="000528FF">
      <w:pPr>
        <w:pStyle w:val="ConsPlusNonformat"/>
        <w:contextualSpacing/>
        <w:jc w:val="both"/>
      </w:pPr>
      <w:r>
        <w:t xml:space="preserve">    </w:t>
      </w:r>
      <w:proofErr w:type="gramStart"/>
      <w:r>
        <w:t>(указать способ уведомления юридического лица,</w:t>
      </w:r>
      <w:proofErr w:type="gramEnd"/>
    </w:p>
    <w:p w:rsidR="000528FF" w:rsidRDefault="000528FF" w:rsidP="000528FF">
      <w:pPr>
        <w:pStyle w:val="ConsPlusNonformat"/>
        <w:contextualSpacing/>
        <w:jc w:val="both"/>
      </w:pPr>
      <w:r>
        <w:t xml:space="preserve">    _______________________________________________________________________</w:t>
      </w:r>
    </w:p>
    <w:p w:rsidR="000528FF" w:rsidRDefault="000528FF" w:rsidP="000528FF">
      <w:pPr>
        <w:pStyle w:val="ConsPlusNonformat"/>
        <w:contextualSpacing/>
        <w:jc w:val="both"/>
      </w:pPr>
      <w:r>
        <w:t xml:space="preserve">    индивидуального предпринимателя, гражданина о проведении проверки)</w:t>
      </w:r>
    </w:p>
    <w:p w:rsidR="000528FF" w:rsidRDefault="000528FF" w:rsidP="000528FF">
      <w:pPr>
        <w:pStyle w:val="ConsPlusNonformat"/>
        <w:contextualSpacing/>
        <w:jc w:val="both"/>
      </w:pPr>
    </w:p>
    <w:p w:rsidR="000528FF" w:rsidRDefault="000528FF" w:rsidP="000528FF">
      <w:pPr>
        <w:pStyle w:val="ConsPlusNonformat"/>
        <w:contextualSpacing/>
        <w:jc w:val="both"/>
      </w:pPr>
      <w:r>
        <w:t xml:space="preserve">    Причины невозможности проведения проверки: ____________________________</w:t>
      </w:r>
    </w:p>
    <w:p w:rsidR="000528FF" w:rsidRDefault="000528FF" w:rsidP="000528FF">
      <w:pPr>
        <w:pStyle w:val="ConsPlusNonformat"/>
        <w:contextualSpacing/>
        <w:jc w:val="both"/>
      </w:pPr>
      <w:r>
        <w:t>___________________________________________________________________________</w:t>
      </w:r>
    </w:p>
    <w:p w:rsidR="000528FF" w:rsidRDefault="000528FF" w:rsidP="000528FF">
      <w:pPr>
        <w:pStyle w:val="ConsPlusNonformat"/>
        <w:contextualSpacing/>
        <w:jc w:val="both"/>
      </w:pPr>
      <w:r>
        <w:t xml:space="preserve">    _______________________________________________________________________</w:t>
      </w:r>
    </w:p>
    <w:p w:rsidR="000528FF" w:rsidRDefault="000528FF" w:rsidP="000528FF">
      <w:pPr>
        <w:pStyle w:val="ConsPlusNonformat"/>
        <w:contextualSpacing/>
        <w:jc w:val="both"/>
      </w:pPr>
      <w:r>
        <w:t xml:space="preserve">    </w:t>
      </w:r>
      <w:proofErr w:type="gramStart"/>
      <w:r>
        <w:t>(указываются причины  невозможности  проведения  проверки:  в  связи  с</w:t>
      </w:r>
      <w:proofErr w:type="gramEnd"/>
    </w:p>
    <w:p w:rsidR="000528FF" w:rsidRDefault="000528FF" w:rsidP="000528FF">
      <w:pPr>
        <w:pStyle w:val="ConsPlusNonformat"/>
        <w:contextualSpacing/>
        <w:jc w:val="both"/>
      </w:pPr>
      <w:r>
        <w:t>отсутствием индивидуального предпринимателя, гражданина, их  уполномоченных</w:t>
      </w:r>
    </w:p>
    <w:p w:rsidR="000528FF" w:rsidRDefault="000528FF" w:rsidP="000528FF">
      <w:pPr>
        <w:pStyle w:val="ConsPlusNonformat"/>
        <w:contextualSpacing/>
        <w:jc w:val="both"/>
      </w:pPr>
      <w:r>
        <w:t>представителей, руководителя или иного должностного</w:t>
      </w:r>
    </w:p>
    <w:p w:rsidR="000528FF" w:rsidRDefault="000528FF" w:rsidP="000528FF">
      <w:pPr>
        <w:pStyle w:val="ConsPlusNonformat"/>
        <w:contextualSpacing/>
        <w:jc w:val="both"/>
      </w:pPr>
      <w:r>
        <w:t xml:space="preserve">    _______________________________________________________________________</w:t>
      </w:r>
    </w:p>
    <w:p w:rsidR="000528FF" w:rsidRDefault="000528FF" w:rsidP="000528FF">
      <w:pPr>
        <w:pStyle w:val="ConsPlusNonformat"/>
        <w:contextualSpacing/>
        <w:jc w:val="both"/>
      </w:pPr>
      <w:r>
        <w:t xml:space="preserve">    лица  юридического  лица  вследствие  ненадлежащего  уведомления  их  о</w:t>
      </w:r>
    </w:p>
    <w:p w:rsidR="000528FF" w:rsidRDefault="000528FF" w:rsidP="000528FF">
      <w:pPr>
        <w:pStyle w:val="ConsPlusNonformat"/>
        <w:contextualSpacing/>
        <w:jc w:val="both"/>
      </w:pPr>
      <w:r>
        <w:t xml:space="preserve">проведении проверки, либо в связи </w:t>
      </w:r>
      <w:proofErr w:type="gramStart"/>
      <w:r>
        <w:t>с</w:t>
      </w:r>
      <w:proofErr w:type="gramEnd"/>
    </w:p>
    <w:p w:rsidR="000528FF" w:rsidRDefault="000528FF" w:rsidP="000528FF">
      <w:pPr>
        <w:pStyle w:val="ConsPlusNonformat"/>
        <w:contextualSpacing/>
        <w:jc w:val="both"/>
      </w:pPr>
      <w:r>
        <w:t xml:space="preserve">    _______________________________________________________________________</w:t>
      </w:r>
    </w:p>
    <w:p w:rsidR="000528FF" w:rsidRDefault="000528FF" w:rsidP="000528FF">
      <w:pPr>
        <w:pStyle w:val="ConsPlusNonformat"/>
        <w:contextualSpacing/>
        <w:jc w:val="both"/>
      </w:pPr>
      <w:r>
        <w:t xml:space="preserve">    _______________________________________________________________________</w:t>
      </w:r>
    </w:p>
    <w:p w:rsidR="000528FF" w:rsidRDefault="000528FF" w:rsidP="000528FF">
      <w:pPr>
        <w:pStyle w:val="ConsPlusNonformat"/>
        <w:contextualSpacing/>
        <w:jc w:val="both"/>
      </w:pPr>
      <w:r>
        <w:lastRenderedPageBreak/>
        <w:t xml:space="preserve">    фактическим   неосуществлением    деятельности    юридическим    лицом,</w:t>
      </w:r>
    </w:p>
    <w:p w:rsidR="000528FF" w:rsidRDefault="000528FF" w:rsidP="000528FF">
      <w:pPr>
        <w:pStyle w:val="ConsPlusNonformat"/>
        <w:contextualSpacing/>
        <w:jc w:val="both"/>
      </w:pPr>
      <w:r>
        <w:t>индивидуальным   предпринимателем,  либо   в  связи  с   иными   действиями</w:t>
      </w:r>
    </w:p>
    <w:p w:rsidR="000528FF" w:rsidRDefault="000528FF" w:rsidP="000528FF">
      <w:pPr>
        <w:pStyle w:val="ConsPlusNonformat"/>
        <w:contextualSpacing/>
        <w:jc w:val="both"/>
      </w:pPr>
      <w:r>
        <w:t>(бездействием) индивидуального предпринимателя,</w:t>
      </w:r>
    </w:p>
    <w:p w:rsidR="000528FF" w:rsidRDefault="000528FF" w:rsidP="000528FF">
      <w:pPr>
        <w:pStyle w:val="ConsPlusNonformat"/>
        <w:contextualSpacing/>
        <w:jc w:val="both"/>
      </w:pPr>
      <w:r>
        <w:t xml:space="preserve">    _______________________________________________________________________</w:t>
      </w:r>
    </w:p>
    <w:p w:rsidR="000528FF" w:rsidRDefault="000528FF" w:rsidP="000528FF">
      <w:pPr>
        <w:pStyle w:val="ConsPlusNonformat"/>
        <w:contextualSpacing/>
        <w:jc w:val="both"/>
      </w:pPr>
      <w:r>
        <w:t xml:space="preserve">    _______________________________________________________________________</w:t>
      </w:r>
    </w:p>
    <w:p w:rsidR="000528FF" w:rsidRDefault="000528FF" w:rsidP="000528FF">
      <w:pPr>
        <w:pStyle w:val="ConsPlusNonformat"/>
        <w:contextualSpacing/>
        <w:jc w:val="both"/>
      </w:pPr>
      <w:r>
        <w:t xml:space="preserve">    гражданина, их уполномоченных представителей,  руководителя  или  иного</w:t>
      </w:r>
    </w:p>
    <w:p w:rsidR="000528FF" w:rsidRDefault="000528FF" w:rsidP="000528FF">
      <w:pPr>
        <w:pStyle w:val="ConsPlusNonformat"/>
        <w:contextualSpacing/>
        <w:jc w:val="both"/>
      </w:pPr>
      <w:r>
        <w:t xml:space="preserve">должностного лица  юридического лица, </w:t>
      </w:r>
      <w:proofErr w:type="gramStart"/>
      <w:r>
        <w:t>повлекшими</w:t>
      </w:r>
      <w:proofErr w:type="gramEnd"/>
      <w:r>
        <w:t xml:space="preserve">  невозможность  проведения</w:t>
      </w:r>
    </w:p>
    <w:p w:rsidR="000528FF" w:rsidRDefault="000528FF" w:rsidP="000528FF">
      <w:pPr>
        <w:pStyle w:val="ConsPlusNonformat"/>
        <w:contextualSpacing/>
        <w:jc w:val="both"/>
      </w:pPr>
      <w:r>
        <w:t>проверки)</w:t>
      </w:r>
    </w:p>
    <w:p w:rsidR="000528FF" w:rsidRDefault="000528FF" w:rsidP="000528FF">
      <w:pPr>
        <w:pStyle w:val="ConsPlusNonformat"/>
        <w:contextualSpacing/>
        <w:jc w:val="both"/>
      </w:pPr>
      <w:r>
        <w:t xml:space="preserve">    _______________________________________________________________________</w:t>
      </w:r>
    </w:p>
    <w:p w:rsidR="000528FF" w:rsidRDefault="000528FF" w:rsidP="000528FF">
      <w:pPr>
        <w:pStyle w:val="ConsPlusNonformat"/>
        <w:contextualSpacing/>
        <w:jc w:val="both"/>
      </w:pPr>
      <w:r>
        <w:t xml:space="preserve">    ______________________________________________________________________.</w:t>
      </w:r>
    </w:p>
    <w:p w:rsidR="000528FF" w:rsidRDefault="000528FF" w:rsidP="000528FF">
      <w:pPr>
        <w:pStyle w:val="ConsPlusNonformat"/>
        <w:contextualSpacing/>
        <w:jc w:val="both"/>
      </w:pPr>
    </w:p>
    <w:p w:rsidR="000528FF" w:rsidRDefault="000528FF" w:rsidP="000528FF">
      <w:pPr>
        <w:pStyle w:val="ConsPlusNonformat"/>
        <w:contextualSpacing/>
        <w:jc w:val="both"/>
      </w:pPr>
      <w:r>
        <w:t xml:space="preserve">    Акт   о   невозможности  проведения  проверки  соблюдения  </w:t>
      </w:r>
      <w:proofErr w:type="gramStart"/>
      <w:r>
        <w:t>обязательных</w:t>
      </w:r>
      <w:proofErr w:type="gramEnd"/>
    </w:p>
    <w:p w:rsidR="000528FF" w:rsidRDefault="000528FF" w:rsidP="000528FF">
      <w:pPr>
        <w:pStyle w:val="ConsPlusNonformat"/>
        <w:contextualSpacing/>
        <w:jc w:val="both"/>
      </w:pPr>
      <w:r>
        <w:t>требований,   установленных  в  отношении  муниципального  жилищного  фонда</w:t>
      </w:r>
    </w:p>
    <w:p w:rsidR="000528FF" w:rsidRDefault="000528FF" w:rsidP="000528FF">
      <w:pPr>
        <w:pStyle w:val="ConsPlusNonformat"/>
        <w:contextualSpacing/>
        <w:jc w:val="both"/>
      </w:pPr>
      <w:r>
        <w:t xml:space="preserve">федеральными  законами  и  законами  Республики  Хакасия в области </w:t>
      </w:r>
      <w:proofErr w:type="gramStart"/>
      <w:r>
        <w:t>жилищных</w:t>
      </w:r>
      <w:proofErr w:type="gramEnd"/>
    </w:p>
    <w:p w:rsidR="000528FF" w:rsidRDefault="000528FF" w:rsidP="000528FF">
      <w:pPr>
        <w:pStyle w:val="ConsPlusNonformat"/>
        <w:contextualSpacing/>
        <w:jc w:val="both"/>
      </w:pPr>
      <w:r>
        <w:t>отношений, а также муниципальными правовыми актами, от "__" _______ 20__ г.</w:t>
      </w:r>
    </w:p>
    <w:p w:rsidR="000528FF" w:rsidRDefault="000528FF" w:rsidP="000528FF">
      <w:pPr>
        <w:pStyle w:val="ConsPlusNonformat"/>
        <w:contextualSpacing/>
        <w:jc w:val="both"/>
      </w:pPr>
      <w:r>
        <w:t>N ______ составил:</w:t>
      </w:r>
    </w:p>
    <w:p w:rsidR="000528FF" w:rsidRDefault="000528FF" w:rsidP="000528FF">
      <w:pPr>
        <w:pStyle w:val="ConsPlusNonformat"/>
        <w:contextualSpacing/>
        <w:jc w:val="both"/>
      </w:pPr>
    </w:p>
    <w:p w:rsidR="000528FF" w:rsidRDefault="000528FF" w:rsidP="000528FF">
      <w:pPr>
        <w:pStyle w:val="ConsPlusNonformat"/>
        <w:contextualSpacing/>
        <w:jc w:val="both"/>
      </w:pPr>
      <w:r>
        <w:t xml:space="preserve">    __________________________     _________      _________________________</w:t>
      </w:r>
    </w:p>
    <w:p w:rsidR="000528FF" w:rsidRDefault="000528FF" w:rsidP="000528FF">
      <w:pPr>
        <w:pStyle w:val="ConsPlusNonformat"/>
        <w:contextualSpacing/>
        <w:jc w:val="both"/>
      </w:pPr>
      <w:r>
        <w:t xml:space="preserve">    </w:t>
      </w:r>
      <w:proofErr w:type="gramStart"/>
      <w:r>
        <w:t>(должность лица, выдавшего     (подпись)      (фамилия, имя, отчество)</w:t>
      </w:r>
      <w:proofErr w:type="gramEnd"/>
    </w:p>
    <w:p w:rsidR="000528FF" w:rsidRDefault="000528FF" w:rsidP="000528FF">
      <w:pPr>
        <w:pStyle w:val="ConsPlusNonformat"/>
        <w:contextualSpacing/>
        <w:jc w:val="both"/>
      </w:pPr>
      <w:r>
        <w:t xml:space="preserve">    </w:t>
      </w:r>
      <w:hyperlink w:anchor="P1008" w:history="1">
        <w:r>
          <w:rPr>
            <w:color w:val="0000FF"/>
          </w:rPr>
          <w:t>предписание</w:t>
        </w:r>
      </w:hyperlink>
      <w:r>
        <w:t>)</w:t>
      </w:r>
    </w:p>
    <w:p w:rsidR="000528FF" w:rsidRDefault="000528FF" w:rsidP="000528FF">
      <w:pPr>
        <w:pStyle w:val="ConsPlusNonformat"/>
        <w:contextualSpacing/>
        <w:jc w:val="both"/>
      </w:pPr>
    </w:p>
    <w:p w:rsidR="000528FF" w:rsidRDefault="000528FF" w:rsidP="000528FF">
      <w:pPr>
        <w:pStyle w:val="ConsPlusNonformat"/>
        <w:contextualSpacing/>
        <w:jc w:val="both"/>
      </w:pPr>
      <w:r>
        <w:t xml:space="preserve">    Акт  о  невозможности  проведения  проверки  зарегистрирован  в журнале</w:t>
      </w:r>
    </w:p>
    <w:p w:rsidR="000528FF" w:rsidRDefault="000528FF" w:rsidP="000528FF">
      <w:pPr>
        <w:pStyle w:val="ConsPlusNonformat"/>
        <w:contextualSpacing/>
        <w:jc w:val="both"/>
      </w:pPr>
      <w:r>
        <w:t>регистрации актов о невозможности проведения проверки "__" ________ 20__ г.</w:t>
      </w:r>
    </w:p>
    <w:p w:rsidR="000528FF" w:rsidRDefault="000528FF" w:rsidP="000528FF">
      <w:pPr>
        <w:pStyle w:val="ConsPlusNonformat"/>
        <w:contextualSpacing/>
        <w:jc w:val="both"/>
      </w:pPr>
      <w:r>
        <w:t>за N ______.</w:t>
      </w:r>
    </w:p>
    <w:p w:rsidR="000528FF" w:rsidRDefault="000528FF" w:rsidP="000528FF">
      <w:pPr>
        <w:pStyle w:val="ConsPlusNonformat"/>
        <w:contextualSpacing/>
        <w:jc w:val="both"/>
      </w:pPr>
    </w:p>
    <w:p w:rsidR="000528FF" w:rsidRDefault="000528FF" w:rsidP="000528FF">
      <w:pPr>
        <w:pStyle w:val="ConsPlusNonformat"/>
        <w:contextualSpacing/>
        <w:jc w:val="both"/>
      </w:pPr>
      <w:r>
        <w:t xml:space="preserve">    __________________________     _________      _________________________</w:t>
      </w:r>
    </w:p>
    <w:p w:rsidR="000528FF" w:rsidRDefault="000528FF" w:rsidP="000528FF">
      <w:pPr>
        <w:pStyle w:val="ConsPlusNonformat"/>
        <w:contextualSpacing/>
        <w:jc w:val="both"/>
      </w:pPr>
      <w:r>
        <w:t xml:space="preserve">    </w:t>
      </w:r>
      <w:proofErr w:type="gramStart"/>
      <w:r>
        <w:t>(должность лица, выдавшего     (подпись)      (фамилия, имя, отчество)</w:t>
      </w:r>
      <w:proofErr w:type="gramEnd"/>
    </w:p>
    <w:p w:rsidR="000528FF" w:rsidRDefault="000528FF" w:rsidP="000528FF">
      <w:pPr>
        <w:pStyle w:val="ConsPlusNonformat"/>
        <w:contextualSpacing/>
        <w:jc w:val="both"/>
      </w:pPr>
      <w:r>
        <w:t xml:space="preserve">    </w:t>
      </w:r>
      <w:hyperlink w:anchor="P1008" w:history="1">
        <w:r>
          <w:rPr>
            <w:color w:val="0000FF"/>
          </w:rPr>
          <w:t>предписание</w:t>
        </w:r>
      </w:hyperlink>
      <w:r>
        <w:t>)</w:t>
      </w:r>
    </w:p>
    <w:p w:rsidR="000528FF" w:rsidRDefault="000528FF" w:rsidP="000528FF">
      <w:pPr>
        <w:pStyle w:val="ConsPlusNormal"/>
        <w:contextualSpacing/>
        <w:jc w:val="both"/>
      </w:pPr>
    </w:p>
    <w:p w:rsidR="000528FF" w:rsidRDefault="000528FF" w:rsidP="000528FF">
      <w:pPr>
        <w:pStyle w:val="ConsPlusNormal"/>
        <w:contextualSpacing/>
        <w:jc w:val="both"/>
      </w:pPr>
    </w:p>
    <w:p w:rsidR="000528FF" w:rsidRDefault="000528FF" w:rsidP="000528FF">
      <w:pPr>
        <w:pStyle w:val="ConsPlusNormal"/>
        <w:contextualSpacing/>
        <w:jc w:val="both"/>
      </w:pPr>
    </w:p>
    <w:p w:rsidR="000528FF" w:rsidRDefault="000528FF" w:rsidP="000528FF">
      <w:pPr>
        <w:pStyle w:val="ConsPlusNormal"/>
        <w:contextualSpacing/>
        <w:jc w:val="both"/>
      </w:pPr>
    </w:p>
    <w:p w:rsidR="00030778" w:rsidRDefault="00030778" w:rsidP="000528FF">
      <w:pPr>
        <w:pStyle w:val="ConsPlusNormal"/>
        <w:contextualSpacing/>
        <w:jc w:val="both"/>
      </w:pPr>
    </w:p>
    <w:p w:rsidR="00030778" w:rsidRDefault="00030778" w:rsidP="000528FF">
      <w:pPr>
        <w:pStyle w:val="ConsPlusNormal"/>
        <w:contextualSpacing/>
        <w:jc w:val="both"/>
      </w:pPr>
    </w:p>
    <w:p w:rsidR="00030778" w:rsidRDefault="00030778" w:rsidP="000528FF">
      <w:pPr>
        <w:pStyle w:val="ConsPlusNormal"/>
        <w:contextualSpacing/>
        <w:jc w:val="both"/>
      </w:pPr>
    </w:p>
    <w:p w:rsidR="00030778" w:rsidRDefault="00030778" w:rsidP="000528FF">
      <w:pPr>
        <w:pStyle w:val="ConsPlusNormal"/>
        <w:contextualSpacing/>
        <w:jc w:val="both"/>
      </w:pPr>
    </w:p>
    <w:p w:rsidR="00030778" w:rsidRDefault="00030778" w:rsidP="000528FF">
      <w:pPr>
        <w:pStyle w:val="ConsPlusNormal"/>
        <w:contextualSpacing/>
        <w:jc w:val="both"/>
      </w:pPr>
    </w:p>
    <w:p w:rsidR="00030778" w:rsidRDefault="00030778" w:rsidP="000528FF">
      <w:pPr>
        <w:pStyle w:val="ConsPlusNormal"/>
        <w:contextualSpacing/>
        <w:jc w:val="both"/>
      </w:pPr>
    </w:p>
    <w:p w:rsidR="00030778" w:rsidRDefault="00030778" w:rsidP="000528FF">
      <w:pPr>
        <w:pStyle w:val="ConsPlusNormal"/>
        <w:contextualSpacing/>
        <w:jc w:val="both"/>
      </w:pPr>
    </w:p>
    <w:p w:rsidR="00030778" w:rsidRDefault="00030778" w:rsidP="000528FF">
      <w:pPr>
        <w:pStyle w:val="ConsPlusNormal"/>
        <w:contextualSpacing/>
        <w:jc w:val="both"/>
      </w:pPr>
    </w:p>
    <w:p w:rsidR="00030778" w:rsidRDefault="00030778" w:rsidP="000528FF">
      <w:pPr>
        <w:pStyle w:val="ConsPlusNormal"/>
        <w:contextualSpacing/>
        <w:jc w:val="both"/>
      </w:pPr>
    </w:p>
    <w:p w:rsidR="00030778" w:rsidRDefault="00030778" w:rsidP="000528FF">
      <w:pPr>
        <w:pStyle w:val="ConsPlusNormal"/>
        <w:contextualSpacing/>
        <w:jc w:val="both"/>
      </w:pPr>
    </w:p>
    <w:p w:rsidR="00030778" w:rsidRDefault="00030778" w:rsidP="000528FF">
      <w:pPr>
        <w:pStyle w:val="ConsPlusNormal"/>
        <w:contextualSpacing/>
        <w:jc w:val="both"/>
      </w:pPr>
    </w:p>
    <w:p w:rsidR="00030778" w:rsidRDefault="00030778" w:rsidP="000528FF">
      <w:pPr>
        <w:pStyle w:val="ConsPlusNormal"/>
        <w:contextualSpacing/>
        <w:jc w:val="both"/>
      </w:pPr>
    </w:p>
    <w:p w:rsidR="00030778" w:rsidRDefault="00030778" w:rsidP="000528FF">
      <w:pPr>
        <w:pStyle w:val="ConsPlusNormal"/>
        <w:contextualSpacing/>
        <w:jc w:val="both"/>
      </w:pPr>
    </w:p>
    <w:p w:rsidR="00030778" w:rsidRDefault="00030778" w:rsidP="000528FF">
      <w:pPr>
        <w:pStyle w:val="ConsPlusNormal"/>
        <w:contextualSpacing/>
        <w:jc w:val="both"/>
      </w:pPr>
    </w:p>
    <w:p w:rsidR="00030778" w:rsidRDefault="00030778" w:rsidP="000528FF">
      <w:pPr>
        <w:pStyle w:val="ConsPlusNormal"/>
        <w:contextualSpacing/>
        <w:jc w:val="both"/>
      </w:pPr>
    </w:p>
    <w:p w:rsidR="00030778" w:rsidRDefault="00030778" w:rsidP="000528FF">
      <w:pPr>
        <w:pStyle w:val="ConsPlusNormal"/>
        <w:contextualSpacing/>
        <w:jc w:val="both"/>
      </w:pPr>
    </w:p>
    <w:p w:rsidR="00030778" w:rsidRDefault="00030778" w:rsidP="000528FF">
      <w:pPr>
        <w:pStyle w:val="ConsPlusNormal"/>
        <w:contextualSpacing/>
        <w:jc w:val="both"/>
      </w:pPr>
    </w:p>
    <w:p w:rsidR="00030778" w:rsidRDefault="00030778" w:rsidP="000528FF">
      <w:pPr>
        <w:pStyle w:val="ConsPlusNormal"/>
        <w:contextualSpacing/>
        <w:jc w:val="both"/>
      </w:pPr>
    </w:p>
    <w:p w:rsidR="00030778" w:rsidRDefault="00030778" w:rsidP="000528FF">
      <w:pPr>
        <w:pStyle w:val="ConsPlusNormal"/>
        <w:contextualSpacing/>
        <w:jc w:val="both"/>
      </w:pPr>
    </w:p>
    <w:p w:rsidR="00030778" w:rsidRDefault="00030778" w:rsidP="000528FF">
      <w:pPr>
        <w:pStyle w:val="ConsPlusNormal"/>
        <w:contextualSpacing/>
        <w:jc w:val="both"/>
      </w:pPr>
    </w:p>
    <w:p w:rsidR="00030778" w:rsidRDefault="00030778" w:rsidP="000528FF">
      <w:pPr>
        <w:pStyle w:val="ConsPlusNormal"/>
        <w:contextualSpacing/>
        <w:jc w:val="both"/>
      </w:pPr>
    </w:p>
    <w:p w:rsidR="00030778" w:rsidRDefault="00030778" w:rsidP="000528FF">
      <w:pPr>
        <w:pStyle w:val="ConsPlusNormal"/>
        <w:contextualSpacing/>
        <w:jc w:val="both"/>
      </w:pPr>
    </w:p>
    <w:p w:rsidR="00030778" w:rsidRDefault="00030778" w:rsidP="000528FF">
      <w:pPr>
        <w:pStyle w:val="ConsPlusNormal"/>
        <w:contextualSpacing/>
        <w:jc w:val="both"/>
      </w:pPr>
    </w:p>
    <w:p w:rsidR="00030778" w:rsidRDefault="00030778" w:rsidP="000528FF">
      <w:pPr>
        <w:pStyle w:val="ConsPlusNormal"/>
        <w:contextualSpacing/>
        <w:jc w:val="both"/>
      </w:pPr>
    </w:p>
    <w:p w:rsidR="000528FF" w:rsidRDefault="000528FF" w:rsidP="000528FF">
      <w:pPr>
        <w:pStyle w:val="ConsPlusNormal"/>
        <w:contextualSpacing/>
        <w:jc w:val="both"/>
      </w:pPr>
    </w:p>
    <w:p w:rsidR="00030778" w:rsidRDefault="00030778" w:rsidP="00030778">
      <w:pPr>
        <w:pStyle w:val="ConsPlusNormal"/>
        <w:ind w:left="4678"/>
        <w:contextualSpacing/>
        <w:outlineLvl w:val="1"/>
      </w:pPr>
      <w:r>
        <w:lastRenderedPageBreak/>
        <w:t>Приложение N 5</w:t>
      </w:r>
    </w:p>
    <w:p w:rsidR="00030778" w:rsidRDefault="00030778" w:rsidP="00030778">
      <w:pPr>
        <w:pStyle w:val="ConsPlusNormal"/>
        <w:ind w:left="4678"/>
        <w:contextualSpacing/>
        <w:jc w:val="both"/>
      </w:pPr>
      <w:r>
        <w:t>к Административному регламенту исполнения муниципальной функции по осуществлению муниципального жилищного контроля в границах муниципального образования Новомихайловский сельсовет</w:t>
      </w:r>
    </w:p>
    <w:p w:rsidR="000528FF" w:rsidRDefault="000528FF" w:rsidP="000528FF">
      <w:pPr>
        <w:pStyle w:val="ConsPlusNormal"/>
        <w:contextualSpacing/>
        <w:jc w:val="both"/>
      </w:pPr>
    </w:p>
    <w:p w:rsidR="000528FF" w:rsidRDefault="000528FF" w:rsidP="000528FF">
      <w:pPr>
        <w:pStyle w:val="ConsPlusNonformat"/>
        <w:contextualSpacing/>
        <w:jc w:val="both"/>
      </w:pPr>
      <w:r>
        <w:t xml:space="preserve">                                   Форма</w:t>
      </w:r>
    </w:p>
    <w:p w:rsidR="000528FF" w:rsidRDefault="000528FF" w:rsidP="000528FF">
      <w:pPr>
        <w:pStyle w:val="ConsPlusNonformat"/>
        <w:contextualSpacing/>
        <w:jc w:val="both"/>
      </w:pPr>
      <w:r>
        <w:t xml:space="preserve">                               акта проверки</w:t>
      </w:r>
    </w:p>
    <w:p w:rsidR="000528FF" w:rsidRDefault="000528FF" w:rsidP="000528FF">
      <w:pPr>
        <w:pStyle w:val="ConsPlusNonformat"/>
        <w:contextualSpacing/>
        <w:jc w:val="both"/>
      </w:pPr>
    </w:p>
    <w:p w:rsidR="000528FF" w:rsidRDefault="000528FF" w:rsidP="000528FF">
      <w:pPr>
        <w:pStyle w:val="ConsPlusNonformat"/>
        <w:contextualSpacing/>
        <w:jc w:val="both"/>
      </w:pPr>
      <w:r>
        <w:t xml:space="preserve">           </w:t>
      </w:r>
    </w:p>
    <w:p w:rsidR="000528FF" w:rsidRDefault="000528FF" w:rsidP="000528FF">
      <w:pPr>
        <w:pStyle w:val="ConsPlusNonformat"/>
        <w:contextualSpacing/>
        <w:jc w:val="both"/>
      </w:pPr>
    </w:p>
    <w:p w:rsidR="000528FF" w:rsidRDefault="000528FF" w:rsidP="000528FF">
      <w:pPr>
        <w:pStyle w:val="ConsPlusNonformat"/>
        <w:contextualSpacing/>
        <w:jc w:val="both"/>
      </w:pPr>
      <w:r>
        <w:t xml:space="preserve">    с.  ________________________        "__" ___________ 20__ г.</w:t>
      </w:r>
    </w:p>
    <w:p w:rsidR="000528FF" w:rsidRDefault="000528FF" w:rsidP="000528FF">
      <w:pPr>
        <w:pStyle w:val="ConsPlusNonformat"/>
        <w:contextualSpacing/>
        <w:jc w:val="both"/>
      </w:pPr>
      <w:r>
        <w:t xml:space="preserve">    (место составления акта)                        (дата составления акта)</w:t>
      </w:r>
    </w:p>
    <w:p w:rsidR="000528FF" w:rsidRDefault="000528FF" w:rsidP="000528FF">
      <w:pPr>
        <w:pStyle w:val="ConsPlusNonformat"/>
        <w:contextualSpacing/>
        <w:jc w:val="both"/>
      </w:pPr>
      <w:r>
        <w:t xml:space="preserve">    ________________________</w:t>
      </w:r>
    </w:p>
    <w:p w:rsidR="000528FF" w:rsidRDefault="000528FF" w:rsidP="000528FF">
      <w:pPr>
        <w:pStyle w:val="ConsPlusNonformat"/>
        <w:contextualSpacing/>
        <w:jc w:val="both"/>
      </w:pPr>
      <w:r>
        <w:t xml:space="preserve">    (время составления акта)</w:t>
      </w:r>
    </w:p>
    <w:p w:rsidR="000528FF" w:rsidRDefault="000528FF" w:rsidP="000528FF">
      <w:pPr>
        <w:pStyle w:val="ConsPlusNonformat"/>
        <w:contextualSpacing/>
        <w:jc w:val="both"/>
      </w:pPr>
    </w:p>
    <w:p w:rsidR="000528FF" w:rsidRDefault="000528FF" w:rsidP="000528FF">
      <w:pPr>
        <w:pStyle w:val="ConsPlusNonformat"/>
        <w:contextualSpacing/>
        <w:jc w:val="both"/>
      </w:pPr>
      <w:bookmarkStart w:id="36" w:name="P1249"/>
      <w:bookmarkEnd w:id="36"/>
      <w:r>
        <w:t xml:space="preserve">                               АКТ ПРОВЕРКИ</w:t>
      </w:r>
    </w:p>
    <w:p w:rsidR="000528FF" w:rsidRDefault="000528FF" w:rsidP="000528FF">
      <w:pPr>
        <w:pStyle w:val="ConsPlusNonformat"/>
        <w:contextualSpacing/>
        <w:jc w:val="both"/>
      </w:pPr>
      <w:r>
        <w:t xml:space="preserve">           органом муниципального жилищного контроля гражданина,</w:t>
      </w:r>
    </w:p>
    <w:p w:rsidR="000528FF" w:rsidRDefault="000528FF" w:rsidP="000528FF">
      <w:pPr>
        <w:pStyle w:val="ConsPlusNonformat"/>
        <w:contextualSpacing/>
        <w:jc w:val="both"/>
      </w:pPr>
      <w:r>
        <w:t xml:space="preserve">               </w:t>
      </w:r>
      <w:proofErr w:type="gramStart"/>
      <w:r>
        <w:t>проживающего</w:t>
      </w:r>
      <w:proofErr w:type="gramEnd"/>
      <w:r>
        <w:t xml:space="preserve"> в жилом помещении муниципального</w:t>
      </w:r>
    </w:p>
    <w:p w:rsidR="000528FF" w:rsidRDefault="000528FF" w:rsidP="000528FF">
      <w:pPr>
        <w:pStyle w:val="ConsPlusNonformat"/>
        <w:contextualSpacing/>
        <w:jc w:val="both"/>
      </w:pPr>
      <w:r>
        <w:t xml:space="preserve">                         жилищного фонда N ______</w:t>
      </w:r>
    </w:p>
    <w:p w:rsidR="000528FF" w:rsidRDefault="000528FF" w:rsidP="000528FF">
      <w:pPr>
        <w:pStyle w:val="ConsPlusNonformat"/>
        <w:contextualSpacing/>
        <w:jc w:val="both"/>
      </w:pPr>
    </w:p>
    <w:p w:rsidR="000528FF" w:rsidRDefault="000528FF" w:rsidP="000528FF">
      <w:pPr>
        <w:pStyle w:val="ConsPlusNonformat"/>
        <w:contextualSpacing/>
        <w:jc w:val="both"/>
      </w:pPr>
      <w:r>
        <w:t xml:space="preserve">    Место проведения проверки: ___________________________________________.</w:t>
      </w:r>
    </w:p>
    <w:p w:rsidR="000528FF" w:rsidRDefault="000528FF" w:rsidP="000528FF">
      <w:pPr>
        <w:pStyle w:val="ConsPlusNonformat"/>
        <w:contextualSpacing/>
        <w:jc w:val="both"/>
      </w:pPr>
      <w:r>
        <w:t xml:space="preserve">    (указать адрес/адреса места проведения проверки)</w:t>
      </w:r>
    </w:p>
    <w:p w:rsidR="000528FF" w:rsidRDefault="000528FF" w:rsidP="000528FF">
      <w:pPr>
        <w:pStyle w:val="ConsPlusNonformat"/>
        <w:contextualSpacing/>
        <w:jc w:val="both"/>
      </w:pPr>
    </w:p>
    <w:p w:rsidR="000528FF" w:rsidRDefault="000528FF" w:rsidP="000528FF">
      <w:pPr>
        <w:pStyle w:val="ConsPlusNonformat"/>
        <w:contextualSpacing/>
        <w:jc w:val="both"/>
      </w:pPr>
      <w:r>
        <w:t xml:space="preserve">    Дата, время и продолжительность проведения проверки:</w:t>
      </w:r>
    </w:p>
    <w:p w:rsidR="000528FF" w:rsidRDefault="000528FF" w:rsidP="000528FF">
      <w:pPr>
        <w:pStyle w:val="ConsPlusNonformat"/>
        <w:contextualSpacing/>
        <w:jc w:val="both"/>
      </w:pPr>
      <w:r>
        <w:t xml:space="preserve">    "__" __________ 20__ г. с _____ час</w:t>
      </w:r>
      <w:proofErr w:type="gramStart"/>
      <w:r>
        <w:t>.</w:t>
      </w:r>
      <w:proofErr w:type="gramEnd"/>
      <w:r>
        <w:t xml:space="preserve"> ____ </w:t>
      </w:r>
      <w:proofErr w:type="gramStart"/>
      <w:r>
        <w:t>м</w:t>
      </w:r>
      <w:proofErr w:type="gramEnd"/>
      <w:r>
        <w:t>ин. до _____ час. _____ мин.</w:t>
      </w:r>
    </w:p>
    <w:p w:rsidR="000528FF" w:rsidRDefault="000528FF" w:rsidP="000528FF">
      <w:pPr>
        <w:pStyle w:val="ConsPlusNonformat"/>
        <w:contextualSpacing/>
        <w:jc w:val="both"/>
      </w:pPr>
    </w:p>
    <w:p w:rsidR="000528FF" w:rsidRDefault="000528FF" w:rsidP="000528FF">
      <w:pPr>
        <w:pStyle w:val="ConsPlusNonformat"/>
        <w:contextualSpacing/>
        <w:jc w:val="both"/>
      </w:pPr>
      <w:r>
        <w:t xml:space="preserve">    Продолжительность ___________</w:t>
      </w:r>
    </w:p>
    <w:p w:rsidR="000528FF" w:rsidRDefault="000528FF" w:rsidP="000528FF">
      <w:pPr>
        <w:pStyle w:val="ConsPlusNonformat"/>
        <w:contextualSpacing/>
        <w:jc w:val="both"/>
      </w:pPr>
    </w:p>
    <w:p w:rsidR="000528FF" w:rsidRDefault="000528FF" w:rsidP="000528FF">
      <w:pPr>
        <w:pStyle w:val="ConsPlusNonformat"/>
        <w:contextualSpacing/>
        <w:jc w:val="both"/>
      </w:pPr>
      <w:r>
        <w:t xml:space="preserve">    Общая продолжительность проверки: _____________________________________</w:t>
      </w:r>
    </w:p>
    <w:p w:rsidR="000528FF" w:rsidRDefault="000528FF" w:rsidP="000528FF">
      <w:pPr>
        <w:pStyle w:val="ConsPlusNonformat"/>
        <w:contextualSpacing/>
        <w:jc w:val="both"/>
      </w:pPr>
      <w:r>
        <w:t xml:space="preserve">                                      (календарных (рабочих) дней/часов)</w:t>
      </w:r>
    </w:p>
    <w:p w:rsidR="000528FF" w:rsidRDefault="000528FF" w:rsidP="000528FF">
      <w:pPr>
        <w:pStyle w:val="ConsPlusNonformat"/>
        <w:contextualSpacing/>
        <w:jc w:val="both"/>
      </w:pPr>
    </w:p>
    <w:p w:rsidR="000528FF" w:rsidRDefault="000528FF" w:rsidP="000528FF">
      <w:pPr>
        <w:pStyle w:val="ConsPlusNonformat"/>
        <w:contextualSpacing/>
        <w:jc w:val="both"/>
      </w:pPr>
      <w:r>
        <w:t xml:space="preserve">    На основании: _________________________________________________________</w:t>
      </w:r>
    </w:p>
    <w:p w:rsidR="000528FF" w:rsidRDefault="000528FF" w:rsidP="000528FF">
      <w:pPr>
        <w:pStyle w:val="ConsPlusNonformat"/>
        <w:contextualSpacing/>
        <w:jc w:val="both"/>
      </w:pPr>
      <w:r>
        <w:t xml:space="preserve">                  </w:t>
      </w:r>
      <w:proofErr w:type="gramStart"/>
      <w:r>
        <w:t>(вид документа с указанием реквизитов (номер, дата)</w:t>
      </w:r>
      <w:proofErr w:type="gramEnd"/>
    </w:p>
    <w:p w:rsidR="000528FF" w:rsidRDefault="000528FF" w:rsidP="000528FF">
      <w:pPr>
        <w:pStyle w:val="ConsPlusNonformat"/>
        <w:contextualSpacing/>
        <w:jc w:val="both"/>
      </w:pPr>
    </w:p>
    <w:p w:rsidR="000528FF" w:rsidRDefault="000528FF" w:rsidP="000528FF">
      <w:pPr>
        <w:pStyle w:val="ConsPlusNonformat"/>
        <w:contextualSpacing/>
        <w:jc w:val="both"/>
      </w:pPr>
      <w:r>
        <w:t xml:space="preserve">    была проведена ___________________________________ проверка в отношении</w:t>
      </w:r>
    </w:p>
    <w:p w:rsidR="000528FF" w:rsidRDefault="000528FF" w:rsidP="000528FF">
      <w:pPr>
        <w:pStyle w:val="ConsPlusNonformat"/>
        <w:contextualSpacing/>
        <w:jc w:val="both"/>
      </w:pPr>
      <w:r>
        <w:t xml:space="preserve">              (плановая/внеплановая, документарная/выездная)</w:t>
      </w:r>
    </w:p>
    <w:p w:rsidR="000528FF" w:rsidRDefault="000528FF" w:rsidP="000528FF">
      <w:pPr>
        <w:pStyle w:val="ConsPlusNonformat"/>
        <w:contextualSpacing/>
        <w:jc w:val="both"/>
      </w:pPr>
    </w:p>
    <w:p w:rsidR="000528FF" w:rsidRDefault="000528FF" w:rsidP="000528FF">
      <w:pPr>
        <w:pStyle w:val="ConsPlusNonformat"/>
        <w:contextualSpacing/>
        <w:jc w:val="both"/>
      </w:pPr>
      <w:r>
        <w:t xml:space="preserve">    гражданина ___________________________________________________________,</w:t>
      </w:r>
    </w:p>
    <w:p w:rsidR="000528FF" w:rsidRDefault="000528FF" w:rsidP="000528FF">
      <w:pPr>
        <w:pStyle w:val="ConsPlusNonformat"/>
        <w:contextualSpacing/>
        <w:jc w:val="both"/>
      </w:pPr>
      <w:r>
        <w:t xml:space="preserve">    </w:t>
      </w:r>
      <w:proofErr w:type="gramStart"/>
      <w:r>
        <w:t>(указать фамилию, имя, отчество (при наличии), адрес  места  жительства</w:t>
      </w:r>
      <w:proofErr w:type="gramEnd"/>
    </w:p>
    <w:p w:rsidR="000528FF" w:rsidRDefault="000528FF" w:rsidP="000528FF">
      <w:pPr>
        <w:pStyle w:val="ConsPlusNonformat"/>
        <w:contextualSpacing/>
        <w:jc w:val="both"/>
      </w:pPr>
      <w:r>
        <w:t>гражданина, в отношении которого проведена проверка)</w:t>
      </w:r>
    </w:p>
    <w:p w:rsidR="000528FF" w:rsidRDefault="000528FF" w:rsidP="000528FF">
      <w:pPr>
        <w:pStyle w:val="ConsPlusNonformat"/>
        <w:contextualSpacing/>
        <w:jc w:val="both"/>
      </w:pPr>
    </w:p>
    <w:p w:rsidR="000528FF" w:rsidRDefault="000528FF" w:rsidP="000528FF">
      <w:pPr>
        <w:pStyle w:val="ConsPlusNonformat"/>
        <w:contextualSpacing/>
        <w:jc w:val="both"/>
      </w:pPr>
      <w:r>
        <w:t xml:space="preserve">    проживающего в жилом помещении муниципального  жилищного  фонда  муниципального образования _____________,  расположенном  на  _____  этаже _____ этажного жилого дома, общей</w:t>
      </w:r>
    </w:p>
    <w:p w:rsidR="000528FF" w:rsidRDefault="000528FF" w:rsidP="000528FF">
      <w:pPr>
        <w:pStyle w:val="ConsPlusNonformat"/>
        <w:contextualSpacing/>
        <w:jc w:val="both"/>
      </w:pPr>
      <w:r>
        <w:t xml:space="preserve">площадью  _____  кв.  м, жилой площадью _____ кв. м, </w:t>
      </w:r>
      <w:proofErr w:type="gramStart"/>
      <w:r>
        <w:t>состоящем</w:t>
      </w:r>
      <w:proofErr w:type="gramEnd"/>
      <w:r>
        <w:t xml:space="preserve"> из отдельной</w:t>
      </w:r>
    </w:p>
    <w:p w:rsidR="000528FF" w:rsidRDefault="000528FF" w:rsidP="000528FF">
      <w:pPr>
        <w:pStyle w:val="ConsPlusNonformat"/>
        <w:contextualSpacing/>
        <w:jc w:val="both"/>
      </w:pPr>
      <w:proofErr w:type="gramStart"/>
      <w:r>
        <w:t>_____комнатной   квартиры/комнаты,   с   балконом/без   балкона   (ненужное</w:t>
      </w:r>
      <w:proofErr w:type="gramEnd"/>
    </w:p>
    <w:p w:rsidR="000528FF" w:rsidRDefault="000528FF" w:rsidP="000528FF">
      <w:pPr>
        <w:pStyle w:val="ConsPlusNonformat"/>
        <w:contextualSpacing/>
        <w:jc w:val="both"/>
      </w:pPr>
      <w:r>
        <w:t>зачеркнуть), по адресу: ___________________________________________________</w:t>
      </w:r>
    </w:p>
    <w:p w:rsidR="000528FF" w:rsidRDefault="000528FF" w:rsidP="000528FF">
      <w:pPr>
        <w:pStyle w:val="ConsPlusNonformat"/>
        <w:contextualSpacing/>
        <w:jc w:val="both"/>
      </w:pPr>
      <w:r>
        <w:t>__________________________________________________________________________.</w:t>
      </w:r>
    </w:p>
    <w:p w:rsidR="000528FF" w:rsidRDefault="000528FF" w:rsidP="000528FF">
      <w:pPr>
        <w:pStyle w:val="ConsPlusNonformat"/>
        <w:contextualSpacing/>
        <w:jc w:val="both"/>
      </w:pPr>
    </w:p>
    <w:p w:rsidR="000528FF" w:rsidRDefault="000528FF" w:rsidP="000528FF">
      <w:pPr>
        <w:pStyle w:val="ConsPlusNonformat"/>
        <w:contextualSpacing/>
        <w:jc w:val="both"/>
      </w:pPr>
      <w:r>
        <w:t xml:space="preserve">    Должностно</w:t>
      </w:r>
      <w:proofErr w:type="gramStart"/>
      <w:r>
        <w:t>е(</w:t>
      </w:r>
      <w:proofErr w:type="spellStart"/>
      <w:proofErr w:type="gramEnd"/>
      <w:r>
        <w:t>ые</w:t>
      </w:r>
      <w:proofErr w:type="spellEnd"/>
      <w:r>
        <w:t>) лицо(а), проводившие проверку:</w:t>
      </w:r>
    </w:p>
    <w:p w:rsidR="000528FF" w:rsidRDefault="000528FF" w:rsidP="000528FF">
      <w:pPr>
        <w:pStyle w:val="ConsPlusNonformat"/>
        <w:contextualSpacing/>
        <w:jc w:val="both"/>
      </w:pPr>
      <w:r>
        <w:t xml:space="preserve">    _______________________________________________________________________</w:t>
      </w:r>
    </w:p>
    <w:p w:rsidR="000528FF" w:rsidRDefault="000528FF" w:rsidP="000528FF">
      <w:pPr>
        <w:pStyle w:val="ConsPlusNonformat"/>
        <w:contextualSpacing/>
        <w:jc w:val="both"/>
      </w:pPr>
      <w:r>
        <w:t xml:space="preserve">    _______________________________________________________________________</w:t>
      </w:r>
    </w:p>
    <w:p w:rsidR="000528FF" w:rsidRDefault="000528FF" w:rsidP="000528FF">
      <w:pPr>
        <w:pStyle w:val="ConsPlusNonformat"/>
        <w:contextualSpacing/>
        <w:jc w:val="both"/>
      </w:pPr>
      <w:r>
        <w:t xml:space="preserve">    </w:t>
      </w:r>
      <w:proofErr w:type="gramStart"/>
      <w:r>
        <w:t>(указать    фамилию,    имя,    отчество   (при   наличии),   должность</w:t>
      </w:r>
      <w:proofErr w:type="gramEnd"/>
    </w:p>
    <w:p w:rsidR="000528FF" w:rsidRDefault="000528FF" w:rsidP="000528FF">
      <w:pPr>
        <w:pStyle w:val="ConsPlusNonformat"/>
        <w:contextualSpacing/>
        <w:jc w:val="both"/>
      </w:pPr>
      <w:r>
        <w:t>должностног</w:t>
      </w:r>
      <w:proofErr w:type="gramStart"/>
      <w:r>
        <w:t>о(</w:t>
      </w:r>
      <w:proofErr w:type="spellStart"/>
      <w:proofErr w:type="gramEnd"/>
      <w:r>
        <w:t>ых</w:t>
      </w:r>
      <w:proofErr w:type="spellEnd"/>
      <w:r>
        <w:t>) лица (лиц), уполномоченного на проведение проверки,</w:t>
      </w:r>
    </w:p>
    <w:p w:rsidR="000528FF" w:rsidRDefault="000528FF" w:rsidP="000528FF">
      <w:pPr>
        <w:pStyle w:val="ConsPlusNonformat"/>
        <w:contextualSpacing/>
        <w:jc w:val="both"/>
      </w:pPr>
    </w:p>
    <w:p w:rsidR="000528FF" w:rsidRDefault="000528FF" w:rsidP="000528FF">
      <w:pPr>
        <w:pStyle w:val="ConsPlusNonformat"/>
        <w:contextualSpacing/>
        <w:jc w:val="both"/>
      </w:pPr>
      <w:r>
        <w:t xml:space="preserve">    _______________________________________________________________________</w:t>
      </w:r>
    </w:p>
    <w:p w:rsidR="000528FF" w:rsidRDefault="000528FF" w:rsidP="000528FF">
      <w:pPr>
        <w:pStyle w:val="ConsPlusNonformat"/>
        <w:contextualSpacing/>
        <w:jc w:val="both"/>
      </w:pPr>
      <w:r>
        <w:t xml:space="preserve">    в  случае  привлечения  к  участию  в  проверке  экспертов,  экспертных</w:t>
      </w:r>
    </w:p>
    <w:p w:rsidR="000528FF" w:rsidRDefault="000528FF" w:rsidP="000528FF">
      <w:pPr>
        <w:pStyle w:val="ConsPlusNonformat"/>
        <w:contextualSpacing/>
        <w:jc w:val="both"/>
      </w:pPr>
      <w:r>
        <w:t>организаций указываются фамилии, имена,</w:t>
      </w:r>
    </w:p>
    <w:p w:rsidR="000528FF" w:rsidRDefault="000528FF" w:rsidP="000528FF">
      <w:pPr>
        <w:pStyle w:val="ConsPlusNonformat"/>
        <w:contextualSpacing/>
        <w:jc w:val="both"/>
      </w:pPr>
      <w:r>
        <w:t xml:space="preserve">    _______________________________________________________________________</w:t>
      </w:r>
    </w:p>
    <w:p w:rsidR="000528FF" w:rsidRDefault="000528FF" w:rsidP="000528FF">
      <w:pPr>
        <w:pStyle w:val="ConsPlusNonformat"/>
        <w:contextualSpacing/>
        <w:jc w:val="both"/>
      </w:pPr>
      <w:r>
        <w:t xml:space="preserve">    отчества  (при   наличии),   должности   экспертов  и/или  наименования</w:t>
      </w:r>
    </w:p>
    <w:p w:rsidR="000528FF" w:rsidRDefault="000528FF" w:rsidP="000528FF">
      <w:pPr>
        <w:pStyle w:val="ConsPlusNonformat"/>
        <w:contextualSpacing/>
        <w:jc w:val="both"/>
      </w:pPr>
      <w:r>
        <w:lastRenderedPageBreak/>
        <w:t>экспертных организаций с указанием реквизитов свидетельства об аккредитации</w:t>
      </w:r>
    </w:p>
    <w:p w:rsidR="000528FF" w:rsidRDefault="000528FF" w:rsidP="000528FF">
      <w:pPr>
        <w:pStyle w:val="ConsPlusNonformat"/>
        <w:contextualSpacing/>
        <w:jc w:val="both"/>
      </w:pPr>
      <w:r>
        <w:t>и наименование органа</w:t>
      </w:r>
    </w:p>
    <w:p w:rsidR="000528FF" w:rsidRDefault="000528FF" w:rsidP="000528FF">
      <w:pPr>
        <w:pStyle w:val="ConsPlusNonformat"/>
        <w:contextualSpacing/>
        <w:jc w:val="both"/>
      </w:pPr>
    </w:p>
    <w:p w:rsidR="000528FF" w:rsidRDefault="000528FF" w:rsidP="000528FF">
      <w:pPr>
        <w:pStyle w:val="ConsPlusNonformat"/>
        <w:contextualSpacing/>
        <w:jc w:val="both"/>
      </w:pPr>
      <w:r>
        <w:t xml:space="preserve">    ______________________________________________________________________.</w:t>
      </w:r>
    </w:p>
    <w:p w:rsidR="000528FF" w:rsidRDefault="000528FF" w:rsidP="000528FF">
      <w:pPr>
        <w:pStyle w:val="ConsPlusNonformat"/>
        <w:contextualSpacing/>
        <w:jc w:val="both"/>
      </w:pPr>
      <w:r>
        <w:t xml:space="preserve">    по аккредитации, </w:t>
      </w:r>
      <w:proofErr w:type="gramStart"/>
      <w:r>
        <w:t>выдавшего</w:t>
      </w:r>
      <w:proofErr w:type="gramEnd"/>
      <w:r>
        <w:t xml:space="preserve"> свидетельство)</w:t>
      </w:r>
    </w:p>
    <w:p w:rsidR="000528FF" w:rsidRDefault="000528FF" w:rsidP="000528FF">
      <w:pPr>
        <w:pStyle w:val="ConsPlusNonformat"/>
        <w:contextualSpacing/>
        <w:jc w:val="both"/>
      </w:pPr>
    </w:p>
    <w:p w:rsidR="000528FF" w:rsidRDefault="000528FF" w:rsidP="000528FF">
      <w:pPr>
        <w:pStyle w:val="ConsPlusNonformat"/>
        <w:contextualSpacing/>
        <w:jc w:val="both"/>
      </w:pPr>
      <w:r>
        <w:t xml:space="preserve">    При проведении проверки присутствовали:</w:t>
      </w:r>
    </w:p>
    <w:p w:rsidR="000528FF" w:rsidRDefault="000528FF" w:rsidP="000528FF">
      <w:pPr>
        <w:pStyle w:val="ConsPlusNonformat"/>
        <w:contextualSpacing/>
        <w:jc w:val="both"/>
      </w:pPr>
      <w:r>
        <w:t xml:space="preserve">    _______________________________________________________________________</w:t>
      </w:r>
    </w:p>
    <w:p w:rsidR="000528FF" w:rsidRDefault="000528FF" w:rsidP="000528FF">
      <w:pPr>
        <w:pStyle w:val="ConsPlusNonformat"/>
        <w:contextualSpacing/>
        <w:jc w:val="both"/>
      </w:pPr>
      <w:r>
        <w:t xml:space="preserve">    </w:t>
      </w:r>
      <w:proofErr w:type="gramStart"/>
      <w:r>
        <w:t>(указать фамилию, имя, отчество (при наличии) гражданина, фамилию, имя,</w:t>
      </w:r>
      <w:proofErr w:type="gramEnd"/>
    </w:p>
    <w:p w:rsidR="000528FF" w:rsidRDefault="000528FF" w:rsidP="000528FF">
      <w:pPr>
        <w:pStyle w:val="ConsPlusNonformat"/>
        <w:contextualSpacing/>
        <w:jc w:val="both"/>
      </w:pPr>
      <w:r>
        <w:t>отчество (при наличии) должность</w:t>
      </w:r>
    </w:p>
    <w:p w:rsidR="000528FF" w:rsidRDefault="000528FF" w:rsidP="000528FF">
      <w:pPr>
        <w:pStyle w:val="ConsPlusNonformat"/>
        <w:contextualSpacing/>
        <w:jc w:val="both"/>
      </w:pPr>
    </w:p>
    <w:p w:rsidR="000528FF" w:rsidRDefault="000528FF" w:rsidP="000528FF">
      <w:pPr>
        <w:pStyle w:val="ConsPlusNonformat"/>
        <w:contextualSpacing/>
        <w:jc w:val="both"/>
      </w:pPr>
      <w:r>
        <w:t xml:space="preserve">    ______________________________________________________________________.</w:t>
      </w:r>
    </w:p>
    <w:p w:rsidR="000528FF" w:rsidRDefault="000528FF" w:rsidP="000528FF">
      <w:pPr>
        <w:pStyle w:val="ConsPlusNonformat"/>
        <w:contextualSpacing/>
        <w:jc w:val="both"/>
      </w:pPr>
      <w:r>
        <w:t xml:space="preserve">    руководителя,   иного    должностного   лица   (должностных  лиц)   или</w:t>
      </w:r>
    </w:p>
    <w:p w:rsidR="000528FF" w:rsidRDefault="000528FF" w:rsidP="000528FF">
      <w:pPr>
        <w:pStyle w:val="ConsPlusNonformat"/>
        <w:contextualSpacing/>
        <w:jc w:val="both"/>
      </w:pPr>
      <w:r>
        <w:t xml:space="preserve">уполномоченного представителя управляющей организации, </w:t>
      </w:r>
      <w:proofErr w:type="gramStart"/>
      <w:r>
        <w:t>присутствовавших</w:t>
      </w:r>
      <w:proofErr w:type="gramEnd"/>
      <w:r>
        <w:t xml:space="preserve"> при</w:t>
      </w:r>
    </w:p>
    <w:p w:rsidR="000528FF" w:rsidRDefault="000528FF" w:rsidP="000528FF">
      <w:pPr>
        <w:pStyle w:val="ConsPlusNonformat"/>
        <w:contextualSpacing/>
        <w:jc w:val="both"/>
      </w:pPr>
      <w:proofErr w:type="gramStart"/>
      <w:r>
        <w:t>проведении</w:t>
      </w:r>
      <w:proofErr w:type="gramEnd"/>
      <w:r>
        <w:t xml:space="preserve"> проверки)</w:t>
      </w:r>
    </w:p>
    <w:p w:rsidR="000528FF" w:rsidRDefault="000528FF" w:rsidP="000528FF">
      <w:pPr>
        <w:pStyle w:val="ConsPlusNonformat"/>
        <w:contextualSpacing/>
        <w:jc w:val="both"/>
      </w:pPr>
    </w:p>
    <w:p w:rsidR="000528FF" w:rsidRDefault="000528FF" w:rsidP="000528FF">
      <w:pPr>
        <w:pStyle w:val="ConsPlusNonformat"/>
        <w:contextualSpacing/>
        <w:jc w:val="both"/>
      </w:pPr>
      <w:r>
        <w:t xml:space="preserve">    В ходе проведения проверки:</w:t>
      </w:r>
    </w:p>
    <w:p w:rsidR="000528FF" w:rsidRDefault="000528FF" w:rsidP="000528FF">
      <w:pPr>
        <w:pStyle w:val="ConsPlusNonformat"/>
        <w:contextualSpacing/>
        <w:jc w:val="both"/>
      </w:pPr>
      <w:r>
        <w:t xml:space="preserve">    выявлены  нарушения  обязательных требований, установленных в отношении</w:t>
      </w:r>
    </w:p>
    <w:p w:rsidR="000528FF" w:rsidRDefault="000528FF" w:rsidP="000528FF">
      <w:pPr>
        <w:pStyle w:val="ConsPlusNonformat"/>
        <w:contextualSpacing/>
        <w:jc w:val="both"/>
      </w:pPr>
      <w:r>
        <w:t>муниципального  жилищного фонда федеральными законами и законами Республики</w:t>
      </w:r>
    </w:p>
    <w:p w:rsidR="000528FF" w:rsidRDefault="000528FF" w:rsidP="000528FF">
      <w:pPr>
        <w:pStyle w:val="ConsPlusNonformat"/>
        <w:contextualSpacing/>
        <w:jc w:val="both"/>
      </w:pPr>
      <w:r>
        <w:t xml:space="preserve">Хакасия  в  области  жилищных  отношений,  а также </w:t>
      </w:r>
      <w:proofErr w:type="gramStart"/>
      <w:r>
        <w:t>муниципальными</w:t>
      </w:r>
      <w:proofErr w:type="gramEnd"/>
      <w:r>
        <w:t xml:space="preserve"> правовыми</w:t>
      </w:r>
    </w:p>
    <w:p w:rsidR="000528FF" w:rsidRDefault="000528FF" w:rsidP="000528FF">
      <w:pPr>
        <w:pStyle w:val="ConsPlusNonformat"/>
        <w:contextualSpacing/>
        <w:jc w:val="both"/>
      </w:pPr>
      <w:r>
        <w:t>актами: ___________________________________________________________________</w:t>
      </w:r>
    </w:p>
    <w:p w:rsidR="000528FF" w:rsidRDefault="000528FF" w:rsidP="000528FF">
      <w:pPr>
        <w:pStyle w:val="ConsPlusNonformat"/>
        <w:contextualSpacing/>
        <w:jc w:val="both"/>
      </w:pPr>
      <w:r>
        <w:t>___________________________________________________________________________</w:t>
      </w:r>
    </w:p>
    <w:p w:rsidR="000528FF" w:rsidRDefault="000528FF" w:rsidP="000528FF">
      <w:pPr>
        <w:pStyle w:val="ConsPlusNonformat"/>
        <w:contextualSpacing/>
        <w:jc w:val="both"/>
      </w:pPr>
      <w:r>
        <w:t xml:space="preserve">    </w:t>
      </w:r>
      <w:proofErr w:type="gramStart"/>
      <w:r>
        <w:t>(описание нарушения с указанием обязательных требований,  установленных</w:t>
      </w:r>
      <w:proofErr w:type="gramEnd"/>
    </w:p>
    <w:p w:rsidR="000528FF" w:rsidRDefault="000528FF" w:rsidP="000528FF">
      <w:pPr>
        <w:pStyle w:val="ConsPlusNonformat"/>
        <w:contextualSpacing/>
        <w:jc w:val="both"/>
      </w:pPr>
      <w:r>
        <w:t>в отношении муниципального жилищного фонда федеральными законами и законами</w:t>
      </w:r>
    </w:p>
    <w:p w:rsidR="000528FF" w:rsidRDefault="000528FF" w:rsidP="000528FF">
      <w:pPr>
        <w:pStyle w:val="ConsPlusNonformat"/>
        <w:contextualSpacing/>
        <w:jc w:val="both"/>
      </w:pPr>
      <w:r>
        <w:t>Республики Хакасия в области жилищных отношений,</w:t>
      </w:r>
    </w:p>
    <w:p w:rsidR="000528FF" w:rsidRDefault="000528FF" w:rsidP="000528FF">
      <w:pPr>
        <w:pStyle w:val="ConsPlusNonformat"/>
        <w:contextualSpacing/>
        <w:jc w:val="both"/>
      </w:pPr>
      <w:r>
        <w:t xml:space="preserve">    _______________________________________________________________________</w:t>
      </w:r>
    </w:p>
    <w:p w:rsidR="000528FF" w:rsidRDefault="000528FF" w:rsidP="000528FF">
      <w:pPr>
        <w:pStyle w:val="ConsPlusNonformat"/>
        <w:contextualSpacing/>
        <w:jc w:val="both"/>
      </w:pPr>
      <w:r>
        <w:t xml:space="preserve">    _______________________________________________________________________</w:t>
      </w:r>
    </w:p>
    <w:p w:rsidR="000528FF" w:rsidRDefault="000528FF" w:rsidP="000528FF">
      <w:pPr>
        <w:pStyle w:val="ConsPlusNonformat"/>
        <w:contextualSpacing/>
        <w:jc w:val="both"/>
      </w:pPr>
    </w:p>
    <w:p w:rsidR="000528FF" w:rsidRDefault="000528FF" w:rsidP="000528FF">
      <w:pPr>
        <w:pStyle w:val="ConsPlusNonformat"/>
        <w:contextualSpacing/>
        <w:jc w:val="both"/>
      </w:pPr>
      <w:r>
        <w:t xml:space="preserve">    а   также   муниципальными  правовыми  актами,  с  указанием  характера</w:t>
      </w:r>
    </w:p>
    <w:p w:rsidR="000528FF" w:rsidRDefault="000528FF" w:rsidP="000528FF">
      <w:pPr>
        <w:pStyle w:val="ConsPlusNonformat"/>
        <w:contextualSpacing/>
        <w:jc w:val="both"/>
      </w:pPr>
      <w:r>
        <w:t>нарушений, лиц, допустивших нарушения,</w:t>
      </w:r>
    </w:p>
    <w:p w:rsidR="000528FF" w:rsidRDefault="000528FF" w:rsidP="000528FF">
      <w:pPr>
        <w:pStyle w:val="ConsPlusNonformat"/>
        <w:contextualSpacing/>
        <w:jc w:val="both"/>
      </w:pPr>
      <w:r>
        <w:t xml:space="preserve">    _______________________________________________________________________</w:t>
      </w:r>
    </w:p>
    <w:p w:rsidR="000528FF" w:rsidRDefault="000528FF" w:rsidP="000528FF">
      <w:pPr>
        <w:pStyle w:val="ConsPlusNonformat"/>
        <w:contextualSpacing/>
        <w:jc w:val="both"/>
      </w:pPr>
      <w:r>
        <w:t xml:space="preserve">    _______________________________________________________________________</w:t>
      </w:r>
    </w:p>
    <w:p w:rsidR="000528FF" w:rsidRDefault="000528FF" w:rsidP="000528FF">
      <w:pPr>
        <w:pStyle w:val="ConsPlusNonformat"/>
        <w:contextualSpacing/>
        <w:jc w:val="both"/>
      </w:pPr>
      <w:r>
        <w:t xml:space="preserve">    нормативные   правовые   акты,   включая   их   структурные    единицы,</w:t>
      </w:r>
    </w:p>
    <w:p w:rsidR="000528FF" w:rsidRDefault="000528FF" w:rsidP="000528FF">
      <w:pPr>
        <w:pStyle w:val="ConsPlusNonformat"/>
        <w:contextualSpacing/>
        <w:jc w:val="both"/>
      </w:pPr>
      <w:r>
        <w:t xml:space="preserve">предусматривающие   указанные   требования,   и    </w:t>
      </w:r>
      <w:proofErr w:type="gramStart"/>
      <w:r>
        <w:t>установленная</w:t>
      </w:r>
      <w:proofErr w:type="gramEnd"/>
      <w:r>
        <w:t xml:space="preserve">   за   это</w:t>
      </w:r>
    </w:p>
    <w:p w:rsidR="000528FF" w:rsidRDefault="000528FF" w:rsidP="000528FF">
      <w:pPr>
        <w:pStyle w:val="ConsPlusNonformat"/>
        <w:contextualSpacing/>
        <w:jc w:val="both"/>
      </w:pPr>
      <w:r>
        <w:t>ответственность)</w:t>
      </w:r>
    </w:p>
    <w:p w:rsidR="000528FF" w:rsidRDefault="000528FF" w:rsidP="000528FF">
      <w:pPr>
        <w:pStyle w:val="ConsPlusNonformat"/>
        <w:contextualSpacing/>
        <w:jc w:val="both"/>
      </w:pPr>
    </w:p>
    <w:p w:rsidR="000528FF" w:rsidRDefault="000528FF" w:rsidP="000528FF">
      <w:pPr>
        <w:pStyle w:val="ConsPlusNonformat"/>
        <w:contextualSpacing/>
        <w:jc w:val="both"/>
      </w:pPr>
      <w:r>
        <w:t xml:space="preserve">    выявлены   факты   невыполнения  </w:t>
      </w:r>
      <w:hyperlink w:anchor="P1008" w:history="1">
        <w:r>
          <w:rPr>
            <w:color w:val="0000FF"/>
          </w:rPr>
          <w:t>предписаний</w:t>
        </w:r>
      </w:hyperlink>
      <w:r>
        <w:t xml:space="preserve">  органа </w:t>
      </w:r>
    </w:p>
    <w:p w:rsidR="000528FF" w:rsidRDefault="000528FF" w:rsidP="000528FF">
      <w:pPr>
        <w:pStyle w:val="ConsPlusNonformat"/>
        <w:contextualSpacing/>
        <w:jc w:val="both"/>
      </w:pPr>
      <w:r>
        <w:t xml:space="preserve">муниципального жилищного контроля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установленных  в  отношении  муниципального  жилищного  фонда  федеральными законами  и  законами  Республики  Хакасия  в области жилищных отношений, а также  муниципальными  правовыми  актами  (с  указанием реквизитов выданных </w:t>
      </w:r>
      <w:hyperlink w:anchor="P1008" w:history="1">
        <w:r>
          <w:rPr>
            <w:color w:val="0000FF"/>
          </w:rPr>
          <w:t>предписаний</w:t>
        </w:r>
      </w:hyperlink>
      <w:r>
        <w:t>): _____________________________________________________________</w:t>
      </w:r>
    </w:p>
    <w:p w:rsidR="000528FF" w:rsidRDefault="000528FF" w:rsidP="000528FF">
      <w:pPr>
        <w:pStyle w:val="ConsPlusNonformat"/>
        <w:contextualSpacing/>
        <w:jc w:val="both"/>
      </w:pPr>
      <w:r>
        <w:t xml:space="preserve">    _______________________________________________________________________</w:t>
      </w:r>
    </w:p>
    <w:p w:rsidR="000528FF" w:rsidRDefault="000528FF" w:rsidP="000528FF">
      <w:pPr>
        <w:pStyle w:val="ConsPlusNonformat"/>
        <w:contextualSpacing/>
        <w:jc w:val="both"/>
      </w:pPr>
    </w:p>
    <w:p w:rsidR="000528FF" w:rsidRDefault="000528FF" w:rsidP="000528FF">
      <w:pPr>
        <w:pStyle w:val="ConsPlusNonformat"/>
        <w:contextualSpacing/>
        <w:jc w:val="both"/>
      </w:pPr>
      <w:r>
        <w:t xml:space="preserve">    нарушений не выявлено _________________________________________________</w:t>
      </w:r>
    </w:p>
    <w:p w:rsidR="000528FF" w:rsidRDefault="000528FF" w:rsidP="000528FF">
      <w:pPr>
        <w:pStyle w:val="ConsPlusNonformat"/>
        <w:contextualSpacing/>
        <w:jc w:val="both"/>
      </w:pPr>
      <w:r>
        <w:t xml:space="preserve">    ______________________________________________________________________.</w:t>
      </w:r>
    </w:p>
    <w:p w:rsidR="000528FF" w:rsidRDefault="000528FF" w:rsidP="000528FF">
      <w:pPr>
        <w:pStyle w:val="ConsPlusNonformat"/>
        <w:contextualSpacing/>
        <w:jc w:val="both"/>
      </w:pPr>
    </w:p>
    <w:p w:rsidR="000528FF" w:rsidRDefault="000528FF" w:rsidP="000528FF">
      <w:pPr>
        <w:pStyle w:val="ConsPlusNonformat"/>
        <w:contextualSpacing/>
        <w:jc w:val="both"/>
      </w:pPr>
      <w:r>
        <w:t xml:space="preserve">    Информация   о   наличии/отсутствии  признаков  выявленного  нарушения:</w:t>
      </w:r>
    </w:p>
    <w:p w:rsidR="000528FF" w:rsidRDefault="000528FF" w:rsidP="000528FF">
      <w:pPr>
        <w:pStyle w:val="ConsPlusNonformat"/>
        <w:contextualSpacing/>
        <w:jc w:val="both"/>
      </w:pPr>
      <w:r>
        <w:t>_______________________________ __________________________________________.</w:t>
      </w:r>
    </w:p>
    <w:p w:rsidR="000528FF" w:rsidRDefault="000528FF" w:rsidP="000528FF">
      <w:pPr>
        <w:pStyle w:val="ConsPlusNonformat"/>
        <w:contextualSpacing/>
        <w:jc w:val="both"/>
      </w:pPr>
    </w:p>
    <w:p w:rsidR="000528FF" w:rsidRDefault="000528FF" w:rsidP="000528FF">
      <w:pPr>
        <w:pStyle w:val="ConsPlusNonformat"/>
        <w:contextualSpacing/>
        <w:jc w:val="both"/>
      </w:pPr>
      <w:r>
        <w:t xml:space="preserve">    Приложения к акту проверки:</w:t>
      </w:r>
    </w:p>
    <w:p w:rsidR="000528FF" w:rsidRDefault="000528FF" w:rsidP="000528FF">
      <w:pPr>
        <w:pStyle w:val="ConsPlusNonformat"/>
        <w:contextualSpacing/>
        <w:jc w:val="both"/>
      </w:pPr>
      <w:r>
        <w:t xml:space="preserve">    1. </w:t>
      </w:r>
      <w:proofErr w:type="spellStart"/>
      <w:r>
        <w:t>Фототаблица</w:t>
      </w:r>
      <w:proofErr w:type="spellEnd"/>
      <w:r>
        <w:t>;</w:t>
      </w:r>
    </w:p>
    <w:p w:rsidR="000528FF" w:rsidRDefault="000528FF" w:rsidP="000528FF">
      <w:pPr>
        <w:pStyle w:val="ConsPlusNonformat"/>
        <w:contextualSpacing/>
        <w:jc w:val="both"/>
      </w:pPr>
      <w:r>
        <w:t xml:space="preserve">    2. ___________________________________________________________________.</w:t>
      </w:r>
    </w:p>
    <w:p w:rsidR="000528FF" w:rsidRDefault="000528FF" w:rsidP="000528FF">
      <w:pPr>
        <w:pStyle w:val="ConsPlusNonformat"/>
        <w:contextualSpacing/>
        <w:jc w:val="both"/>
      </w:pPr>
    </w:p>
    <w:p w:rsidR="000528FF" w:rsidRDefault="000528FF" w:rsidP="000528FF">
      <w:pPr>
        <w:pStyle w:val="ConsPlusNonformat"/>
        <w:contextualSpacing/>
        <w:jc w:val="both"/>
      </w:pPr>
      <w:r>
        <w:t xml:space="preserve">    Подписи должностных лиц, проводивших проверку:</w:t>
      </w:r>
    </w:p>
    <w:p w:rsidR="000528FF" w:rsidRDefault="000528FF" w:rsidP="000528FF">
      <w:pPr>
        <w:pStyle w:val="ConsPlusNonformat"/>
        <w:contextualSpacing/>
        <w:jc w:val="both"/>
      </w:pPr>
      <w:r>
        <w:t xml:space="preserve">    ________________        _________          ____________________________</w:t>
      </w:r>
    </w:p>
    <w:p w:rsidR="000528FF" w:rsidRDefault="000528FF" w:rsidP="000528FF">
      <w:pPr>
        <w:pStyle w:val="ConsPlusNonformat"/>
        <w:contextualSpacing/>
        <w:jc w:val="both"/>
      </w:pPr>
      <w:r>
        <w:t xml:space="preserve">    (должность лица)        (подпись)            (фамилия, имя, отчество)</w:t>
      </w:r>
    </w:p>
    <w:p w:rsidR="000528FF" w:rsidRDefault="000528FF" w:rsidP="000528FF">
      <w:pPr>
        <w:pStyle w:val="ConsPlusNonformat"/>
        <w:contextualSpacing/>
        <w:jc w:val="both"/>
      </w:pPr>
      <w:r>
        <w:t xml:space="preserve">    ________________        _________          ____________________________</w:t>
      </w:r>
    </w:p>
    <w:p w:rsidR="000528FF" w:rsidRDefault="000528FF" w:rsidP="000528FF">
      <w:pPr>
        <w:pStyle w:val="ConsPlusNonformat"/>
        <w:contextualSpacing/>
        <w:jc w:val="both"/>
      </w:pPr>
      <w:r>
        <w:t xml:space="preserve">    (должность лица)        (подпись)            (фамилия, имя, отчество)</w:t>
      </w:r>
    </w:p>
    <w:p w:rsidR="000528FF" w:rsidRDefault="000528FF" w:rsidP="000528FF">
      <w:pPr>
        <w:pStyle w:val="ConsPlusNonformat"/>
        <w:contextualSpacing/>
        <w:jc w:val="both"/>
      </w:pPr>
    </w:p>
    <w:p w:rsidR="000528FF" w:rsidRDefault="000528FF" w:rsidP="000528FF">
      <w:pPr>
        <w:pStyle w:val="ConsPlusNonformat"/>
        <w:contextualSpacing/>
        <w:jc w:val="both"/>
      </w:pPr>
      <w:r>
        <w:t xml:space="preserve">    С  актом  проверки  ознакомле</w:t>
      </w:r>
      <w:proofErr w:type="gramStart"/>
      <w:r>
        <w:t>н(</w:t>
      </w:r>
      <w:proofErr w:type="gramEnd"/>
      <w:r>
        <w:t>а),  копию  акта  со  всеми приложениями</w:t>
      </w:r>
    </w:p>
    <w:p w:rsidR="000528FF" w:rsidRDefault="000528FF" w:rsidP="000528FF">
      <w:pPr>
        <w:pStyle w:val="ConsPlusNonformat"/>
        <w:contextualSpacing/>
        <w:jc w:val="both"/>
      </w:pPr>
      <w:r>
        <w:t>получи</w:t>
      </w:r>
      <w:proofErr w:type="gramStart"/>
      <w:r>
        <w:t>л(</w:t>
      </w:r>
      <w:proofErr w:type="gramEnd"/>
      <w:r>
        <w:t>а): _______________________________________________________________</w:t>
      </w:r>
    </w:p>
    <w:p w:rsidR="000528FF" w:rsidRDefault="000528FF" w:rsidP="000528FF">
      <w:pPr>
        <w:pStyle w:val="ConsPlusNonformat"/>
        <w:contextualSpacing/>
        <w:jc w:val="both"/>
      </w:pPr>
      <w:r>
        <w:lastRenderedPageBreak/>
        <w:t>___________________________________________________________________________</w:t>
      </w:r>
    </w:p>
    <w:p w:rsidR="000528FF" w:rsidRDefault="000528FF" w:rsidP="000528FF">
      <w:pPr>
        <w:pStyle w:val="ConsPlusNonformat"/>
        <w:contextualSpacing/>
        <w:jc w:val="both"/>
      </w:pPr>
      <w:r>
        <w:t xml:space="preserve">    </w:t>
      </w:r>
      <w:proofErr w:type="gramStart"/>
      <w:r>
        <w:t>(фамилия, имя, отчество (при наличии) гражданина, в отношении  которого</w:t>
      </w:r>
      <w:proofErr w:type="gramEnd"/>
    </w:p>
    <w:p w:rsidR="000528FF" w:rsidRDefault="000528FF" w:rsidP="000528FF">
      <w:pPr>
        <w:pStyle w:val="ConsPlusNonformat"/>
        <w:contextualSpacing/>
        <w:jc w:val="both"/>
      </w:pPr>
      <w:r>
        <w:t>проведена проверка)</w:t>
      </w:r>
    </w:p>
    <w:p w:rsidR="000528FF" w:rsidRDefault="000528FF" w:rsidP="000528FF">
      <w:pPr>
        <w:pStyle w:val="ConsPlusNonformat"/>
        <w:contextualSpacing/>
        <w:jc w:val="both"/>
      </w:pPr>
      <w:r>
        <w:t xml:space="preserve">    "__" __________ 20__ г.</w:t>
      </w:r>
    </w:p>
    <w:p w:rsidR="000528FF" w:rsidRDefault="000528FF" w:rsidP="000528FF">
      <w:pPr>
        <w:pStyle w:val="ConsPlusNonformat"/>
        <w:contextualSpacing/>
        <w:jc w:val="both"/>
      </w:pPr>
      <w:r>
        <w:t xml:space="preserve">    _______________________________________________________________________</w:t>
      </w:r>
    </w:p>
    <w:p w:rsidR="000528FF" w:rsidRDefault="000528FF" w:rsidP="000528FF">
      <w:pPr>
        <w:pStyle w:val="ConsPlusNonformat"/>
        <w:contextualSpacing/>
        <w:jc w:val="both"/>
      </w:pPr>
      <w:r>
        <w:t xml:space="preserve">    (подпись)</w:t>
      </w:r>
    </w:p>
    <w:p w:rsidR="000528FF" w:rsidRDefault="000528FF" w:rsidP="000528FF">
      <w:pPr>
        <w:pStyle w:val="ConsPlusNonformat"/>
        <w:contextualSpacing/>
        <w:jc w:val="both"/>
      </w:pPr>
    </w:p>
    <w:p w:rsidR="000528FF" w:rsidRDefault="000528FF" w:rsidP="000528FF">
      <w:pPr>
        <w:pStyle w:val="ConsPlusNonformat"/>
        <w:contextualSpacing/>
        <w:jc w:val="both"/>
      </w:pPr>
      <w:r>
        <w:t xml:space="preserve">    Пометка об отказе от ознакомления с актом проверки:</w:t>
      </w:r>
    </w:p>
    <w:p w:rsidR="000528FF" w:rsidRDefault="000528FF" w:rsidP="000528FF">
      <w:pPr>
        <w:pStyle w:val="ConsPlusNonformat"/>
        <w:contextualSpacing/>
        <w:jc w:val="both"/>
      </w:pPr>
      <w:r>
        <w:t>___________________________________________________________________________</w:t>
      </w:r>
    </w:p>
    <w:p w:rsidR="000528FF" w:rsidRDefault="000528FF" w:rsidP="000528FF">
      <w:pPr>
        <w:pStyle w:val="ConsPlusNonformat"/>
        <w:contextualSpacing/>
        <w:jc w:val="both"/>
      </w:pPr>
      <w:r>
        <w:t xml:space="preserve">    </w:t>
      </w:r>
      <w:proofErr w:type="gramStart"/>
      <w:r>
        <w:t>(подпись, ФИО уполномоченного  должностного  лица  (лиц),  проводившего</w:t>
      </w:r>
      <w:proofErr w:type="gramEnd"/>
    </w:p>
    <w:p w:rsidR="000528FF" w:rsidRDefault="000528FF" w:rsidP="000528FF">
      <w:pPr>
        <w:pStyle w:val="ConsPlusNonformat"/>
        <w:contextualSpacing/>
        <w:jc w:val="both"/>
      </w:pPr>
      <w:r>
        <w:t>проверку)</w:t>
      </w:r>
    </w:p>
    <w:p w:rsidR="000528FF" w:rsidRDefault="000528FF" w:rsidP="000528FF">
      <w:pPr>
        <w:pStyle w:val="ConsPlusNonformat"/>
        <w:contextualSpacing/>
        <w:jc w:val="both"/>
      </w:pPr>
    </w:p>
    <w:p w:rsidR="000528FF" w:rsidRDefault="000528FF" w:rsidP="000528FF">
      <w:pPr>
        <w:pStyle w:val="ConsPlusNonformat"/>
        <w:contextualSpacing/>
        <w:jc w:val="both"/>
      </w:pPr>
      <w:r>
        <w:t xml:space="preserve">    Копия акта направлена заказным почтовым отправлением с уведомлением ___</w:t>
      </w:r>
    </w:p>
    <w:p w:rsidR="000528FF" w:rsidRDefault="000528FF" w:rsidP="000528FF">
      <w:pPr>
        <w:pStyle w:val="ConsPlusNonformat"/>
        <w:contextualSpacing/>
        <w:jc w:val="both"/>
      </w:pPr>
      <w:r>
        <w:t xml:space="preserve">    _______________________________________________________________________</w:t>
      </w:r>
    </w:p>
    <w:p w:rsidR="000528FF" w:rsidRDefault="000528FF" w:rsidP="000528FF">
      <w:pPr>
        <w:pStyle w:val="ConsPlusNonformat"/>
        <w:contextualSpacing/>
        <w:jc w:val="both"/>
      </w:pPr>
    </w:p>
    <w:p w:rsidR="000528FF" w:rsidRDefault="000528FF" w:rsidP="000528FF">
      <w:pPr>
        <w:pStyle w:val="ConsPlusNonformat"/>
        <w:contextualSpacing/>
        <w:jc w:val="both"/>
      </w:pPr>
      <w:r>
        <w:t xml:space="preserve">    Примечание: ___________________________________________________________</w:t>
      </w:r>
    </w:p>
    <w:p w:rsidR="000528FF" w:rsidRDefault="000528FF" w:rsidP="000528FF">
      <w:pPr>
        <w:pStyle w:val="ConsPlusNormal"/>
        <w:contextualSpacing/>
        <w:jc w:val="both"/>
      </w:pPr>
    </w:p>
    <w:p w:rsidR="000528FF" w:rsidRDefault="000528FF" w:rsidP="000528FF">
      <w:pPr>
        <w:pStyle w:val="ConsPlusNormal"/>
        <w:contextualSpacing/>
        <w:jc w:val="both"/>
      </w:pPr>
    </w:p>
    <w:p w:rsidR="000528FF" w:rsidRDefault="000528FF" w:rsidP="000528FF">
      <w:pPr>
        <w:pStyle w:val="ConsPlusNormal"/>
        <w:contextualSpacing/>
        <w:jc w:val="both"/>
      </w:pPr>
    </w:p>
    <w:p w:rsidR="000528FF" w:rsidRDefault="000528FF" w:rsidP="000528FF">
      <w:pPr>
        <w:pStyle w:val="ConsPlusNormal"/>
        <w:contextualSpacing/>
        <w:jc w:val="both"/>
      </w:pPr>
    </w:p>
    <w:p w:rsidR="00030778" w:rsidRDefault="00030778" w:rsidP="000528FF">
      <w:pPr>
        <w:pStyle w:val="ConsPlusNormal"/>
        <w:contextualSpacing/>
        <w:jc w:val="both"/>
      </w:pPr>
    </w:p>
    <w:p w:rsidR="00030778" w:rsidRDefault="00030778" w:rsidP="000528FF">
      <w:pPr>
        <w:pStyle w:val="ConsPlusNormal"/>
        <w:contextualSpacing/>
        <w:jc w:val="both"/>
      </w:pPr>
    </w:p>
    <w:p w:rsidR="00030778" w:rsidRDefault="00030778" w:rsidP="000528FF">
      <w:pPr>
        <w:pStyle w:val="ConsPlusNormal"/>
        <w:contextualSpacing/>
        <w:jc w:val="both"/>
      </w:pPr>
    </w:p>
    <w:p w:rsidR="00030778" w:rsidRDefault="00030778" w:rsidP="000528FF">
      <w:pPr>
        <w:pStyle w:val="ConsPlusNormal"/>
        <w:contextualSpacing/>
        <w:jc w:val="both"/>
      </w:pPr>
    </w:p>
    <w:p w:rsidR="00030778" w:rsidRDefault="00030778" w:rsidP="000528FF">
      <w:pPr>
        <w:pStyle w:val="ConsPlusNormal"/>
        <w:contextualSpacing/>
        <w:jc w:val="both"/>
      </w:pPr>
    </w:p>
    <w:p w:rsidR="00030778" w:rsidRDefault="00030778" w:rsidP="000528FF">
      <w:pPr>
        <w:pStyle w:val="ConsPlusNormal"/>
        <w:contextualSpacing/>
        <w:jc w:val="both"/>
      </w:pPr>
    </w:p>
    <w:p w:rsidR="00030778" w:rsidRDefault="00030778" w:rsidP="000528FF">
      <w:pPr>
        <w:pStyle w:val="ConsPlusNormal"/>
        <w:contextualSpacing/>
        <w:jc w:val="both"/>
      </w:pPr>
    </w:p>
    <w:p w:rsidR="00030778" w:rsidRDefault="00030778" w:rsidP="000528FF">
      <w:pPr>
        <w:pStyle w:val="ConsPlusNormal"/>
        <w:contextualSpacing/>
        <w:jc w:val="both"/>
      </w:pPr>
    </w:p>
    <w:p w:rsidR="00030778" w:rsidRDefault="00030778" w:rsidP="000528FF">
      <w:pPr>
        <w:pStyle w:val="ConsPlusNormal"/>
        <w:contextualSpacing/>
        <w:jc w:val="both"/>
      </w:pPr>
    </w:p>
    <w:p w:rsidR="00030778" w:rsidRDefault="00030778" w:rsidP="000528FF">
      <w:pPr>
        <w:pStyle w:val="ConsPlusNormal"/>
        <w:contextualSpacing/>
        <w:jc w:val="both"/>
      </w:pPr>
    </w:p>
    <w:p w:rsidR="00030778" w:rsidRDefault="00030778" w:rsidP="000528FF">
      <w:pPr>
        <w:pStyle w:val="ConsPlusNormal"/>
        <w:contextualSpacing/>
        <w:jc w:val="both"/>
      </w:pPr>
    </w:p>
    <w:p w:rsidR="00030778" w:rsidRDefault="00030778" w:rsidP="000528FF">
      <w:pPr>
        <w:pStyle w:val="ConsPlusNormal"/>
        <w:contextualSpacing/>
        <w:jc w:val="both"/>
      </w:pPr>
    </w:p>
    <w:p w:rsidR="00030778" w:rsidRDefault="00030778" w:rsidP="000528FF">
      <w:pPr>
        <w:pStyle w:val="ConsPlusNormal"/>
        <w:contextualSpacing/>
        <w:jc w:val="both"/>
      </w:pPr>
    </w:p>
    <w:p w:rsidR="00030778" w:rsidRDefault="00030778" w:rsidP="000528FF">
      <w:pPr>
        <w:pStyle w:val="ConsPlusNormal"/>
        <w:contextualSpacing/>
        <w:jc w:val="both"/>
      </w:pPr>
    </w:p>
    <w:p w:rsidR="00030778" w:rsidRDefault="00030778" w:rsidP="000528FF">
      <w:pPr>
        <w:pStyle w:val="ConsPlusNormal"/>
        <w:contextualSpacing/>
        <w:jc w:val="both"/>
      </w:pPr>
    </w:p>
    <w:p w:rsidR="00030778" w:rsidRDefault="00030778" w:rsidP="000528FF">
      <w:pPr>
        <w:pStyle w:val="ConsPlusNormal"/>
        <w:contextualSpacing/>
        <w:jc w:val="both"/>
      </w:pPr>
    </w:p>
    <w:p w:rsidR="00030778" w:rsidRDefault="00030778" w:rsidP="000528FF">
      <w:pPr>
        <w:pStyle w:val="ConsPlusNormal"/>
        <w:contextualSpacing/>
        <w:jc w:val="both"/>
      </w:pPr>
    </w:p>
    <w:p w:rsidR="00030778" w:rsidRDefault="00030778" w:rsidP="000528FF">
      <w:pPr>
        <w:pStyle w:val="ConsPlusNormal"/>
        <w:contextualSpacing/>
        <w:jc w:val="both"/>
      </w:pPr>
    </w:p>
    <w:p w:rsidR="00030778" w:rsidRDefault="00030778" w:rsidP="000528FF">
      <w:pPr>
        <w:pStyle w:val="ConsPlusNormal"/>
        <w:contextualSpacing/>
        <w:jc w:val="both"/>
      </w:pPr>
    </w:p>
    <w:p w:rsidR="00030778" w:rsidRDefault="00030778" w:rsidP="000528FF">
      <w:pPr>
        <w:pStyle w:val="ConsPlusNormal"/>
        <w:contextualSpacing/>
        <w:jc w:val="both"/>
      </w:pPr>
    </w:p>
    <w:p w:rsidR="00030778" w:rsidRDefault="00030778" w:rsidP="000528FF">
      <w:pPr>
        <w:pStyle w:val="ConsPlusNormal"/>
        <w:contextualSpacing/>
        <w:jc w:val="both"/>
      </w:pPr>
    </w:p>
    <w:p w:rsidR="00030778" w:rsidRDefault="00030778" w:rsidP="000528FF">
      <w:pPr>
        <w:pStyle w:val="ConsPlusNormal"/>
        <w:contextualSpacing/>
        <w:jc w:val="both"/>
      </w:pPr>
    </w:p>
    <w:p w:rsidR="00030778" w:rsidRDefault="00030778" w:rsidP="000528FF">
      <w:pPr>
        <w:pStyle w:val="ConsPlusNormal"/>
        <w:contextualSpacing/>
        <w:jc w:val="both"/>
      </w:pPr>
    </w:p>
    <w:p w:rsidR="00030778" w:rsidRDefault="00030778" w:rsidP="000528FF">
      <w:pPr>
        <w:pStyle w:val="ConsPlusNormal"/>
        <w:contextualSpacing/>
        <w:jc w:val="both"/>
      </w:pPr>
    </w:p>
    <w:p w:rsidR="00030778" w:rsidRDefault="00030778" w:rsidP="000528FF">
      <w:pPr>
        <w:pStyle w:val="ConsPlusNormal"/>
        <w:contextualSpacing/>
        <w:jc w:val="both"/>
      </w:pPr>
    </w:p>
    <w:p w:rsidR="00030778" w:rsidRDefault="00030778" w:rsidP="000528FF">
      <w:pPr>
        <w:pStyle w:val="ConsPlusNormal"/>
        <w:contextualSpacing/>
        <w:jc w:val="both"/>
      </w:pPr>
    </w:p>
    <w:p w:rsidR="00030778" w:rsidRDefault="00030778" w:rsidP="000528FF">
      <w:pPr>
        <w:pStyle w:val="ConsPlusNormal"/>
        <w:contextualSpacing/>
        <w:jc w:val="both"/>
      </w:pPr>
    </w:p>
    <w:p w:rsidR="00030778" w:rsidRDefault="00030778" w:rsidP="000528FF">
      <w:pPr>
        <w:pStyle w:val="ConsPlusNormal"/>
        <w:contextualSpacing/>
        <w:jc w:val="both"/>
      </w:pPr>
    </w:p>
    <w:p w:rsidR="00030778" w:rsidRDefault="00030778" w:rsidP="000528FF">
      <w:pPr>
        <w:pStyle w:val="ConsPlusNormal"/>
        <w:contextualSpacing/>
        <w:jc w:val="both"/>
      </w:pPr>
    </w:p>
    <w:p w:rsidR="00030778" w:rsidRDefault="00030778" w:rsidP="000528FF">
      <w:pPr>
        <w:pStyle w:val="ConsPlusNormal"/>
        <w:contextualSpacing/>
        <w:jc w:val="both"/>
      </w:pPr>
    </w:p>
    <w:p w:rsidR="00030778" w:rsidRDefault="00030778" w:rsidP="000528FF">
      <w:pPr>
        <w:pStyle w:val="ConsPlusNormal"/>
        <w:contextualSpacing/>
        <w:jc w:val="both"/>
      </w:pPr>
    </w:p>
    <w:p w:rsidR="00030778" w:rsidRDefault="00030778" w:rsidP="000528FF">
      <w:pPr>
        <w:pStyle w:val="ConsPlusNormal"/>
        <w:contextualSpacing/>
        <w:jc w:val="both"/>
      </w:pPr>
    </w:p>
    <w:p w:rsidR="00030778" w:rsidRDefault="00030778" w:rsidP="000528FF">
      <w:pPr>
        <w:pStyle w:val="ConsPlusNormal"/>
        <w:contextualSpacing/>
        <w:jc w:val="both"/>
      </w:pPr>
    </w:p>
    <w:p w:rsidR="00030778" w:rsidRDefault="00030778" w:rsidP="000528FF">
      <w:pPr>
        <w:pStyle w:val="ConsPlusNormal"/>
        <w:contextualSpacing/>
        <w:jc w:val="both"/>
      </w:pPr>
    </w:p>
    <w:p w:rsidR="000528FF" w:rsidRDefault="000528FF" w:rsidP="000528FF">
      <w:pPr>
        <w:pStyle w:val="ConsPlusNormal"/>
        <w:contextualSpacing/>
        <w:jc w:val="both"/>
      </w:pPr>
    </w:p>
    <w:p w:rsidR="00030778" w:rsidRDefault="00030778" w:rsidP="00030778">
      <w:pPr>
        <w:pStyle w:val="ConsPlusNormal"/>
        <w:ind w:left="4678"/>
        <w:contextualSpacing/>
        <w:outlineLvl w:val="1"/>
      </w:pPr>
      <w:r>
        <w:lastRenderedPageBreak/>
        <w:t>Приложение N 6</w:t>
      </w:r>
    </w:p>
    <w:p w:rsidR="00030778" w:rsidRDefault="00030778" w:rsidP="00030778">
      <w:pPr>
        <w:pStyle w:val="ConsPlusNormal"/>
        <w:ind w:left="4678"/>
        <w:contextualSpacing/>
        <w:jc w:val="both"/>
      </w:pPr>
      <w:r>
        <w:t>к Административному регламенту исполнения муниципальной функции по осуществлению муниципального жилищного контроля в границах муниципального образования Новомихайловский сельсовет</w:t>
      </w:r>
    </w:p>
    <w:p w:rsidR="000528FF" w:rsidRDefault="000528FF" w:rsidP="000528FF">
      <w:pPr>
        <w:pStyle w:val="ConsPlusNormal"/>
        <w:contextualSpacing/>
        <w:jc w:val="both"/>
      </w:pPr>
    </w:p>
    <w:p w:rsidR="000528FF" w:rsidRDefault="000528FF" w:rsidP="000528FF">
      <w:pPr>
        <w:pStyle w:val="ConsPlusTitle"/>
        <w:contextualSpacing/>
        <w:jc w:val="center"/>
      </w:pPr>
      <w:bookmarkStart w:id="37" w:name="P1385"/>
      <w:bookmarkEnd w:id="37"/>
      <w:r>
        <w:t>Блок-схема</w:t>
      </w:r>
    </w:p>
    <w:p w:rsidR="000528FF" w:rsidRDefault="000528FF" w:rsidP="000528FF">
      <w:pPr>
        <w:pStyle w:val="ConsPlusTitle"/>
        <w:contextualSpacing/>
        <w:jc w:val="center"/>
      </w:pPr>
      <w:r>
        <w:t>исполнения муниципальной функции по осуществлению</w:t>
      </w:r>
    </w:p>
    <w:p w:rsidR="000528FF" w:rsidRDefault="000528FF" w:rsidP="000528FF">
      <w:pPr>
        <w:pStyle w:val="ConsPlusTitle"/>
        <w:contextualSpacing/>
        <w:jc w:val="center"/>
      </w:pPr>
      <w:r>
        <w:t>муниципального жилищного контроля в границах</w:t>
      </w:r>
    </w:p>
    <w:p w:rsidR="000528FF" w:rsidRDefault="000528FF" w:rsidP="000528FF">
      <w:pPr>
        <w:pStyle w:val="ConsPlusTitle"/>
        <w:contextualSpacing/>
        <w:jc w:val="center"/>
      </w:pPr>
      <w:r>
        <w:t>муниципального образования ____________________</w:t>
      </w:r>
    </w:p>
    <w:p w:rsidR="000528FF" w:rsidRDefault="000528FF" w:rsidP="000528FF">
      <w:pPr>
        <w:pStyle w:val="ConsPlusNormal"/>
        <w:contextualSpacing/>
        <w:jc w:val="both"/>
      </w:pPr>
    </w:p>
    <w:p w:rsidR="000528FF" w:rsidRDefault="000528FF" w:rsidP="000528FF">
      <w:pPr>
        <w:pStyle w:val="ConsPlusNonformat"/>
        <w:contextualSpacing/>
        <w:jc w:val="both"/>
      </w:pPr>
      <w:r>
        <w:rPr>
          <w:sz w:val="18"/>
        </w:rPr>
        <w:t>┌───────────────────────────┐ ┌────────────┐  ┌─────────────────────────────────┐</w:t>
      </w:r>
    </w:p>
    <w:p w:rsidR="000528FF" w:rsidRDefault="000528FF" w:rsidP="000528FF">
      <w:pPr>
        <w:pStyle w:val="ConsPlusNonformat"/>
        <w:contextualSpacing/>
        <w:jc w:val="both"/>
      </w:pPr>
      <w:r>
        <w:rPr>
          <w:sz w:val="18"/>
        </w:rPr>
        <w:t xml:space="preserve">│ Организация и </w:t>
      </w:r>
      <w:proofErr w:type="gramStart"/>
      <w:r>
        <w:rPr>
          <w:sz w:val="18"/>
        </w:rPr>
        <w:t>проведение</w:t>
      </w:r>
      <w:proofErr w:type="gramEnd"/>
      <w:r>
        <w:rPr>
          <w:sz w:val="18"/>
        </w:rPr>
        <w:t xml:space="preserve">  │ </w:t>
      </w:r>
      <w:proofErr w:type="spellStart"/>
      <w:r>
        <w:rPr>
          <w:sz w:val="18"/>
        </w:rPr>
        <w:t>│Поступившие</w:t>
      </w:r>
      <w:proofErr w:type="spellEnd"/>
      <w:r>
        <w:rPr>
          <w:sz w:val="18"/>
        </w:rPr>
        <w:t xml:space="preserve"> │  </w:t>
      </w:r>
      <w:proofErr w:type="spellStart"/>
      <w:r>
        <w:rPr>
          <w:sz w:val="18"/>
        </w:rPr>
        <w:t>│</w:t>
      </w:r>
      <w:proofErr w:type="spellEnd"/>
      <w:r>
        <w:rPr>
          <w:sz w:val="18"/>
        </w:rPr>
        <w:t xml:space="preserve">    Организация и проведение     │</w:t>
      </w:r>
    </w:p>
    <w:p w:rsidR="000528FF" w:rsidRDefault="000528FF" w:rsidP="000528FF">
      <w:pPr>
        <w:pStyle w:val="ConsPlusNonformat"/>
        <w:contextualSpacing/>
        <w:jc w:val="both"/>
      </w:pPr>
      <w:r>
        <w:rPr>
          <w:sz w:val="18"/>
        </w:rPr>
        <w:t xml:space="preserve">│ мероприятий, направленных │ </w:t>
      </w:r>
      <w:proofErr w:type="spellStart"/>
      <w:r>
        <w:rPr>
          <w:sz w:val="18"/>
        </w:rPr>
        <w:t>│</w:t>
      </w:r>
      <w:proofErr w:type="spellEnd"/>
      <w:r>
        <w:rPr>
          <w:sz w:val="18"/>
        </w:rPr>
        <w:t xml:space="preserve"> обращения, ├─&gt;│     мероприятий по контролю     │</w:t>
      </w:r>
    </w:p>
    <w:p w:rsidR="000528FF" w:rsidRDefault="000528FF" w:rsidP="000528FF">
      <w:pPr>
        <w:pStyle w:val="ConsPlusNonformat"/>
        <w:contextualSpacing/>
        <w:jc w:val="both"/>
      </w:pPr>
      <w:r>
        <w:rPr>
          <w:sz w:val="18"/>
        </w:rPr>
        <w:t xml:space="preserve">│ на профилактику нарушений │ </w:t>
      </w:r>
      <w:proofErr w:type="spellStart"/>
      <w:r>
        <w:rPr>
          <w:sz w:val="18"/>
        </w:rPr>
        <w:t>│</w:t>
      </w:r>
      <w:proofErr w:type="spellEnd"/>
      <w:r>
        <w:rPr>
          <w:sz w:val="18"/>
        </w:rPr>
        <w:t xml:space="preserve"> заявления, │  </w:t>
      </w:r>
      <w:proofErr w:type="spellStart"/>
      <w:r>
        <w:rPr>
          <w:sz w:val="18"/>
        </w:rPr>
        <w:t>│без</w:t>
      </w:r>
      <w:proofErr w:type="spellEnd"/>
      <w:r>
        <w:rPr>
          <w:sz w:val="18"/>
        </w:rPr>
        <w:t xml:space="preserve"> взаимодействия с </w:t>
      </w:r>
      <w:proofErr w:type="spellStart"/>
      <w:proofErr w:type="gramStart"/>
      <w:r>
        <w:rPr>
          <w:sz w:val="18"/>
        </w:rPr>
        <w:t>юридическими</w:t>
      </w:r>
      <w:proofErr w:type="gramEnd"/>
      <w:r>
        <w:rPr>
          <w:sz w:val="18"/>
        </w:rPr>
        <w:t>│</w:t>
      </w:r>
      <w:proofErr w:type="spellEnd"/>
    </w:p>
    <w:p w:rsidR="000528FF" w:rsidRDefault="000528FF" w:rsidP="000528FF">
      <w:pPr>
        <w:pStyle w:val="ConsPlusNonformat"/>
        <w:contextualSpacing/>
        <w:jc w:val="both"/>
      </w:pPr>
      <w:proofErr w:type="spellStart"/>
      <w:r>
        <w:rPr>
          <w:sz w:val="18"/>
        </w:rPr>
        <w:t>│обязательных</w:t>
      </w:r>
      <w:proofErr w:type="spellEnd"/>
      <w:r>
        <w:rPr>
          <w:sz w:val="18"/>
        </w:rPr>
        <w:t xml:space="preserve"> требований </w:t>
      </w:r>
      <w:hyperlink w:anchor="P1446" w:history="1">
        <w:r>
          <w:rPr>
            <w:color w:val="0000FF"/>
            <w:sz w:val="18"/>
          </w:rPr>
          <w:t>&lt;*&gt;</w:t>
        </w:r>
      </w:hyperlink>
      <w:r>
        <w:rPr>
          <w:sz w:val="18"/>
        </w:rPr>
        <w:t xml:space="preserve">│ </w:t>
      </w:r>
      <w:proofErr w:type="spellStart"/>
      <w:r>
        <w:rPr>
          <w:sz w:val="18"/>
        </w:rPr>
        <w:t>│</w:t>
      </w:r>
      <w:proofErr w:type="spellEnd"/>
      <w:r>
        <w:rPr>
          <w:sz w:val="18"/>
        </w:rPr>
        <w:t xml:space="preserve"> информация │  </w:t>
      </w:r>
      <w:proofErr w:type="spellStart"/>
      <w:r>
        <w:rPr>
          <w:sz w:val="18"/>
        </w:rPr>
        <w:t>│</w:t>
      </w:r>
      <w:proofErr w:type="spellEnd"/>
      <w:r>
        <w:rPr>
          <w:sz w:val="18"/>
        </w:rPr>
        <w:t xml:space="preserve">     лицами, индивидуальными     │</w:t>
      </w:r>
    </w:p>
    <w:p w:rsidR="000528FF" w:rsidRDefault="000528FF" w:rsidP="000528FF">
      <w:pPr>
        <w:pStyle w:val="ConsPlusNonformat"/>
        <w:contextualSpacing/>
        <w:jc w:val="both"/>
      </w:pPr>
      <w:r>
        <w:rPr>
          <w:sz w:val="18"/>
        </w:rPr>
        <w:t xml:space="preserve">└─┬─────────────────────────┘ └────────────┘  │      предпринимателями </w:t>
      </w:r>
      <w:hyperlink w:anchor="P1446" w:history="1">
        <w:r>
          <w:rPr>
            <w:color w:val="0000FF"/>
            <w:sz w:val="18"/>
          </w:rPr>
          <w:t>&lt;*&gt;</w:t>
        </w:r>
      </w:hyperlink>
      <w:r>
        <w:rPr>
          <w:sz w:val="18"/>
        </w:rPr>
        <w:t xml:space="preserve">      │</w:t>
      </w:r>
    </w:p>
    <w:p w:rsidR="000528FF" w:rsidRDefault="000528FF" w:rsidP="000528FF">
      <w:pPr>
        <w:pStyle w:val="ConsPlusNonformat"/>
        <w:contextualSpacing/>
        <w:jc w:val="both"/>
      </w:pPr>
      <w:r>
        <w:rPr>
          <w:sz w:val="18"/>
        </w:rPr>
        <w:t xml:space="preserve">  │                                           └───┬────────┬────────────────────┘</w:t>
      </w:r>
    </w:p>
    <w:p w:rsidR="000528FF" w:rsidRDefault="000528FF" w:rsidP="000528FF">
      <w:pPr>
        <w:pStyle w:val="ConsPlusNonformat"/>
        <w:contextualSpacing/>
        <w:jc w:val="both"/>
      </w:pPr>
      <w:r>
        <w:rPr>
          <w:sz w:val="18"/>
        </w:rPr>
        <w:t xml:space="preserve">  │                         ┌─────────────────────┘        │</w:t>
      </w:r>
    </w:p>
    <w:p w:rsidR="000528FF" w:rsidRDefault="000528FF" w:rsidP="000528FF">
      <w:pPr>
        <w:pStyle w:val="ConsPlusNonformat"/>
        <w:contextualSpacing/>
        <w:jc w:val="both"/>
      </w:pPr>
      <w:r>
        <w:rPr>
          <w:sz w:val="18"/>
        </w:rPr>
        <w:t xml:space="preserve">  │                        \/                             \/</w:t>
      </w:r>
    </w:p>
    <w:p w:rsidR="000528FF" w:rsidRDefault="000528FF" w:rsidP="000528FF">
      <w:pPr>
        <w:pStyle w:val="ConsPlusNonformat"/>
        <w:contextualSpacing/>
        <w:jc w:val="both"/>
      </w:pPr>
      <w:r>
        <w:rPr>
          <w:sz w:val="18"/>
        </w:rPr>
        <w:t xml:space="preserve">  │ ┌─────────────────────────────────┐       ┌───────────────────────┐</w:t>
      </w:r>
    </w:p>
    <w:p w:rsidR="000528FF" w:rsidRDefault="000528FF" w:rsidP="000528FF">
      <w:pPr>
        <w:pStyle w:val="ConsPlusNonformat"/>
        <w:contextualSpacing/>
        <w:jc w:val="both"/>
      </w:pPr>
      <w:r>
        <w:rPr>
          <w:sz w:val="18"/>
        </w:rPr>
        <w:t xml:space="preserve">  │ </w:t>
      </w:r>
      <w:proofErr w:type="spellStart"/>
      <w:r>
        <w:rPr>
          <w:sz w:val="18"/>
        </w:rPr>
        <w:t>│Сведения</w:t>
      </w:r>
      <w:proofErr w:type="spellEnd"/>
      <w:r>
        <w:rPr>
          <w:sz w:val="18"/>
        </w:rPr>
        <w:t xml:space="preserve"> о готовящихся </w:t>
      </w:r>
      <w:proofErr w:type="spellStart"/>
      <w:r>
        <w:rPr>
          <w:sz w:val="18"/>
        </w:rPr>
        <w:t>нарушениях│</w:t>
      </w:r>
      <w:proofErr w:type="spellEnd"/>
      <w:r>
        <w:rPr>
          <w:sz w:val="18"/>
        </w:rPr>
        <w:t xml:space="preserve">       │  Выявление нарушений  ├───┐</w:t>
      </w:r>
    </w:p>
    <w:p w:rsidR="000528FF" w:rsidRDefault="000528FF" w:rsidP="000528FF">
      <w:pPr>
        <w:pStyle w:val="ConsPlusNonformat"/>
        <w:contextualSpacing/>
        <w:jc w:val="both"/>
      </w:pPr>
      <w:r>
        <w:rPr>
          <w:sz w:val="18"/>
        </w:rPr>
        <w:t xml:space="preserve">  │ </w:t>
      </w:r>
      <w:proofErr w:type="spellStart"/>
      <w:r>
        <w:rPr>
          <w:sz w:val="18"/>
        </w:rPr>
        <w:t>│</w:t>
      </w:r>
      <w:proofErr w:type="spellEnd"/>
      <w:r>
        <w:rPr>
          <w:sz w:val="18"/>
        </w:rPr>
        <w:t xml:space="preserve">    или о признаках нарушений    │       </w:t>
      </w:r>
      <w:proofErr w:type="spellStart"/>
      <w:r>
        <w:rPr>
          <w:sz w:val="18"/>
        </w:rPr>
        <w:t>│обязательных</w:t>
      </w:r>
      <w:proofErr w:type="spellEnd"/>
      <w:r>
        <w:rPr>
          <w:sz w:val="18"/>
        </w:rPr>
        <w:t xml:space="preserve"> </w:t>
      </w:r>
      <w:proofErr w:type="spellStart"/>
      <w:r>
        <w:rPr>
          <w:sz w:val="18"/>
        </w:rPr>
        <w:t>требований│</w:t>
      </w:r>
      <w:proofErr w:type="spellEnd"/>
      <w:r>
        <w:rPr>
          <w:sz w:val="18"/>
        </w:rPr>
        <w:t xml:space="preserve">   │</w:t>
      </w:r>
    </w:p>
    <w:p w:rsidR="000528FF" w:rsidRDefault="000528FF" w:rsidP="000528FF">
      <w:pPr>
        <w:pStyle w:val="ConsPlusNonformat"/>
        <w:contextualSpacing/>
        <w:jc w:val="both"/>
      </w:pPr>
      <w:r>
        <w:rPr>
          <w:sz w:val="18"/>
        </w:rPr>
        <w:t xml:space="preserve">  │ </w:t>
      </w:r>
      <w:proofErr w:type="spellStart"/>
      <w:r>
        <w:rPr>
          <w:sz w:val="18"/>
        </w:rPr>
        <w:t>│</w:t>
      </w:r>
      <w:proofErr w:type="spellEnd"/>
      <w:r>
        <w:rPr>
          <w:sz w:val="18"/>
        </w:rPr>
        <w:t xml:space="preserve">     обязательных требований     │       └───────────────────────┘   │</w:t>
      </w:r>
    </w:p>
    <w:p w:rsidR="000528FF" w:rsidRDefault="000528FF" w:rsidP="000528FF">
      <w:pPr>
        <w:pStyle w:val="ConsPlusNonformat"/>
        <w:contextualSpacing/>
        <w:jc w:val="both"/>
      </w:pPr>
      <w:r>
        <w:rPr>
          <w:sz w:val="18"/>
        </w:rPr>
        <w:t xml:space="preserve">  │ └─────────────────────────────────┘                                   │</w:t>
      </w:r>
    </w:p>
    <w:p w:rsidR="000528FF" w:rsidRDefault="000528FF" w:rsidP="000528FF">
      <w:pPr>
        <w:pStyle w:val="ConsPlusNonformat"/>
        <w:contextualSpacing/>
        <w:jc w:val="both"/>
      </w:pPr>
      <w:r>
        <w:rPr>
          <w:sz w:val="18"/>
        </w:rPr>
        <w:t xml:space="preserve"> \/                                                                       │</w:t>
      </w:r>
    </w:p>
    <w:p w:rsidR="000528FF" w:rsidRDefault="000528FF" w:rsidP="000528FF">
      <w:pPr>
        <w:pStyle w:val="ConsPlusNonformat"/>
        <w:contextualSpacing/>
        <w:jc w:val="both"/>
      </w:pPr>
      <w:r>
        <w:rPr>
          <w:sz w:val="18"/>
        </w:rPr>
        <w:t>┌──────────────────────────┐             ┌───────────────────────────┐    │</w:t>
      </w:r>
    </w:p>
    <w:p w:rsidR="000528FF" w:rsidRDefault="000528FF" w:rsidP="000528FF">
      <w:pPr>
        <w:pStyle w:val="ConsPlusNonformat"/>
        <w:contextualSpacing/>
        <w:jc w:val="both"/>
      </w:pPr>
      <w:r>
        <w:rPr>
          <w:sz w:val="18"/>
        </w:rPr>
        <w:t xml:space="preserve">│     </w:t>
      </w:r>
      <w:hyperlink w:anchor="P865" w:history="1">
        <w:r>
          <w:rPr>
            <w:color w:val="0000FF"/>
            <w:sz w:val="18"/>
          </w:rPr>
          <w:t>Предостережение</w:t>
        </w:r>
      </w:hyperlink>
      <w:r>
        <w:rPr>
          <w:sz w:val="18"/>
        </w:rPr>
        <w:t xml:space="preserve">      │             </w:t>
      </w:r>
      <w:proofErr w:type="spellStart"/>
      <w:r>
        <w:rPr>
          <w:sz w:val="18"/>
        </w:rPr>
        <w:t>│</w:t>
      </w:r>
      <w:proofErr w:type="spellEnd"/>
      <w:r>
        <w:rPr>
          <w:sz w:val="18"/>
        </w:rPr>
        <w:t xml:space="preserve">      Мотивированное       │    </w:t>
      </w:r>
      <w:proofErr w:type="spellStart"/>
      <w:r>
        <w:rPr>
          <w:sz w:val="18"/>
        </w:rPr>
        <w:t>│</w:t>
      </w:r>
      <w:proofErr w:type="spellEnd"/>
    </w:p>
    <w:p w:rsidR="000528FF" w:rsidRDefault="000528FF" w:rsidP="000528FF">
      <w:pPr>
        <w:pStyle w:val="ConsPlusNonformat"/>
        <w:contextualSpacing/>
        <w:jc w:val="both"/>
      </w:pPr>
      <w:proofErr w:type="spellStart"/>
      <w:r>
        <w:rPr>
          <w:sz w:val="18"/>
        </w:rPr>
        <w:t>│о</w:t>
      </w:r>
      <w:proofErr w:type="spellEnd"/>
      <w:r>
        <w:rPr>
          <w:sz w:val="18"/>
        </w:rPr>
        <w:t xml:space="preserve"> недопустимости </w:t>
      </w:r>
      <w:proofErr w:type="spellStart"/>
      <w:r>
        <w:rPr>
          <w:sz w:val="18"/>
        </w:rPr>
        <w:t>нарушения│</w:t>
      </w:r>
      <w:proofErr w:type="spellEnd"/>
      <w:r>
        <w:rPr>
          <w:sz w:val="18"/>
        </w:rPr>
        <w:t xml:space="preserve">           ┌─┤представление с </w:t>
      </w:r>
      <w:proofErr w:type="spellStart"/>
      <w:r>
        <w:rPr>
          <w:sz w:val="18"/>
        </w:rPr>
        <w:t>информацией│</w:t>
      </w:r>
      <w:proofErr w:type="spellEnd"/>
      <w:r>
        <w:rPr>
          <w:sz w:val="18"/>
        </w:rPr>
        <w:t>&lt;───┘</w:t>
      </w:r>
    </w:p>
    <w:p w:rsidR="000528FF" w:rsidRDefault="000528FF" w:rsidP="000528FF">
      <w:pPr>
        <w:pStyle w:val="ConsPlusNonformat"/>
        <w:contextualSpacing/>
        <w:jc w:val="both"/>
      </w:pPr>
      <w:r>
        <w:rPr>
          <w:sz w:val="18"/>
        </w:rPr>
        <w:t xml:space="preserve">│ обязательных требований  │           </w:t>
      </w:r>
      <w:proofErr w:type="spellStart"/>
      <w:r>
        <w:rPr>
          <w:sz w:val="18"/>
        </w:rPr>
        <w:t>│</w:t>
      </w:r>
      <w:proofErr w:type="spellEnd"/>
      <w:r>
        <w:rPr>
          <w:sz w:val="18"/>
        </w:rPr>
        <w:t xml:space="preserve"> </w:t>
      </w:r>
      <w:proofErr w:type="spellStart"/>
      <w:r>
        <w:rPr>
          <w:sz w:val="18"/>
        </w:rPr>
        <w:t>│</w:t>
      </w:r>
      <w:proofErr w:type="spellEnd"/>
      <w:r>
        <w:rPr>
          <w:sz w:val="18"/>
        </w:rPr>
        <w:t xml:space="preserve">  о выявленных нарушениях  │</w:t>
      </w:r>
    </w:p>
    <w:p w:rsidR="000528FF" w:rsidRDefault="000528FF" w:rsidP="000528FF">
      <w:pPr>
        <w:pStyle w:val="ConsPlusNonformat"/>
        <w:contextualSpacing/>
        <w:jc w:val="both"/>
      </w:pPr>
      <w:r>
        <w:rPr>
          <w:sz w:val="18"/>
        </w:rPr>
        <w:t>└──────────────────────────┘           │ └───────────────────────────┘</w:t>
      </w:r>
    </w:p>
    <w:p w:rsidR="000528FF" w:rsidRDefault="000528FF" w:rsidP="000528FF">
      <w:pPr>
        <w:pStyle w:val="ConsPlusNonformat"/>
        <w:contextualSpacing/>
        <w:jc w:val="both"/>
      </w:pPr>
      <w:r>
        <w:rPr>
          <w:sz w:val="18"/>
        </w:rPr>
        <w:t xml:space="preserve">                                      \/</w:t>
      </w:r>
    </w:p>
    <w:p w:rsidR="000528FF" w:rsidRDefault="000528FF" w:rsidP="000528FF">
      <w:pPr>
        <w:pStyle w:val="ConsPlusNonformat"/>
        <w:contextualSpacing/>
        <w:jc w:val="both"/>
      </w:pPr>
      <w:r>
        <w:rPr>
          <w:sz w:val="18"/>
        </w:rPr>
        <w:t xml:space="preserve">┌────────────────────────┐  </w:t>
      </w:r>
      <w:proofErr w:type="spellStart"/>
      <w:r>
        <w:rPr>
          <w:sz w:val="18"/>
        </w:rPr>
        <w:t>┌────────────────────────┐</w:t>
      </w:r>
      <w:proofErr w:type="spellEnd"/>
      <w:r>
        <w:rPr>
          <w:sz w:val="18"/>
        </w:rPr>
        <w:t xml:space="preserve">  ┌───────────────────────┐</w:t>
      </w:r>
    </w:p>
    <w:p w:rsidR="000528FF" w:rsidRDefault="000528FF" w:rsidP="000528FF">
      <w:pPr>
        <w:pStyle w:val="ConsPlusNonformat"/>
        <w:contextualSpacing/>
        <w:jc w:val="both"/>
      </w:pPr>
      <w:r>
        <w:rPr>
          <w:sz w:val="18"/>
        </w:rPr>
        <w:t xml:space="preserve">│     Ежегодный план     │  </w:t>
      </w:r>
      <w:proofErr w:type="spellStart"/>
      <w:r>
        <w:rPr>
          <w:sz w:val="18"/>
        </w:rPr>
        <w:t>│Основания</w:t>
      </w:r>
      <w:proofErr w:type="spellEnd"/>
      <w:r>
        <w:rPr>
          <w:sz w:val="18"/>
        </w:rPr>
        <w:t xml:space="preserve"> для </w:t>
      </w:r>
      <w:proofErr w:type="spellStart"/>
      <w:r>
        <w:rPr>
          <w:sz w:val="18"/>
        </w:rPr>
        <w:t>проведения│</w:t>
      </w:r>
      <w:proofErr w:type="spellEnd"/>
      <w:r>
        <w:rPr>
          <w:sz w:val="18"/>
        </w:rPr>
        <w:t xml:space="preserve">  </w:t>
      </w:r>
      <w:proofErr w:type="spellStart"/>
      <w:r>
        <w:rPr>
          <w:sz w:val="18"/>
        </w:rPr>
        <w:t>│Согласование</w:t>
      </w:r>
      <w:proofErr w:type="spellEnd"/>
      <w:r>
        <w:rPr>
          <w:sz w:val="18"/>
        </w:rPr>
        <w:t xml:space="preserve"> с </w:t>
      </w:r>
      <w:proofErr w:type="spellStart"/>
      <w:r>
        <w:rPr>
          <w:sz w:val="18"/>
        </w:rPr>
        <w:t>органами│</w:t>
      </w:r>
      <w:proofErr w:type="spellEnd"/>
    </w:p>
    <w:p w:rsidR="000528FF" w:rsidRDefault="000528FF" w:rsidP="000528FF">
      <w:pPr>
        <w:pStyle w:val="ConsPlusNonformat"/>
        <w:contextualSpacing/>
        <w:jc w:val="both"/>
      </w:pPr>
      <w:r>
        <w:rPr>
          <w:sz w:val="18"/>
        </w:rPr>
        <w:t xml:space="preserve">│  проведения проверок   │  </w:t>
      </w:r>
      <w:proofErr w:type="spellStart"/>
      <w:r>
        <w:rPr>
          <w:sz w:val="18"/>
        </w:rPr>
        <w:t>│</w:t>
      </w:r>
      <w:proofErr w:type="spellEnd"/>
      <w:r>
        <w:rPr>
          <w:sz w:val="18"/>
        </w:rPr>
        <w:t xml:space="preserve">  внеплановых проверок  │  </w:t>
      </w:r>
      <w:proofErr w:type="spellStart"/>
      <w:r>
        <w:rPr>
          <w:sz w:val="18"/>
        </w:rPr>
        <w:t>│</w:t>
      </w:r>
      <w:proofErr w:type="spellEnd"/>
      <w:r>
        <w:rPr>
          <w:sz w:val="18"/>
        </w:rPr>
        <w:t xml:space="preserve"> прокуратуры выездной  │</w:t>
      </w:r>
    </w:p>
    <w:p w:rsidR="000528FF" w:rsidRDefault="000528FF" w:rsidP="000528FF">
      <w:pPr>
        <w:pStyle w:val="ConsPlusNonformat"/>
        <w:contextualSpacing/>
        <w:jc w:val="both"/>
      </w:pPr>
      <w:r>
        <w:rPr>
          <w:sz w:val="18"/>
        </w:rPr>
        <w:t>└────────────────────┬───┘  └──────────┬─────────────┘  │ внеплановой проверки  │</w:t>
      </w:r>
    </w:p>
    <w:p w:rsidR="000528FF" w:rsidRDefault="000528FF" w:rsidP="000528FF">
      <w:pPr>
        <w:pStyle w:val="ConsPlusNonformat"/>
        <w:contextualSpacing/>
        <w:jc w:val="both"/>
      </w:pPr>
      <w:r>
        <w:rPr>
          <w:sz w:val="18"/>
        </w:rPr>
        <w:t xml:space="preserve">                     └─────────┐       │                </w:t>
      </w:r>
      <w:proofErr w:type="spellStart"/>
      <w:r>
        <w:rPr>
          <w:sz w:val="18"/>
        </w:rPr>
        <w:t>│в</w:t>
      </w:r>
      <w:proofErr w:type="spellEnd"/>
      <w:r>
        <w:rPr>
          <w:sz w:val="18"/>
        </w:rPr>
        <w:t xml:space="preserve"> отношении </w:t>
      </w:r>
      <w:proofErr w:type="spellStart"/>
      <w:proofErr w:type="gramStart"/>
      <w:r>
        <w:rPr>
          <w:sz w:val="18"/>
        </w:rPr>
        <w:t>юридических</w:t>
      </w:r>
      <w:proofErr w:type="gramEnd"/>
      <w:r>
        <w:rPr>
          <w:sz w:val="18"/>
        </w:rPr>
        <w:t>│</w:t>
      </w:r>
      <w:proofErr w:type="spellEnd"/>
    </w:p>
    <w:p w:rsidR="000528FF" w:rsidRDefault="000528FF" w:rsidP="000528FF">
      <w:pPr>
        <w:pStyle w:val="ConsPlusNonformat"/>
        <w:contextualSpacing/>
        <w:jc w:val="both"/>
      </w:pPr>
      <w:r>
        <w:rPr>
          <w:sz w:val="18"/>
        </w:rPr>
        <w:t xml:space="preserve">                              \/      \/          ┌────&gt;│ лиц и индивидуальных  │</w:t>
      </w:r>
    </w:p>
    <w:p w:rsidR="000528FF" w:rsidRDefault="000528FF" w:rsidP="000528FF">
      <w:pPr>
        <w:pStyle w:val="ConsPlusNonformat"/>
        <w:contextualSpacing/>
        <w:jc w:val="both"/>
      </w:pPr>
      <w:r>
        <w:rPr>
          <w:sz w:val="18"/>
        </w:rPr>
        <w:t>┌────────────────────────┐  ┌─────────────────────┴──┐  │   предпринимателей    │</w:t>
      </w:r>
    </w:p>
    <w:p w:rsidR="000528FF" w:rsidRDefault="000528FF" w:rsidP="000528FF">
      <w:pPr>
        <w:pStyle w:val="ConsPlusNonformat"/>
        <w:contextualSpacing/>
        <w:jc w:val="both"/>
      </w:pPr>
      <w:r>
        <w:rPr>
          <w:sz w:val="18"/>
        </w:rPr>
        <w:t xml:space="preserve">│  </w:t>
      </w:r>
      <w:hyperlink w:anchor="P1147" w:history="1">
        <w:r>
          <w:rPr>
            <w:color w:val="0000FF"/>
            <w:sz w:val="18"/>
          </w:rPr>
          <w:t>Акт</w:t>
        </w:r>
      </w:hyperlink>
      <w:r>
        <w:rPr>
          <w:sz w:val="18"/>
        </w:rPr>
        <w:t xml:space="preserve"> о невозможности   │  </w:t>
      </w:r>
      <w:proofErr w:type="spellStart"/>
      <w:r>
        <w:rPr>
          <w:sz w:val="18"/>
        </w:rPr>
        <w:t>│</w:t>
      </w:r>
      <w:proofErr w:type="spellEnd"/>
      <w:r>
        <w:rPr>
          <w:sz w:val="18"/>
        </w:rPr>
        <w:t xml:space="preserve">    Принятие решения    │  └────────────┬──────────┘</w:t>
      </w:r>
    </w:p>
    <w:p w:rsidR="000528FF" w:rsidRDefault="000528FF" w:rsidP="000528FF">
      <w:pPr>
        <w:pStyle w:val="ConsPlusNonformat"/>
        <w:contextualSpacing/>
        <w:jc w:val="both"/>
      </w:pPr>
      <w:proofErr w:type="spellStart"/>
      <w:r>
        <w:rPr>
          <w:sz w:val="18"/>
        </w:rPr>
        <w:t>│проведения</w:t>
      </w:r>
      <w:proofErr w:type="spellEnd"/>
      <w:r>
        <w:rPr>
          <w:sz w:val="18"/>
        </w:rPr>
        <w:t xml:space="preserve"> проверки &lt;**&gt;│  </w:t>
      </w:r>
      <w:proofErr w:type="spellStart"/>
      <w:r>
        <w:rPr>
          <w:sz w:val="18"/>
        </w:rPr>
        <w:t>│</w:t>
      </w:r>
      <w:proofErr w:type="spellEnd"/>
      <w:r>
        <w:rPr>
          <w:sz w:val="18"/>
        </w:rPr>
        <w:t xml:space="preserve"> о проведении проверки  │               </w:t>
      </w:r>
      <w:proofErr w:type="spellStart"/>
      <w:r>
        <w:rPr>
          <w:sz w:val="18"/>
        </w:rPr>
        <w:t>│</w:t>
      </w:r>
      <w:proofErr w:type="spellEnd"/>
    </w:p>
    <w:p w:rsidR="000528FF" w:rsidRDefault="000528FF" w:rsidP="000528FF">
      <w:pPr>
        <w:pStyle w:val="ConsPlusNonformat"/>
        <w:contextualSpacing/>
        <w:jc w:val="both"/>
      </w:pPr>
      <w:r>
        <w:rPr>
          <w:sz w:val="18"/>
        </w:rPr>
        <w:t>└───────────────────────┬┘  └──────────┬─────────────┘               │</w:t>
      </w:r>
    </w:p>
    <w:p w:rsidR="000528FF" w:rsidRDefault="000528FF" w:rsidP="000528FF">
      <w:pPr>
        <w:pStyle w:val="ConsPlusNonformat"/>
        <w:contextualSpacing/>
        <w:jc w:val="both"/>
      </w:pPr>
      <w:r>
        <w:rPr>
          <w:sz w:val="18"/>
        </w:rPr>
        <w:t xml:space="preserve">                     /\ │              </w:t>
      </w:r>
      <w:proofErr w:type="spellStart"/>
      <w:r>
        <w:rPr>
          <w:sz w:val="18"/>
        </w:rPr>
        <w:t>│</w:t>
      </w:r>
      <w:proofErr w:type="spellEnd"/>
      <w:r>
        <w:rPr>
          <w:sz w:val="18"/>
        </w:rPr>
        <w:t xml:space="preserve">                             </w:t>
      </w:r>
      <w:proofErr w:type="spellStart"/>
      <w:r>
        <w:rPr>
          <w:sz w:val="18"/>
        </w:rPr>
        <w:t>│</w:t>
      </w:r>
      <w:proofErr w:type="spellEnd"/>
    </w:p>
    <w:p w:rsidR="000528FF" w:rsidRDefault="000528FF" w:rsidP="000528FF">
      <w:pPr>
        <w:pStyle w:val="ConsPlusNonformat"/>
        <w:contextualSpacing/>
        <w:jc w:val="both"/>
      </w:pPr>
      <w:r>
        <w:rPr>
          <w:sz w:val="18"/>
        </w:rPr>
        <w:t xml:space="preserve">                     │  └──────────┐   │                             </w:t>
      </w:r>
      <w:proofErr w:type="spellStart"/>
      <w:r>
        <w:rPr>
          <w:sz w:val="18"/>
        </w:rPr>
        <w:t>│</w:t>
      </w:r>
      <w:proofErr w:type="spellEnd"/>
    </w:p>
    <w:p w:rsidR="000528FF" w:rsidRDefault="000528FF" w:rsidP="000528FF">
      <w:pPr>
        <w:pStyle w:val="ConsPlusNonformat"/>
        <w:contextualSpacing/>
        <w:jc w:val="both"/>
      </w:pPr>
      <w:r>
        <w:rPr>
          <w:sz w:val="18"/>
        </w:rPr>
        <w:t xml:space="preserve">                     └─────────┐  \/  \/                            \/</w:t>
      </w:r>
    </w:p>
    <w:p w:rsidR="000528FF" w:rsidRDefault="000528FF" w:rsidP="000528FF">
      <w:pPr>
        <w:pStyle w:val="ConsPlusNonformat"/>
        <w:contextualSpacing/>
        <w:jc w:val="both"/>
      </w:pPr>
      <w:r>
        <w:rPr>
          <w:sz w:val="18"/>
        </w:rPr>
        <w:t>┌────────────────────────┐   ┌─┴─────────────────────┐   ┌───────────────────────┐</w:t>
      </w:r>
    </w:p>
    <w:p w:rsidR="000528FF" w:rsidRDefault="000528FF" w:rsidP="000528FF">
      <w:pPr>
        <w:pStyle w:val="ConsPlusNonformat"/>
        <w:contextualSpacing/>
        <w:jc w:val="both"/>
      </w:pPr>
      <w:r>
        <w:rPr>
          <w:sz w:val="18"/>
        </w:rPr>
        <w:t>│ Документарная проверка │&lt;──┤  Проведение проверки  │──&gt;│   Выездная проверка   │</w:t>
      </w:r>
    </w:p>
    <w:p w:rsidR="000528FF" w:rsidRDefault="000528FF" w:rsidP="000528FF">
      <w:pPr>
        <w:pStyle w:val="ConsPlusNonformat"/>
        <w:contextualSpacing/>
        <w:jc w:val="both"/>
      </w:pPr>
      <w:r>
        <w:rPr>
          <w:sz w:val="18"/>
        </w:rPr>
        <w:t>└───────────────────────┬┘   └─────────┬─────────────┘   └─┬─────────────────────┘</w:t>
      </w:r>
    </w:p>
    <w:p w:rsidR="000528FF" w:rsidRDefault="000528FF" w:rsidP="000528FF">
      <w:pPr>
        <w:pStyle w:val="ConsPlusNonformat"/>
        <w:contextualSpacing/>
        <w:jc w:val="both"/>
      </w:pPr>
      <w:r>
        <w:rPr>
          <w:sz w:val="18"/>
        </w:rPr>
        <w:t xml:space="preserve">                        └──────┐       │          ┌────────┘</w:t>
      </w:r>
    </w:p>
    <w:p w:rsidR="000528FF" w:rsidRDefault="000528FF" w:rsidP="000528FF">
      <w:pPr>
        <w:pStyle w:val="ConsPlusNonformat"/>
        <w:contextualSpacing/>
        <w:jc w:val="both"/>
      </w:pPr>
      <w:r>
        <w:rPr>
          <w:sz w:val="18"/>
        </w:rPr>
        <w:t xml:space="preserve">                              \/      \/         \/</w:t>
      </w:r>
    </w:p>
    <w:p w:rsidR="000528FF" w:rsidRDefault="000528FF" w:rsidP="000528FF">
      <w:pPr>
        <w:pStyle w:val="ConsPlusNonformat"/>
        <w:contextualSpacing/>
        <w:jc w:val="both"/>
      </w:pPr>
      <w:r>
        <w:rPr>
          <w:sz w:val="18"/>
        </w:rPr>
        <w:t xml:space="preserve">┌────────────────────────┐   ┌───────────────────────┐   </w:t>
      </w:r>
      <w:proofErr w:type="spellStart"/>
      <w:r>
        <w:rPr>
          <w:sz w:val="18"/>
        </w:rPr>
        <w:t>┌───────────────────────┐</w:t>
      </w:r>
      <w:proofErr w:type="spellEnd"/>
    </w:p>
    <w:p w:rsidR="000528FF" w:rsidRDefault="000528FF" w:rsidP="000528FF">
      <w:pPr>
        <w:pStyle w:val="ConsPlusNonformat"/>
        <w:contextualSpacing/>
        <w:jc w:val="both"/>
      </w:pPr>
      <w:r>
        <w:rPr>
          <w:sz w:val="18"/>
        </w:rPr>
        <w:t>│  В отношении граждан   │&lt;──┤Оформление результатов</w:t>
      </w:r>
      <w:proofErr w:type="gramStart"/>
      <w:r>
        <w:rPr>
          <w:sz w:val="18"/>
        </w:rPr>
        <w:t xml:space="preserve"> ├──&gt;│В</w:t>
      </w:r>
      <w:proofErr w:type="gramEnd"/>
      <w:r>
        <w:rPr>
          <w:sz w:val="18"/>
        </w:rPr>
        <w:t xml:space="preserve"> отношении </w:t>
      </w:r>
      <w:proofErr w:type="spellStart"/>
      <w:r>
        <w:rPr>
          <w:sz w:val="18"/>
        </w:rPr>
        <w:t>юридических│</w:t>
      </w:r>
      <w:proofErr w:type="spellEnd"/>
    </w:p>
    <w:p w:rsidR="000528FF" w:rsidRDefault="000528FF" w:rsidP="000528FF">
      <w:pPr>
        <w:pStyle w:val="ConsPlusNonformat"/>
        <w:contextualSpacing/>
        <w:jc w:val="both"/>
      </w:pPr>
      <w:r>
        <w:rPr>
          <w:sz w:val="18"/>
        </w:rPr>
        <w:t xml:space="preserve">└───────────┬────────────┘   │       проверки        │   </w:t>
      </w:r>
      <w:proofErr w:type="spellStart"/>
      <w:r>
        <w:rPr>
          <w:sz w:val="18"/>
        </w:rPr>
        <w:t>│</w:t>
      </w:r>
      <w:proofErr w:type="spellEnd"/>
      <w:r>
        <w:rPr>
          <w:sz w:val="18"/>
        </w:rPr>
        <w:t xml:space="preserve">  лиц, индивидуальных  │</w:t>
      </w:r>
    </w:p>
    <w:p w:rsidR="000528FF" w:rsidRDefault="000528FF" w:rsidP="000528FF">
      <w:pPr>
        <w:pStyle w:val="ConsPlusNonformat"/>
        <w:contextualSpacing/>
        <w:jc w:val="both"/>
      </w:pPr>
      <w:r>
        <w:rPr>
          <w:sz w:val="18"/>
        </w:rPr>
        <w:t xml:space="preserve">            │                └───────────────────────┘   │   предпринимателей    │</w:t>
      </w:r>
    </w:p>
    <w:p w:rsidR="000528FF" w:rsidRDefault="000528FF" w:rsidP="000528FF">
      <w:pPr>
        <w:pStyle w:val="ConsPlusNonformat"/>
        <w:contextualSpacing/>
        <w:jc w:val="both"/>
      </w:pPr>
      <w:r>
        <w:rPr>
          <w:sz w:val="18"/>
        </w:rPr>
        <w:t xml:space="preserve">            │                                            └───────────┬───────────┘</w:t>
      </w:r>
    </w:p>
    <w:p w:rsidR="000528FF" w:rsidRDefault="000528FF" w:rsidP="000528FF">
      <w:pPr>
        <w:pStyle w:val="ConsPlusNonformat"/>
        <w:contextualSpacing/>
        <w:jc w:val="both"/>
      </w:pPr>
      <w:r>
        <w:rPr>
          <w:sz w:val="18"/>
        </w:rPr>
        <w:t xml:space="preserve">           \/                                                       \/</w:t>
      </w:r>
    </w:p>
    <w:p w:rsidR="000528FF" w:rsidRDefault="000528FF" w:rsidP="000528FF">
      <w:pPr>
        <w:pStyle w:val="ConsPlusNonformat"/>
        <w:contextualSpacing/>
        <w:jc w:val="both"/>
      </w:pPr>
      <w:r>
        <w:rPr>
          <w:sz w:val="18"/>
        </w:rPr>
        <w:t xml:space="preserve">    ┌────────────────────────────────────────────────────────────────────────┐</w:t>
      </w:r>
    </w:p>
    <w:p w:rsidR="000528FF" w:rsidRDefault="000528FF" w:rsidP="000528FF">
      <w:pPr>
        <w:pStyle w:val="ConsPlusNonformat"/>
        <w:contextualSpacing/>
        <w:jc w:val="both"/>
      </w:pPr>
      <w:r>
        <w:rPr>
          <w:sz w:val="18"/>
        </w:rPr>
        <w:t xml:space="preserve">    │- </w:t>
      </w:r>
      <w:hyperlink w:anchor="P1249" w:history="1">
        <w:r>
          <w:rPr>
            <w:color w:val="0000FF"/>
            <w:sz w:val="18"/>
          </w:rPr>
          <w:t>акт</w:t>
        </w:r>
      </w:hyperlink>
      <w:r>
        <w:rPr>
          <w:sz w:val="18"/>
        </w:rPr>
        <w:t xml:space="preserve"> проверки;                                                         │</w:t>
      </w:r>
    </w:p>
    <w:p w:rsidR="000528FF" w:rsidRDefault="000528FF" w:rsidP="000528FF">
      <w:pPr>
        <w:pStyle w:val="ConsPlusNonformat"/>
        <w:contextualSpacing/>
        <w:jc w:val="both"/>
      </w:pPr>
      <w:r>
        <w:rPr>
          <w:sz w:val="18"/>
        </w:rPr>
        <w:t xml:space="preserve">    │- </w:t>
      </w:r>
      <w:hyperlink w:anchor="P1008" w:history="1">
        <w:r>
          <w:rPr>
            <w:color w:val="0000FF"/>
            <w:sz w:val="18"/>
          </w:rPr>
          <w:t>предписание</w:t>
        </w:r>
      </w:hyperlink>
      <w:r>
        <w:rPr>
          <w:sz w:val="18"/>
        </w:rPr>
        <w:t xml:space="preserve"> о прекращении нарушений обязательных требований,          │</w:t>
      </w:r>
    </w:p>
    <w:p w:rsidR="000528FF" w:rsidRDefault="000528FF" w:rsidP="000528FF">
      <w:pPr>
        <w:pStyle w:val="ConsPlusNonformat"/>
        <w:contextualSpacing/>
        <w:jc w:val="both"/>
      </w:pPr>
      <w:r>
        <w:rPr>
          <w:sz w:val="18"/>
        </w:rPr>
        <w:t xml:space="preserve">    </w:t>
      </w:r>
      <w:proofErr w:type="spellStart"/>
      <w:r>
        <w:rPr>
          <w:sz w:val="18"/>
        </w:rPr>
        <w:t>│</w:t>
      </w:r>
      <w:proofErr w:type="gramStart"/>
      <w:r>
        <w:rPr>
          <w:sz w:val="18"/>
        </w:rPr>
        <w:t>относящихся</w:t>
      </w:r>
      <w:proofErr w:type="spellEnd"/>
      <w:proofErr w:type="gramEnd"/>
      <w:r>
        <w:rPr>
          <w:sz w:val="18"/>
        </w:rPr>
        <w:t xml:space="preserve"> к сфере деятельности муниципального жилищного контроля, об  │</w:t>
      </w:r>
    </w:p>
    <w:p w:rsidR="000528FF" w:rsidRDefault="000528FF" w:rsidP="000528FF">
      <w:pPr>
        <w:pStyle w:val="ConsPlusNonformat"/>
        <w:contextualSpacing/>
        <w:jc w:val="both"/>
      </w:pPr>
      <w:r>
        <w:rPr>
          <w:sz w:val="18"/>
        </w:rPr>
        <w:t xml:space="preserve">    </w:t>
      </w:r>
      <w:proofErr w:type="spellStart"/>
      <w:r>
        <w:rPr>
          <w:sz w:val="18"/>
        </w:rPr>
        <w:t>│</w:t>
      </w:r>
      <w:proofErr w:type="gramStart"/>
      <w:r>
        <w:rPr>
          <w:sz w:val="18"/>
        </w:rPr>
        <w:t>устранении</w:t>
      </w:r>
      <w:proofErr w:type="spellEnd"/>
      <w:proofErr w:type="gramEnd"/>
      <w:r>
        <w:rPr>
          <w:sz w:val="18"/>
        </w:rPr>
        <w:t xml:space="preserve"> выявленных нарушений, о проведении мероприятий по </w:t>
      </w:r>
      <w:proofErr w:type="spellStart"/>
      <w:r>
        <w:rPr>
          <w:sz w:val="18"/>
        </w:rPr>
        <w:t>обеспечению│</w:t>
      </w:r>
      <w:proofErr w:type="spellEnd"/>
    </w:p>
    <w:p w:rsidR="000528FF" w:rsidRDefault="000528FF" w:rsidP="000528FF">
      <w:pPr>
        <w:pStyle w:val="ConsPlusNonformat"/>
        <w:contextualSpacing/>
        <w:jc w:val="both"/>
      </w:pPr>
      <w:r>
        <w:rPr>
          <w:sz w:val="18"/>
        </w:rPr>
        <w:t xml:space="preserve">    </w:t>
      </w:r>
      <w:proofErr w:type="spellStart"/>
      <w:r>
        <w:rPr>
          <w:sz w:val="18"/>
        </w:rPr>
        <w:t>│соблюдения</w:t>
      </w:r>
      <w:proofErr w:type="spellEnd"/>
      <w:r>
        <w:rPr>
          <w:sz w:val="18"/>
        </w:rPr>
        <w:t xml:space="preserve"> обязательных требований;                                     │</w:t>
      </w:r>
    </w:p>
    <w:p w:rsidR="000528FF" w:rsidRDefault="000528FF" w:rsidP="000528FF">
      <w:pPr>
        <w:pStyle w:val="ConsPlusNonformat"/>
        <w:contextualSpacing/>
        <w:jc w:val="both"/>
      </w:pPr>
      <w:r>
        <w:rPr>
          <w:sz w:val="18"/>
        </w:rPr>
        <w:t xml:space="preserve">    │- протокол об административном правонарушении;                          │</w:t>
      </w:r>
    </w:p>
    <w:p w:rsidR="000528FF" w:rsidRDefault="000528FF" w:rsidP="000528FF">
      <w:pPr>
        <w:pStyle w:val="ConsPlusNonformat"/>
        <w:contextualSpacing/>
        <w:jc w:val="both"/>
      </w:pPr>
      <w:r>
        <w:rPr>
          <w:sz w:val="18"/>
        </w:rPr>
        <w:t xml:space="preserve">    │- </w:t>
      </w:r>
      <w:hyperlink w:anchor="P744" w:history="1">
        <w:r>
          <w:rPr>
            <w:color w:val="0000FF"/>
            <w:sz w:val="18"/>
          </w:rPr>
          <w:t>акт</w:t>
        </w:r>
      </w:hyperlink>
      <w:r>
        <w:rPr>
          <w:sz w:val="18"/>
        </w:rPr>
        <w:t xml:space="preserve"> обследования муниципального жилищного фонда                       │</w:t>
      </w:r>
    </w:p>
    <w:p w:rsidR="000528FF" w:rsidRDefault="000528FF" w:rsidP="000528FF">
      <w:pPr>
        <w:pStyle w:val="ConsPlusNonformat"/>
        <w:contextualSpacing/>
        <w:jc w:val="both"/>
      </w:pPr>
      <w:r>
        <w:rPr>
          <w:sz w:val="18"/>
        </w:rPr>
        <w:t xml:space="preserve">    └────────────────────────────────────────────────────────────────────────┘</w:t>
      </w:r>
    </w:p>
    <w:p w:rsidR="000528FF" w:rsidRDefault="000528FF" w:rsidP="000528FF">
      <w:pPr>
        <w:pStyle w:val="ConsPlusNormal"/>
        <w:contextualSpacing/>
        <w:jc w:val="both"/>
      </w:pPr>
    </w:p>
    <w:p w:rsidR="000528FF" w:rsidRDefault="000528FF" w:rsidP="000528FF">
      <w:pPr>
        <w:pStyle w:val="ConsPlusNormal"/>
        <w:ind w:firstLine="540"/>
        <w:contextualSpacing/>
        <w:jc w:val="both"/>
      </w:pPr>
      <w:r>
        <w:t>--------------------------------</w:t>
      </w:r>
    </w:p>
    <w:p w:rsidR="000528FF" w:rsidRDefault="000528FF" w:rsidP="000528FF">
      <w:pPr>
        <w:pStyle w:val="ConsPlusNormal"/>
        <w:ind w:firstLine="540"/>
        <w:contextualSpacing/>
        <w:jc w:val="both"/>
      </w:pPr>
      <w:bookmarkStart w:id="38" w:name="P1446"/>
      <w:bookmarkEnd w:id="38"/>
      <w:r>
        <w:t>&lt;*&gt; Данные административные процедуры не проводятся при исполнении муниципальной функции в отношении граждан.</w:t>
      </w:r>
    </w:p>
    <w:p w:rsidR="000528FF" w:rsidRDefault="000528FF" w:rsidP="000528FF">
      <w:pPr>
        <w:pStyle w:val="ConsPlusNormal"/>
        <w:contextualSpacing/>
        <w:jc w:val="both"/>
      </w:pPr>
    </w:p>
    <w:p w:rsidR="000528FF" w:rsidRDefault="000528FF" w:rsidP="000528FF">
      <w:pPr>
        <w:pStyle w:val="ConsPlusNormal"/>
        <w:contextualSpacing/>
        <w:jc w:val="both"/>
      </w:pPr>
    </w:p>
    <w:p w:rsidR="000528FF" w:rsidRDefault="000528FF" w:rsidP="000528FF">
      <w:pPr>
        <w:pStyle w:val="ConsPlusNormal"/>
        <w:contextualSpacing/>
        <w:jc w:val="both"/>
      </w:pPr>
    </w:p>
    <w:p w:rsidR="000528FF" w:rsidRDefault="000528FF" w:rsidP="000528FF">
      <w:pPr>
        <w:pStyle w:val="ConsPlusNormal"/>
        <w:contextualSpacing/>
        <w:jc w:val="both"/>
      </w:pPr>
    </w:p>
    <w:p w:rsidR="000528FF" w:rsidRDefault="000528FF" w:rsidP="000528FF">
      <w:pPr>
        <w:pStyle w:val="ConsPlusNormal"/>
        <w:contextualSpacing/>
        <w:jc w:val="both"/>
      </w:pPr>
    </w:p>
    <w:p w:rsidR="00030778" w:rsidRDefault="00030778" w:rsidP="000528FF">
      <w:pPr>
        <w:pStyle w:val="ConsPlusNormal"/>
        <w:contextualSpacing/>
        <w:jc w:val="right"/>
        <w:outlineLvl w:val="1"/>
      </w:pPr>
    </w:p>
    <w:p w:rsidR="00030778" w:rsidRDefault="00030778" w:rsidP="000528FF">
      <w:pPr>
        <w:pStyle w:val="ConsPlusNormal"/>
        <w:contextualSpacing/>
        <w:jc w:val="right"/>
        <w:outlineLvl w:val="1"/>
      </w:pPr>
    </w:p>
    <w:p w:rsidR="00030778" w:rsidRDefault="00030778" w:rsidP="000528FF">
      <w:pPr>
        <w:pStyle w:val="ConsPlusNormal"/>
        <w:contextualSpacing/>
        <w:jc w:val="right"/>
        <w:outlineLvl w:val="1"/>
      </w:pPr>
    </w:p>
    <w:p w:rsidR="00030778" w:rsidRDefault="00030778" w:rsidP="000528FF">
      <w:pPr>
        <w:pStyle w:val="ConsPlusNormal"/>
        <w:contextualSpacing/>
        <w:jc w:val="right"/>
        <w:outlineLvl w:val="1"/>
      </w:pPr>
    </w:p>
    <w:p w:rsidR="00030778" w:rsidRDefault="00030778" w:rsidP="000528FF">
      <w:pPr>
        <w:pStyle w:val="ConsPlusNormal"/>
        <w:contextualSpacing/>
        <w:jc w:val="right"/>
        <w:outlineLvl w:val="1"/>
      </w:pPr>
    </w:p>
    <w:p w:rsidR="00030778" w:rsidRDefault="00030778" w:rsidP="000528FF">
      <w:pPr>
        <w:pStyle w:val="ConsPlusNormal"/>
        <w:contextualSpacing/>
        <w:jc w:val="right"/>
        <w:outlineLvl w:val="1"/>
      </w:pPr>
    </w:p>
    <w:p w:rsidR="00030778" w:rsidRDefault="00030778" w:rsidP="000528FF">
      <w:pPr>
        <w:pStyle w:val="ConsPlusNormal"/>
        <w:contextualSpacing/>
        <w:jc w:val="right"/>
        <w:outlineLvl w:val="1"/>
      </w:pPr>
    </w:p>
    <w:p w:rsidR="00030778" w:rsidRDefault="00030778" w:rsidP="000528FF">
      <w:pPr>
        <w:pStyle w:val="ConsPlusNormal"/>
        <w:contextualSpacing/>
        <w:jc w:val="right"/>
        <w:outlineLvl w:val="1"/>
      </w:pPr>
    </w:p>
    <w:p w:rsidR="00030778" w:rsidRDefault="00030778" w:rsidP="000528FF">
      <w:pPr>
        <w:pStyle w:val="ConsPlusNormal"/>
        <w:contextualSpacing/>
        <w:jc w:val="right"/>
        <w:outlineLvl w:val="1"/>
      </w:pPr>
    </w:p>
    <w:p w:rsidR="00030778" w:rsidRDefault="00030778" w:rsidP="000528FF">
      <w:pPr>
        <w:pStyle w:val="ConsPlusNormal"/>
        <w:contextualSpacing/>
        <w:jc w:val="right"/>
        <w:outlineLvl w:val="1"/>
      </w:pPr>
    </w:p>
    <w:p w:rsidR="00030778" w:rsidRDefault="00030778" w:rsidP="000528FF">
      <w:pPr>
        <w:pStyle w:val="ConsPlusNormal"/>
        <w:contextualSpacing/>
        <w:jc w:val="right"/>
        <w:outlineLvl w:val="1"/>
      </w:pPr>
    </w:p>
    <w:p w:rsidR="00030778" w:rsidRDefault="00030778" w:rsidP="000528FF">
      <w:pPr>
        <w:pStyle w:val="ConsPlusNormal"/>
        <w:contextualSpacing/>
        <w:jc w:val="right"/>
        <w:outlineLvl w:val="1"/>
      </w:pPr>
    </w:p>
    <w:p w:rsidR="00030778" w:rsidRDefault="00030778" w:rsidP="000528FF">
      <w:pPr>
        <w:pStyle w:val="ConsPlusNormal"/>
        <w:contextualSpacing/>
        <w:jc w:val="right"/>
        <w:outlineLvl w:val="1"/>
      </w:pPr>
    </w:p>
    <w:p w:rsidR="00030778" w:rsidRDefault="00030778" w:rsidP="000528FF">
      <w:pPr>
        <w:pStyle w:val="ConsPlusNormal"/>
        <w:contextualSpacing/>
        <w:jc w:val="right"/>
        <w:outlineLvl w:val="1"/>
      </w:pPr>
    </w:p>
    <w:p w:rsidR="00030778" w:rsidRDefault="00030778" w:rsidP="000528FF">
      <w:pPr>
        <w:pStyle w:val="ConsPlusNormal"/>
        <w:contextualSpacing/>
        <w:jc w:val="right"/>
        <w:outlineLvl w:val="1"/>
      </w:pPr>
    </w:p>
    <w:p w:rsidR="00030778" w:rsidRDefault="00030778" w:rsidP="000528FF">
      <w:pPr>
        <w:pStyle w:val="ConsPlusNormal"/>
        <w:contextualSpacing/>
        <w:jc w:val="right"/>
        <w:outlineLvl w:val="1"/>
      </w:pPr>
    </w:p>
    <w:p w:rsidR="00030778" w:rsidRDefault="00030778" w:rsidP="000528FF">
      <w:pPr>
        <w:pStyle w:val="ConsPlusNormal"/>
        <w:contextualSpacing/>
        <w:jc w:val="right"/>
        <w:outlineLvl w:val="1"/>
      </w:pPr>
    </w:p>
    <w:p w:rsidR="00030778" w:rsidRDefault="00030778" w:rsidP="000528FF">
      <w:pPr>
        <w:pStyle w:val="ConsPlusNormal"/>
        <w:contextualSpacing/>
        <w:jc w:val="right"/>
        <w:outlineLvl w:val="1"/>
      </w:pPr>
    </w:p>
    <w:p w:rsidR="00030778" w:rsidRDefault="00030778" w:rsidP="000528FF">
      <w:pPr>
        <w:pStyle w:val="ConsPlusNormal"/>
        <w:contextualSpacing/>
        <w:jc w:val="right"/>
        <w:outlineLvl w:val="1"/>
      </w:pPr>
    </w:p>
    <w:p w:rsidR="00030778" w:rsidRDefault="00030778" w:rsidP="000528FF">
      <w:pPr>
        <w:pStyle w:val="ConsPlusNormal"/>
        <w:contextualSpacing/>
        <w:jc w:val="right"/>
        <w:outlineLvl w:val="1"/>
      </w:pPr>
    </w:p>
    <w:p w:rsidR="00030778" w:rsidRDefault="00030778" w:rsidP="000528FF">
      <w:pPr>
        <w:pStyle w:val="ConsPlusNormal"/>
        <w:contextualSpacing/>
        <w:jc w:val="right"/>
        <w:outlineLvl w:val="1"/>
      </w:pPr>
    </w:p>
    <w:p w:rsidR="00030778" w:rsidRDefault="00030778" w:rsidP="000528FF">
      <w:pPr>
        <w:pStyle w:val="ConsPlusNormal"/>
        <w:contextualSpacing/>
        <w:jc w:val="right"/>
        <w:outlineLvl w:val="1"/>
      </w:pPr>
    </w:p>
    <w:p w:rsidR="00030778" w:rsidRDefault="00030778" w:rsidP="000528FF">
      <w:pPr>
        <w:pStyle w:val="ConsPlusNormal"/>
        <w:contextualSpacing/>
        <w:jc w:val="right"/>
        <w:outlineLvl w:val="1"/>
      </w:pPr>
    </w:p>
    <w:p w:rsidR="00030778" w:rsidRDefault="00030778" w:rsidP="000528FF">
      <w:pPr>
        <w:pStyle w:val="ConsPlusNormal"/>
        <w:contextualSpacing/>
        <w:jc w:val="right"/>
        <w:outlineLvl w:val="1"/>
      </w:pPr>
    </w:p>
    <w:p w:rsidR="00030778" w:rsidRDefault="00030778" w:rsidP="000528FF">
      <w:pPr>
        <w:pStyle w:val="ConsPlusNormal"/>
        <w:contextualSpacing/>
        <w:jc w:val="right"/>
        <w:outlineLvl w:val="1"/>
      </w:pPr>
    </w:p>
    <w:p w:rsidR="00030778" w:rsidRDefault="00030778" w:rsidP="000528FF">
      <w:pPr>
        <w:pStyle w:val="ConsPlusNormal"/>
        <w:contextualSpacing/>
        <w:jc w:val="right"/>
        <w:outlineLvl w:val="1"/>
      </w:pPr>
    </w:p>
    <w:p w:rsidR="00030778" w:rsidRDefault="00030778" w:rsidP="000528FF">
      <w:pPr>
        <w:pStyle w:val="ConsPlusNormal"/>
        <w:contextualSpacing/>
        <w:jc w:val="right"/>
        <w:outlineLvl w:val="1"/>
      </w:pPr>
    </w:p>
    <w:p w:rsidR="00030778" w:rsidRDefault="00030778" w:rsidP="000528FF">
      <w:pPr>
        <w:pStyle w:val="ConsPlusNormal"/>
        <w:contextualSpacing/>
        <w:jc w:val="right"/>
        <w:outlineLvl w:val="1"/>
      </w:pPr>
    </w:p>
    <w:p w:rsidR="00030778" w:rsidRDefault="00030778" w:rsidP="000528FF">
      <w:pPr>
        <w:pStyle w:val="ConsPlusNormal"/>
        <w:contextualSpacing/>
        <w:jc w:val="right"/>
        <w:outlineLvl w:val="1"/>
      </w:pPr>
    </w:p>
    <w:p w:rsidR="00030778" w:rsidRDefault="00030778" w:rsidP="000528FF">
      <w:pPr>
        <w:pStyle w:val="ConsPlusNormal"/>
        <w:contextualSpacing/>
        <w:jc w:val="right"/>
        <w:outlineLvl w:val="1"/>
      </w:pPr>
    </w:p>
    <w:p w:rsidR="00030778" w:rsidRDefault="00030778" w:rsidP="000528FF">
      <w:pPr>
        <w:pStyle w:val="ConsPlusNormal"/>
        <w:contextualSpacing/>
        <w:jc w:val="right"/>
        <w:outlineLvl w:val="1"/>
      </w:pPr>
    </w:p>
    <w:p w:rsidR="00030778" w:rsidRDefault="00030778" w:rsidP="000528FF">
      <w:pPr>
        <w:pStyle w:val="ConsPlusNormal"/>
        <w:contextualSpacing/>
        <w:jc w:val="right"/>
        <w:outlineLvl w:val="1"/>
      </w:pPr>
    </w:p>
    <w:p w:rsidR="00030778" w:rsidRDefault="00030778" w:rsidP="000528FF">
      <w:pPr>
        <w:pStyle w:val="ConsPlusNormal"/>
        <w:contextualSpacing/>
        <w:jc w:val="right"/>
        <w:outlineLvl w:val="1"/>
      </w:pPr>
    </w:p>
    <w:p w:rsidR="00030778" w:rsidRDefault="00030778" w:rsidP="000528FF">
      <w:pPr>
        <w:pStyle w:val="ConsPlusNormal"/>
        <w:contextualSpacing/>
        <w:jc w:val="right"/>
        <w:outlineLvl w:val="1"/>
      </w:pPr>
    </w:p>
    <w:p w:rsidR="00030778" w:rsidRDefault="00030778" w:rsidP="000528FF">
      <w:pPr>
        <w:pStyle w:val="ConsPlusNormal"/>
        <w:contextualSpacing/>
        <w:jc w:val="right"/>
        <w:outlineLvl w:val="1"/>
      </w:pPr>
    </w:p>
    <w:p w:rsidR="00030778" w:rsidRDefault="00030778" w:rsidP="000528FF">
      <w:pPr>
        <w:pStyle w:val="ConsPlusNormal"/>
        <w:contextualSpacing/>
        <w:jc w:val="right"/>
        <w:outlineLvl w:val="1"/>
      </w:pPr>
    </w:p>
    <w:p w:rsidR="00030778" w:rsidRDefault="00030778" w:rsidP="000528FF">
      <w:pPr>
        <w:pStyle w:val="ConsPlusNormal"/>
        <w:contextualSpacing/>
        <w:jc w:val="right"/>
        <w:outlineLvl w:val="1"/>
      </w:pPr>
    </w:p>
    <w:p w:rsidR="00030778" w:rsidRDefault="00030778" w:rsidP="000528FF">
      <w:pPr>
        <w:pStyle w:val="ConsPlusNormal"/>
        <w:contextualSpacing/>
        <w:jc w:val="right"/>
        <w:outlineLvl w:val="1"/>
      </w:pPr>
    </w:p>
    <w:p w:rsidR="00030778" w:rsidRDefault="00030778" w:rsidP="000528FF">
      <w:pPr>
        <w:pStyle w:val="ConsPlusNormal"/>
        <w:contextualSpacing/>
        <w:jc w:val="right"/>
        <w:outlineLvl w:val="1"/>
      </w:pPr>
    </w:p>
    <w:p w:rsidR="00030778" w:rsidRDefault="00030778" w:rsidP="000528FF">
      <w:pPr>
        <w:pStyle w:val="ConsPlusNormal"/>
        <w:contextualSpacing/>
        <w:jc w:val="right"/>
        <w:outlineLvl w:val="1"/>
      </w:pPr>
    </w:p>
    <w:p w:rsidR="00030778" w:rsidRDefault="00030778" w:rsidP="000528FF">
      <w:pPr>
        <w:pStyle w:val="ConsPlusNormal"/>
        <w:contextualSpacing/>
        <w:jc w:val="right"/>
        <w:outlineLvl w:val="1"/>
      </w:pPr>
    </w:p>
    <w:p w:rsidR="00030778" w:rsidRDefault="00030778" w:rsidP="000528FF">
      <w:pPr>
        <w:pStyle w:val="ConsPlusNormal"/>
        <w:contextualSpacing/>
        <w:jc w:val="right"/>
        <w:outlineLvl w:val="1"/>
      </w:pPr>
    </w:p>
    <w:p w:rsidR="00030778" w:rsidRDefault="00030778" w:rsidP="000528FF">
      <w:pPr>
        <w:pStyle w:val="ConsPlusNormal"/>
        <w:contextualSpacing/>
        <w:jc w:val="right"/>
        <w:outlineLvl w:val="1"/>
      </w:pPr>
    </w:p>
    <w:p w:rsidR="00030778" w:rsidRDefault="00030778" w:rsidP="00030778">
      <w:pPr>
        <w:pStyle w:val="ConsPlusNormal"/>
        <w:ind w:left="4678"/>
        <w:contextualSpacing/>
        <w:outlineLvl w:val="1"/>
      </w:pPr>
      <w:r>
        <w:lastRenderedPageBreak/>
        <w:t>Приложение N 7</w:t>
      </w:r>
    </w:p>
    <w:p w:rsidR="00030778" w:rsidRDefault="00030778" w:rsidP="00030778">
      <w:pPr>
        <w:pStyle w:val="ConsPlusNormal"/>
        <w:ind w:left="4678"/>
        <w:contextualSpacing/>
        <w:jc w:val="both"/>
      </w:pPr>
      <w:r>
        <w:t>к Административному регламенту исполнения муниципальной функции по осуществлению муниципального жилищного контроля в границах муниципального образования Новомихайловский сельсовет</w:t>
      </w:r>
    </w:p>
    <w:p w:rsidR="000528FF" w:rsidRDefault="000528FF" w:rsidP="000528FF">
      <w:pPr>
        <w:pStyle w:val="ConsPlusNormal"/>
        <w:contextualSpacing/>
        <w:jc w:val="both"/>
      </w:pPr>
    </w:p>
    <w:p w:rsidR="000528FF" w:rsidRDefault="000528FF" w:rsidP="000528FF">
      <w:pPr>
        <w:pStyle w:val="ConsPlusNonformat"/>
        <w:contextualSpacing/>
        <w:jc w:val="both"/>
      </w:pPr>
      <w:r>
        <w:t xml:space="preserve">                                   Форма</w:t>
      </w:r>
    </w:p>
    <w:p w:rsidR="000528FF" w:rsidRDefault="000528FF" w:rsidP="000528FF">
      <w:pPr>
        <w:pStyle w:val="ConsPlusNonformat"/>
        <w:contextualSpacing/>
        <w:jc w:val="both"/>
      </w:pPr>
      <w:r>
        <w:t xml:space="preserve">                    распоряжения о проведении проверки</w:t>
      </w:r>
    </w:p>
    <w:p w:rsidR="000528FF" w:rsidRDefault="000528FF" w:rsidP="000528FF">
      <w:pPr>
        <w:pStyle w:val="ConsPlusNonformat"/>
        <w:contextualSpacing/>
        <w:jc w:val="both"/>
      </w:pPr>
    </w:p>
    <w:p w:rsidR="000528FF" w:rsidRDefault="000528FF" w:rsidP="000528FF">
      <w:pPr>
        <w:pStyle w:val="ConsPlusNonformat"/>
        <w:contextualSpacing/>
        <w:jc w:val="both"/>
      </w:pPr>
    </w:p>
    <w:p w:rsidR="000528FF" w:rsidRDefault="000528FF" w:rsidP="000528FF">
      <w:pPr>
        <w:pStyle w:val="ConsPlusNonformat"/>
        <w:contextualSpacing/>
        <w:jc w:val="both"/>
      </w:pPr>
      <w:bookmarkStart w:id="39" w:name="P1465"/>
      <w:bookmarkEnd w:id="39"/>
      <w:r>
        <w:t xml:space="preserve">                               РАСПОРЯЖЕНИЕ</w:t>
      </w:r>
    </w:p>
    <w:p w:rsidR="000528FF" w:rsidRDefault="000528FF" w:rsidP="000528FF">
      <w:pPr>
        <w:pStyle w:val="ConsPlusNonformat"/>
        <w:contextualSpacing/>
        <w:jc w:val="both"/>
      </w:pPr>
      <w:r>
        <w:t xml:space="preserve">           органа муниципального жилищного контроля о проведении</w:t>
      </w:r>
    </w:p>
    <w:p w:rsidR="000528FF" w:rsidRDefault="000528FF" w:rsidP="000528FF">
      <w:pPr>
        <w:pStyle w:val="ConsPlusNonformat"/>
        <w:contextualSpacing/>
        <w:jc w:val="both"/>
      </w:pPr>
      <w:r>
        <w:t xml:space="preserve">          ______________________________________________ проверки</w:t>
      </w:r>
    </w:p>
    <w:p w:rsidR="000528FF" w:rsidRDefault="000528FF" w:rsidP="000528FF">
      <w:pPr>
        <w:pStyle w:val="ConsPlusNonformat"/>
        <w:contextualSpacing/>
        <w:jc w:val="both"/>
      </w:pPr>
      <w:r>
        <w:t xml:space="preserve">          (плановой/внеплановой, документарной/выездной)</w:t>
      </w:r>
    </w:p>
    <w:p w:rsidR="000528FF" w:rsidRDefault="000528FF" w:rsidP="000528FF">
      <w:pPr>
        <w:pStyle w:val="ConsPlusNonformat"/>
        <w:contextualSpacing/>
        <w:jc w:val="both"/>
      </w:pPr>
      <w:r>
        <w:t xml:space="preserve">                гражданина, проживающего в жилом помещении</w:t>
      </w:r>
    </w:p>
    <w:p w:rsidR="000528FF" w:rsidRDefault="000528FF" w:rsidP="000528FF">
      <w:pPr>
        <w:pStyle w:val="ConsPlusNonformat"/>
        <w:contextualSpacing/>
        <w:jc w:val="both"/>
      </w:pPr>
      <w:r>
        <w:t xml:space="preserve">                      муниципального жилищного фонда</w:t>
      </w:r>
    </w:p>
    <w:p w:rsidR="000528FF" w:rsidRDefault="000528FF" w:rsidP="000528FF">
      <w:pPr>
        <w:pStyle w:val="ConsPlusNonformat"/>
        <w:contextualSpacing/>
        <w:jc w:val="both"/>
      </w:pPr>
    </w:p>
    <w:p w:rsidR="000528FF" w:rsidRDefault="000528FF" w:rsidP="000528FF">
      <w:pPr>
        <w:pStyle w:val="ConsPlusNonformat"/>
        <w:contextualSpacing/>
        <w:jc w:val="both"/>
      </w:pPr>
      <w:r>
        <w:t xml:space="preserve">                    от "__" __________ 20__ г. N ______</w:t>
      </w:r>
    </w:p>
    <w:p w:rsidR="000528FF" w:rsidRDefault="000528FF" w:rsidP="000528FF">
      <w:pPr>
        <w:pStyle w:val="ConsPlusNonformat"/>
        <w:contextualSpacing/>
        <w:jc w:val="both"/>
      </w:pPr>
    </w:p>
    <w:p w:rsidR="000528FF" w:rsidRDefault="000528FF" w:rsidP="000528FF">
      <w:pPr>
        <w:pStyle w:val="ConsPlusNonformat"/>
        <w:contextualSpacing/>
        <w:jc w:val="both"/>
      </w:pPr>
      <w:r>
        <w:t xml:space="preserve">    1. Провести проверку в отношении: _____________________________________</w:t>
      </w:r>
    </w:p>
    <w:p w:rsidR="000528FF" w:rsidRDefault="000528FF" w:rsidP="000528FF">
      <w:pPr>
        <w:pStyle w:val="ConsPlusNonformat"/>
        <w:contextualSpacing/>
        <w:jc w:val="both"/>
      </w:pPr>
      <w:r>
        <w:t xml:space="preserve">    ______________________________________________________________________.</w:t>
      </w:r>
    </w:p>
    <w:p w:rsidR="000528FF" w:rsidRDefault="000528FF" w:rsidP="000528FF">
      <w:pPr>
        <w:pStyle w:val="ConsPlusNonformat"/>
        <w:contextualSpacing/>
        <w:jc w:val="both"/>
      </w:pPr>
      <w:r>
        <w:t xml:space="preserve">    </w:t>
      </w:r>
      <w:proofErr w:type="gramStart"/>
      <w:r>
        <w:t>(указать фамилию, имя, отчество (при наличии), адрес  места  жительства</w:t>
      </w:r>
      <w:proofErr w:type="gramEnd"/>
    </w:p>
    <w:p w:rsidR="000528FF" w:rsidRDefault="000528FF" w:rsidP="000528FF">
      <w:pPr>
        <w:pStyle w:val="ConsPlusNonformat"/>
        <w:contextualSpacing/>
        <w:jc w:val="both"/>
      </w:pPr>
      <w:r>
        <w:t>гражданина)</w:t>
      </w:r>
    </w:p>
    <w:p w:rsidR="000528FF" w:rsidRDefault="000528FF" w:rsidP="000528FF">
      <w:pPr>
        <w:pStyle w:val="ConsPlusNonformat"/>
        <w:contextualSpacing/>
        <w:jc w:val="both"/>
      </w:pPr>
    </w:p>
    <w:p w:rsidR="000528FF" w:rsidRDefault="000528FF" w:rsidP="000528FF">
      <w:pPr>
        <w:pStyle w:val="ConsPlusNonformat"/>
        <w:contextualSpacing/>
        <w:jc w:val="both"/>
      </w:pPr>
      <w:r>
        <w:t xml:space="preserve">    2. Адрес  жилого  помещения  муниципального  жилищного фонда, в котором</w:t>
      </w:r>
    </w:p>
    <w:p w:rsidR="000528FF" w:rsidRDefault="000528FF" w:rsidP="000528FF">
      <w:pPr>
        <w:pStyle w:val="ConsPlusNonformat"/>
        <w:contextualSpacing/>
        <w:jc w:val="both"/>
      </w:pPr>
      <w:r>
        <w:t>проживает гражданин</w:t>
      </w:r>
      <w:proofErr w:type="gramStart"/>
      <w:r>
        <w:t>: ______________________________________________________</w:t>
      </w:r>
      <w:proofErr w:type="gramEnd"/>
    </w:p>
    <w:p w:rsidR="000528FF" w:rsidRDefault="000528FF" w:rsidP="000528FF">
      <w:pPr>
        <w:pStyle w:val="ConsPlusNonformat"/>
        <w:contextualSpacing/>
        <w:jc w:val="both"/>
      </w:pPr>
      <w:r>
        <w:t xml:space="preserve">    ______________________________________________________________________.</w:t>
      </w:r>
    </w:p>
    <w:p w:rsidR="000528FF" w:rsidRDefault="000528FF" w:rsidP="000528FF">
      <w:pPr>
        <w:pStyle w:val="ConsPlusNonformat"/>
        <w:contextualSpacing/>
        <w:jc w:val="both"/>
      </w:pPr>
    </w:p>
    <w:p w:rsidR="000528FF" w:rsidRDefault="000528FF" w:rsidP="000528FF">
      <w:pPr>
        <w:pStyle w:val="ConsPlusNonformat"/>
        <w:contextualSpacing/>
        <w:jc w:val="both"/>
      </w:pPr>
      <w:r>
        <w:t xml:space="preserve">    3. Назначить  лицо</w:t>
      </w:r>
      <w:proofErr w:type="gramStart"/>
      <w:r>
        <w:t>м(</w:t>
      </w:r>
      <w:proofErr w:type="gramEnd"/>
      <w:r>
        <w:t>ми),  уполномоченным(ми)  на  проведение  проверки:</w:t>
      </w:r>
    </w:p>
    <w:p w:rsidR="000528FF" w:rsidRDefault="000528FF" w:rsidP="000528FF">
      <w:pPr>
        <w:pStyle w:val="ConsPlusNonformat"/>
        <w:contextualSpacing/>
        <w:jc w:val="both"/>
      </w:pPr>
      <w:r>
        <w:t>___________________________________________________________________________</w:t>
      </w:r>
    </w:p>
    <w:p w:rsidR="000528FF" w:rsidRDefault="000528FF" w:rsidP="000528FF">
      <w:pPr>
        <w:pStyle w:val="ConsPlusNonformat"/>
        <w:contextualSpacing/>
        <w:jc w:val="both"/>
      </w:pPr>
      <w:r>
        <w:t xml:space="preserve">    _______________________________________________________________________</w:t>
      </w:r>
    </w:p>
    <w:p w:rsidR="000528FF" w:rsidRDefault="000528FF" w:rsidP="000528FF">
      <w:pPr>
        <w:pStyle w:val="ConsPlusNonformat"/>
        <w:contextualSpacing/>
        <w:jc w:val="both"/>
      </w:pPr>
      <w:r>
        <w:t xml:space="preserve">    </w:t>
      </w:r>
      <w:proofErr w:type="gramStart"/>
      <w:r>
        <w:t>(указать фамилию, имя, отчество (при наличии),  должность  должностного</w:t>
      </w:r>
      <w:proofErr w:type="gramEnd"/>
    </w:p>
    <w:p w:rsidR="000528FF" w:rsidRDefault="000528FF" w:rsidP="000528FF">
      <w:pPr>
        <w:pStyle w:val="ConsPlusNonformat"/>
        <w:contextualSpacing/>
        <w:jc w:val="both"/>
      </w:pPr>
      <w:r>
        <w:t>лица (должностных лиц),</w:t>
      </w:r>
    </w:p>
    <w:p w:rsidR="000528FF" w:rsidRDefault="000528FF" w:rsidP="000528FF">
      <w:pPr>
        <w:pStyle w:val="ConsPlusNonformat"/>
        <w:contextualSpacing/>
        <w:jc w:val="both"/>
      </w:pPr>
      <w:r>
        <w:t xml:space="preserve">    _______________________________________________________________________</w:t>
      </w:r>
    </w:p>
    <w:p w:rsidR="000528FF" w:rsidRDefault="000528FF" w:rsidP="000528FF">
      <w:pPr>
        <w:pStyle w:val="ConsPlusNonformat"/>
        <w:contextualSpacing/>
        <w:jc w:val="both"/>
      </w:pPr>
      <w:r>
        <w:t xml:space="preserve">    уполномоченног</w:t>
      </w:r>
      <w:proofErr w:type="gramStart"/>
      <w:r>
        <w:t>о(</w:t>
      </w:r>
      <w:proofErr w:type="spellStart"/>
      <w:proofErr w:type="gramEnd"/>
      <w:r>
        <w:t>ых</w:t>
      </w:r>
      <w:proofErr w:type="spellEnd"/>
      <w:r>
        <w:t>) на проведение проверки)</w:t>
      </w:r>
    </w:p>
    <w:p w:rsidR="000528FF" w:rsidRDefault="000528FF" w:rsidP="000528FF">
      <w:pPr>
        <w:pStyle w:val="ConsPlusNonformat"/>
        <w:contextualSpacing/>
        <w:jc w:val="both"/>
      </w:pPr>
      <w:r>
        <w:t xml:space="preserve">    ______________________________________________________________________.</w:t>
      </w:r>
    </w:p>
    <w:p w:rsidR="000528FF" w:rsidRDefault="000528FF" w:rsidP="000528FF">
      <w:pPr>
        <w:pStyle w:val="ConsPlusNonformat"/>
        <w:contextualSpacing/>
        <w:jc w:val="both"/>
      </w:pPr>
    </w:p>
    <w:p w:rsidR="000528FF" w:rsidRDefault="000528FF" w:rsidP="000528FF">
      <w:pPr>
        <w:pStyle w:val="ConsPlusNonformat"/>
        <w:contextualSpacing/>
        <w:jc w:val="both"/>
      </w:pPr>
      <w:r>
        <w:t xml:space="preserve">    4. Привлечь к проведению  проверки в качестве экспертов, представителей</w:t>
      </w:r>
    </w:p>
    <w:p w:rsidR="000528FF" w:rsidRDefault="000528FF" w:rsidP="000528FF">
      <w:pPr>
        <w:pStyle w:val="ConsPlusNonformat"/>
        <w:contextualSpacing/>
        <w:jc w:val="both"/>
      </w:pPr>
      <w:r>
        <w:t>экспертных организаций следующих лиц: _____________________________________</w:t>
      </w:r>
    </w:p>
    <w:p w:rsidR="000528FF" w:rsidRDefault="000528FF" w:rsidP="000528FF">
      <w:pPr>
        <w:pStyle w:val="ConsPlusNonformat"/>
        <w:contextualSpacing/>
        <w:jc w:val="both"/>
      </w:pPr>
      <w:r>
        <w:t>___________________________________________________________________________</w:t>
      </w:r>
    </w:p>
    <w:p w:rsidR="000528FF" w:rsidRDefault="000528FF" w:rsidP="000528FF">
      <w:pPr>
        <w:pStyle w:val="ConsPlusNonformat"/>
        <w:contextualSpacing/>
        <w:jc w:val="both"/>
      </w:pPr>
      <w:r>
        <w:t xml:space="preserve">    </w:t>
      </w:r>
      <w:proofErr w:type="gramStart"/>
      <w:r>
        <w:t>(указать фамилию, имя, отчество (при наличии), должности привлекаемых к</w:t>
      </w:r>
      <w:proofErr w:type="gramEnd"/>
    </w:p>
    <w:p w:rsidR="000528FF" w:rsidRDefault="000528FF" w:rsidP="000528FF">
      <w:pPr>
        <w:pStyle w:val="ConsPlusNonformat"/>
        <w:contextualSpacing/>
        <w:jc w:val="both"/>
      </w:pPr>
      <w:r>
        <w:t xml:space="preserve">    _______________________________________________________________________</w:t>
      </w:r>
    </w:p>
    <w:p w:rsidR="000528FF" w:rsidRDefault="000528FF" w:rsidP="000528FF">
      <w:pPr>
        <w:pStyle w:val="ConsPlusNonformat"/>
        <w:contextualSpacing/>
        <w:jc w:val="both"/>
      </w:pPr>
      <w:r>
        <w:t xml:space="preserve">    к  проведению  проверки  экспертов  и  (или)  наименование   экспертной</w:t>
      </w:r>
    </w:p>
    <w:p w:rsidR="000528FF" w:rsidRDefault="000528FF" w:rsidP="000528FF">
      <w:pPr>
        <w:pStyle w:val="ConsPlusNonformat"/>
        <w:contextualSpacing/>
        <w:jc w:val="both"/>
      </w:pPr>
      <w:r>
        <w:t>организации с указанием реквизитов _______________________________________.</w:t>
      </w:r>
    </w:p>
    <w:p w:rsidR="000528FF" w:rsidRDefault="000528FF" w:rsidP="000528FF">
      <w:pPr>
        <w:pStyle w:val="ConsPlusNonformat"/>
        <w:contextualSpacing/>
        <w:jc w:val="both"/>
      </w:pPr>
      <w:r>
        <w:t xml:space="preserve">    свидетельства об аккредитации и наименования  органа  по  аккредитации,</w:t>
      </w:r>
    </w:p>
    <w:p w:rsidR="000528FF" w:rsidRDefault="000528FF" w:rsidP="000528FF">
      <w:pPr>
        <w:pStyle w:val="ConsPlusNonformat"/>
        <w:contextualSpacing/>
        <w:jc w:val="both"/>
      </w:pPr>
      <w:proofErr w:type="gramStart"/>
      <w:r>
        <w:t>выдавшего</w:t>
      </w:r>
      <w:proofErr w:type="gramEnd"/>
      <w:r>
        <w:t xml:space="preserve"> свидетельство об аккредитации)</w:t>
      </w:r>
    </w:p>
    <w:p w:rsidR="000528FF" w:rsidRDefault="000528FF" w:rsidP="000528FF">
      <w:pPr>
        <w:pStyle w:val="ConsPlusNonformat"/>
        <w:contextualSpacing/>
        <w:jc w:val="both"/>
      </w:pPr>
    </w:p>
    <w:p w:rsidR="000528FF" w:rsidRDefault="000528FF" w:rsidP="000528FF">
      <w:pPr>
        <w:pStyle w:val="ConsPlusNonformat"/>
        <w:contextualSpacing/>
        <w:jc w:val="both"/>
      </w:pPr>
      <w:r>
        <w:t xml:space="preserve">    5. Настоящая  проверка  проводится  в  рамках  </w:t>
      </w:r>
      <w:proofErr w:type="gramStart"/>
      <w:r>
        <w:t>муниципального</w:t>
      </w:r>
      <w:proofErr w:type="gramEnd"/>
      <w:r>
        <w:t xml:space="preserve"> жилищного</w:t>
      </w:r>
    </w:p>
    <w:p w:rsidR="000528FF" w:rsidRDefault="000528FF" w:rsidP="000528FF">
      <w:pPr>
        <w:pStyle w:val="ConsPlusNonformat"/>
        <w:contextualSpacing/>
        <w:jc w:val="both"/>
      </w:pPr>
      <w:r>
        <w:t>контроля, ______________________________________.</w:t>
      </w:r>
    </w:p>
    <w:p w:rsidR="000528FF" w:rsidRDefault="000528FF" w:rsidP="000528FF">
      <w:pPr>
        <w:pStyle w:val="ConsPlusNonformat"/>
        <w:contextualSpacing/>
        <w:jc w:val="both"/>
      </w:pPr>
      <w:r>
        <w:t xml:space="preserve">    </w:t>
      </w:r>
      <w:proofErr w:type="gramStart"/>
      <w:r>
        <w:t>(указать   реестровый   номер  функции  в  федеральной  государственной</w:t>
      </w:r>
      <w:proofErr w:type="gramEnd"/>
    </w:p>
    <w:p w:rsidR="000528FF" w:rsidRDefault="000528FF" w:rsidP="000528FF">
      <w:pPr>
        <w:pStyle w:val="ConsPlusNonformat"/>
        <w:contextualSpacing/>
        <w:jc w:val="both"/>
      </w:pPr>
      <w:r>
        <w:t xml:space="preserve">информационной системе "Федеральный реестр </w:t>
      </w:r>
      <w:proofErr w:type="gramStart"/>
      <w:r>
        <w:t>государственных</w:t>
      </w:r>
      <w:proofErr w:type="gramEnd"/>
      <w:r>
        <w:t xml:space="preserve"> и  муниципальных</w:t>
      </w:r>
    </w:p>
    <w:p w:rsidR="000528FF" w:rsidRDefault="000528FF" w:rsidP="000528FF">
      <w:pPr>
        <w:pStyle w:val="ConsPlusNonformat"/>
        <w:contextualSpacing/>
        <w:jc w:val="both"/>
      </w:pPr>
      <w:r>
        <w:t>услуг (функций)")</w:t>
      </w:r>
    </w:p>
    <w:p w:rsidR="000528FF" w:rsidRDefault="000528FF" w:rsidP="000528FF">
      <w:pPr>
        <w:pStyle w:val="ConsPlusNonformat"/>
        <w:contextualSpacing/>
        <w:jc w:val="both"/>
      </w:pPr>
    </w:p>
    <w:p w:rsidR="000528FF" w:rsidRDefault="000528FF" w:rsidP="000528FF">
      <w:pPr>
        <w:pStyle w:val="ConsPlusNonformat"/>
        <w:contextualSpacing/>
        <w:jc w:val="both"/>
      </w:pPr>
      <w:r>
        <w:t xml:space="preserve">    6. Установить, что настоящая проверка проводится с целью:</w:t>
      </w:r>
    </w:p>
    <w:p w:rsidR="000528FF" w:rsidRDefault="000528FF" w:rsidP="000528FF">
      <w:pPr>
        <w:pStyle w:val="ConsPlusNonformat"/>
        <w:contextualSpacing/>
        <w:jc w:val="both"/>
      </w:pPr>
      <w:r>
        <w:t>___________________________________________________________________________</w:t>
      </w:r>
    </w:p>
    <w:p w:rsidR="000528FF" w:rsidRDefault="000528FF" w:rsidP="000528FF">
      <w:pPr>
        <w:pStyle w:val="ConsPlusNonformat"/>
        <w:contextualSpacing/>
        <w:jc w:val="both"/>
      </w:pPr>
      <w:r>
        <w:t xml:space="preserve">    _______________________________________________________________________</w:t>
      </w:r>
    </w:p>
    <w:p w:rsidR="000528FF" w:rsidRDefault="000528FF" w:rsidP="000528FF">
      <w:pPr>
        <w:pStyle w:val="ConsPlusNonformat"/>
        <w:contextualSpacing/>
        <w:jc w:val="both"/>
      </w:pPr>
      <w:r>
        <w:t xml:space="preserve">    </w:t>
      </w:r>
      <w:proofErr w:type="gramStart"/>
      <w:r>
        <w:t>(При  установлении  целей  проводимой  проверки  указывается  следующая</w:t>
      </w:r>
      <w:proofErr w:type="gramEnd"/>
    </w:p>
    <w:p w:rsidR="000528FF" w:rsidRDefault="000528FF" w:rsidP="000528FF">
      <w:pPr>
        <w:pStyle w:val="ConsPlusNonformat"/>
        <w:contextualSpacing/>
        <w:jc w:val="both"/>
      </w:pPr>
      <w:r>
        <w:t>информация:</w:t>
      </w:r>
    </w:p>
    <w:p w:rsidR="000528FF" w:rsidRDefault="000528FF" w:rsidP="000528FF">
      <w:pPr>
        <w:pStyle w:val="ConsPlusNonformat"/>
        <w:contextualSpacing/>
        <w:jc w:val="both"/>
      </w:pPr>
    </w:p>
    <w:p w:rsidR="000528FF" w:rsidRDefault="000528FF" w:rsidP="000528FF">
      <w:pPr>
        <w:pStyle w:val="ConsPlusNonformat"/>
        <w:contextualSpacing/>
        <w:jc w:val="both"/>
      </w:pPr>
      <w:r>
        <w:t xml:space="preserve">    а) в  случае  проведения  плановой  проверки  ссылка  на   </w:t>
      </w:r>
      <w:proofErr w:type="gramStart"/>
      <w:r>
        <w:t>утвержденный</w:t>
      </w:r>
      <w:proofErr w:type="gramEnd"/>
    </w:p>
    <w:p w:rsidR="000528FF" w:rsidRDefault="000528FF" w:rsidP="000528FF">
      <w:pPr>
        <w:pStyle w:val="ConsPlusNonformat"/>
        <w:contextualSpacing/>
        <w:jc w:val="both"/>
      </w:pPr>
      <w:r>
        <w:t>ежегодный план проведения плановых проверок;</w:t>
      </w:r>
    </w:p>
    <w:p w:rsidR="000528FF" w:rsidRDefault="000528FF" w:rsidP="000528FF">
      <w:pPr>
        <w:pStyle w:val="ConsPlusNonformat"/>
        <w:contextualSpacing/>
        <w:jc w:val="both"/>
      </w:pPr>
      <w:r>
        <w:lastRenderedPageBreak/>
        <w:t xml:space="preserve">    б) в случае проведения внеплановой проверки:</w:t>
      </w:r>
    </w:p>
    <w:p w:rsidR="000528FF" w:rsidRDefault="000528FF" w:rsidP="000528FF">
      <w:pPr>
        <w:pStyle w:val="ConsPlusNonformat"/>
        <w:contextualSpacing/>
        <w:jc w:val="both"/>
      </w:pPr>
      <w:r>
        <w:t xml:space="preserve">    - реквизиты ранее выданного проверяемому лицу </w:t>
      </w:r>
      <w:hyperlink w:anchor="P1008" w:history="1">
        <w:r>
          <w:rPr>
            <w:color w:val="0000FF"/>
          </w:rPr>
          <w:t>предписания</w:t>
        </w:r>
      </w:hyperlink>
      <w:r>
        <w:t xml:space="preserve"> о прекращении</w:t>
      </w:r>
    </w:p>
    <w:p w:rsidR="000528FF" w:rsidRDefault="000528FF" w:rsidP="000528FF">
      <w:pPr>
        <w:pStyle w:val="ConsPlusNonformat"/>
        <w:contextualSpacing/>
        <w:jc w:val="both"/>
      </w:pPr>
      <w:r>
        <w:t>нарушений   обязательных   требований,  относящихся  к  сфере  деятельности</w:t>
      </w:r>
    </w:p>
    <w:p w:rsidR="000528FF" w:rsidRDefault="000528FF" w:rsidP="000528FF">
      <w:pPr>
        <w:pStyle w:val="ConsPlusNonformat"/>
        <w:contextualSpacing/>
        <w:jc w:val="both"/>
      </w:pPr>
      <w:r>
        <w:t>муниципального  жилищного  контроля,  об устранении выявленных нарушений, о</w:t>
      </w:r>
    </w:p>
    <w:p w:rsidR="000528FF" w:rsidRDefault="000528FF" w:rsidP="000528FF">
      <w:pPr>
        <w:pStyle w:val="ConsPlusNonformat"/>
        <w:contextualSpacing/>
        <w:jc w:val="both"/>
      </w:pPr>
      <w:proofErr w:type="gramStart"/>
      <w:r>
        <w:t>проведении</w:t>
      </w:r>
      <w:proofErr w:type="gramEnd"/>
      <w:r>
        <w:t xml:space="preserve">  мероприятий  по обеспечению соблюдения обязательных требований,</w:t>
      </w:r>
    </w:p>
    <w:p w:rsidR="000528FF" w:rsidRDefault="000528FF" w:rsidP="000528FF">
      <w:pPr>
        <w:pStyle w:val="ConsPlusNonformat"/>
        <w:contextualSpacing/>
        <w:jc w:val="both"/>
      </w:pPr>
      <w:r>
        <w:t xml:space="preserve">срок для </w:t>
      </w:r>
      <w:proofErr w:type="gramStart"/>
      <w:r>
        <w:t>исполнения</w:t>
      </w:r>
      <w:proofErr w:type="gramEnd"/>
      <w:r>
        <w:t xml:space="preserve"> которого истек;</w:t>
      </w:r>
    </w:p>
    <w:p w:rsidR="000528FF" w:rsidRDefault="000528FF" w:rsidP="000528FF">
      <w:pPr>
        <w:pStyle w:val="ConsPlusNonformat"/>
        <w:contextualSpacing/>
        <w:jc w:val="both"/>
      </w:pPr>
      <w:r>
        <w:t xml:space="preserve">    -   реквизиты   поступивших  в орган муниципального жилищного контроля  обращений  и  заявлений  граждан,</w:t>
      </w:r>
    </w:p>
    <w:p w:rsidR="000528FF" w:rsidRDefault="000528FF" w:rsidP="000528FF">
      <w:pPr>
        <w:pStyle w:val="ConsPlusNonformat"/>
        <w:contextualSpacing/>
        <w:jc w:val="both"/>
      </w:pPr>
      <w:r>
        <w:t xml:space="preserve">юридических  лиц,  индивидуальных  предпринимателей,  а  также  сведения </w:t>
      </w:r>
      <w:proofErr w:type="gramStart"/>
      <w:r>
        <w:t>об</w:t>
      </w:r>
      <w:proofErr w:type="gramEnd"/>
    </w:p>
    <w:p w:rsidR="000528FF" w:rsidRDefault="000528FF" w:rsidP="000528FF">
      <w:pPr>
        <w:pStyle w:val="ConsPlusNonformat"/>
        <w:contextualSpacing/>
        <w:jc w:val="both"/>
      </w:pPr>
      <w:r>
        <w:t>информации,   поступившей  от  органов  государственной  власти  и  органов</w:t>
      </w:r>
    </w:p>
    <w:p w:rsidR="000528FF" w:rsidRDefault="000528FF" w:rsidP="000528FF">
      <w:pPr>
        <w:pStyle w:val="ConsPlusNonformat"/>
        <w:contextualSpacing/>
        <w:jc w:val="both"/>
      </w:pPr>
      <w:r>
        <w:t>местного самоуправления, из средств массовой информации;</w:t>
      </w:r>
    </w:p>
    <w:p w:rsidR="000528FF" w:rsidRDefault="000528FF" w:rsidP="000528FF">
      <w:pPr>
        <w:pStyle w:val="ConsPlusNonformat"/>
        <w:contextualSpacing/>
        <w:jc w:val="both"/>
      </w:pPr>
      <w:r>
        <w:t xml:space="preserve">    -  реквизиты  требования  прокурора о проведении внеплановой проверки </w:t>
      </w:r>
      <w:proofErr w:type="gramStart"/>
      <w:r>
        <w:t>в</w:t>
      </w:r>
      <w:proofErr w:type="gramEnd"/>
    </w:p>
    <w:p w:rsidR="000528FF" w:rsidRDefault="000528FF" w:rsidP="000528FF">
      <w:pPr>
        <w:pStyle w:val="ConsPlusNonformat"/>
        <w:contextualSpacing/>
        <w:jc w:val="both"/>
      </w:pPr>
      <w:proofErr w:type="gramStart"/>
      <w:r>
        <w:t>рамках</w:t>
      </w:r>
      <w:proofErr w:type="gramEnd"/>
      <w:r>
        <w:t xml:space="preserve">  надзора за исполнением законов и реквизиты прилагаемых к требованию</w:t>
      </w:r>
    </w:p>
    <w:p w:rsidR="000528FF" w:rsidRDefault="000528FF" w:rsidP="000528FF">
      <w:pPr>
        <w:pStyle w:val="ConsPlusNonformat"/>
        <w:contextualSpacing/>
        <w:jc w:val="both"/>
      </w:pPr>
      <w:r>
        <w:t>материалов и обращений)</w:t>
      </w:r>
    </w:p>
    <w:p w:rsidR="000528FF" w:rsidRDefault="000528FF" w:rsidP="000528FF">
      <w:pPr>
        <w:pStyle w:val="ConsPlusNonformat"/>
        <w:contextualSpacing/>
        <w:jc w:val="both"/>
      </w:pPr>
    </w:p>
    <w:p w:rsidR="000528FF" w:rsidRDefault="000528FF" w:rsidP="000528FF">
      <w:pPr>
        <w:pStyle w:val="ConsPlusNonformat"/>
        <w:contextualSpacing/>
        <w:jc w:val="both"/>
      </w:pPr>
      <w:r>
        <w:t xml:space="preserve">    задачами настоящей проверки являются: _________________________________</w:t>
      </w:r>
    </w:p>
    <w:p w:rsidR="000528FF" w:rsidRDefault="000528FF" w:rsidP="000528FF">
      <w:pPr>
        <w:pStyle w:val="ConsPlusNonformat"/>
        <w:contextualSpacing/>
        <w:jc w:val="both"/>
      </w:pPr>
      <w:r>
        <w:t xml:space="preserve">    ______________________________________________________________________.</w:t>
      </w:r>
    </w:p>
    <w:p w:rsidR="000528FF" w:rsidRDefault="000528FF" w:rsidP="000528FF">
      <w:pPr>
        <w:pStyle w:val="ConsPlusNonformat"/>
        <w:contextualSpacing/>
        <w:jc w:val="both"/>
      </w:pPr>
    </w:p>
    <w:p w:rsidR="000528FF" w:rsidRDefault="000528FF" w:rsidP="000528FF">
      <w:pPr>
        <w:pStyle w:val="ConsPlusNonformat"/>
        <w:contextualSpacing/>
        <w:jc w:val="both"/>
      </w:pPr>
      <w:r>
        <w:t xml:space="preserve">    7. Предметом настоящей проверки является (отметить </w:t>
      </w:r>
      <w:proofErr w:type="gramStart"/>
      <w:r>
        <w:t>нужное</w:t>
      </w:r>
      <w:proofErr w:type="gramEnd"/>
      <w:r>
        <w:t>):</w:t>
      </w:r>
    </w:p>
    <w:p w:rsidR="000528FF" w:rsidRDefault="000528FF" w:rsidP="000528FF">
      <w:pPr>
        <w:pStyle w:val="ConsPlusNonformat"/>
        <w:contextualSpacing/>
        <w:jc w:val="both"/>
      </w:pPr>
      <w:r>
        <w:t xml:space="preserve">    -   соблюдение   обязательных  требований,  установленных  в  отношении</w:t>
      </w:r>
    </w:p>
    <w:p w:rsidR="000528FF" w:rsidRDefault="000528FF" w:rsidP="000528FF">
      <w:pPr>
        <w:pStyle w:val="ConsPlusNonformat"/>
        <w:contextualSpacing/>
        <w:jc w:val="both"/>
      </w:pPr>
      <w:r>
        <w:t>муниципального  жилищного фонда федеральными законами и законами Республики</w:t>
      </w:r>
    </w:p>
    <w:p w:rsidR="000528FF" w:rsidRDefault="000528FF" w:rsidP="000528FF">
      <w:pPr>
        <w:pStyle w:val="ConsPlusNonformat"/>
        <w:contextualSpacing/>
        <w:jc w:val="both"/>
      </w:pPr>
      <w:r>
        <w:t xml:space="preserve">Хакасия  в  области  жилищных  отношений,  а также </w:t>
      </w:r>
      <w:proofErr w:type="gramStart"/>
      <w:r>
        <w:t>муниципальными</w:t>
      </w:r>
      <w:proofErr w:type="gramEnd"/>
      <w:r>
        <w:t xml:space="preserve"> правовыми</w:t>
      </w:r>
    </w:p>
    <w:p w:rsidR="000528FF" w:rsidRDefault="000528FF" w:rsidP="000528FF">
      <w:pPr>
        <w:pStyle w:val="ConsPlusNonformat"/>
        <w:contextualSpacing/>
        <w:jc w:val="both"/>
      </w:pPr>
      <w:r>
        <w:t>актами;</w:t>
      </w:r>
    </w:p>
    <w:p w:rsidR="000528FF" w:rsidRDefault="000528FF" w:rsidP="000528FF">
      <w:pPr>
        <w:pStyle w:val="ConsPlusNonformat"/>
        <w:contextualSpacing/>
        <w:jc w:val="both"/>
      </w:pPr>
      <w:r>
        <w:t xml:space="preserve">    -  выполнение  </w:t>
      </w:r>
      <w:hyperlink w:anchor="P1008" w:history="1">
        <w:r>
          <w:rPr>
            <w:color w:val="0000FF"/>
          </w:rPr>
          <w:t>предписаний</w:t>
        </w:r>
      </w:hyperlink>
      <w:r>
        <w:t xml:space="preserve">  органа муниципального жилищного контроля о  прекращении нарушений обязательных</w:t>
      </w:r>
    </w:p>
    <w:p w:rsidR="000528FF" w:rsidRDefault="000528FF" w:rsidP="000528FF">
      <w:pPr>
        <w:pStyle w:val="ConsPlusNonformat"/>
        <w:contextualSpacing/>
        <w:jc w:val="both"/>
      </w:pPr>
      <w:r>
        <w:t xml:space="preserve">требований, об устранении выявленных нарушений, о проведении мероприятий </w:t>
      </w:r>
      <w:proofErr w:type="gramStart"/>
      <w:r>
        <w:t>по</w:t>
      </w:r>
      <w:proofErr w:type="gramEnd"/>
    </w:p>
    <w:p w:rsidR="000528FF" w:rsidRDefault="000528FF" w:rsidP="000528FF">
      <w:pPr>
        <w:pStyle w:val="ConsPlusNonformat"/>
        <w:contextualSpacing/>
        <w:jc w:val="both"/>
      </w:pPr>
      <w:r>
        <w:t>обеспечению соблюдения обязательных требований.</w:t>
      </w:r>
    </w:p>
    <w:p w:rsidR="000528FF" w:rsidRDefault="000528FF" w:rsidP="000528FF">
      <w:pPr>
        <w:pStyle w:val="ConsPlusNonformat"/>
        <w:contextualSpacing/>
        <w:jc w:val="both"/>
      </w:pPr>
    </w:p>
    <w:p w:rsidR="000528FF" w:rsidRDefault="000528FF" w:rsidP="000528FF">
      <w:pPr>
        <w:pStyle w:val="ConsPlusNonformat"/>
        <w:contextualSpacing/>
        <w:jc w:val="both"/>
      </w:pPr>
      <w:r>
        <w:t xml:space="preserve">    8. Срок проведения проверки: _________________________________________.</w:t>
      </w:r>
    </w:p>
    <w:p w:rsidR="000528FF" w:rsidRDefault="000528FF" w:rsidP="000528FF">
      <w:pPr>
        <w:pStyle w:val="ConsPlusNonformat"/>
        <w:contextualSpacing/>
        <w:jc w:val="both"/>
      </w:pPr>
      <w:r>
        <w:t xml:space="preserve">    К проведению проверки приступить с "_____" _______________ 20____ года.</w:t>
      </w:r>
    </w:p>
    <w:p w:rsidR="000528FF" w:rsidRDefault="000528FF" w:rsidP="000528FF">
      <w:pPr>
        <w:pStyle w:val="ConsPlusNonformat"/>
        <w:contextualSpacing/>
        <w:jc w:val="both"/>
      </w:pPr>
      <w:r>
        <w:t xml:space="preserve">    Проверку окончить не позднее "______" _______________ 20_____ года.</w:t>
      </w:r>
    </w:p>
    <w:p w:rsidR="000528FF" w:rsidRDefault="000528FF" w:rsidP="000528FF">
      <w:pPr>
        <w:pStyle w:val="ConsPlusNonformat"/>
        <w:contextualSpacing/>
        <w:jc w:val="both"/>
      </w:pPr>
    </w:p>
    <w:p w:rsidR="000528FF" w:rsidRDefault="000528FF" w:rsidP="000528FF">
      <w:pPr>
        <w:pStyle w:val="ConsPlusNonformat"/>
        <w:contextualSpacing/>
        <w:jc w:val="both"/>
      </w:pPr>
      <w:r>
        <w:t xml:space="preserve">    9. Правовые основания проведения проверки</w:t>
      </w:r>
      <w:proofErr w:type="gramStart"/>
      <w:r>
        <w:t>: ____________________________</w:t>
      </w:r>
      <w:proofErr w:type="gramEnd"/>
    </w:p>
    <w:p w:rsidR="000528FF" w:rsidRDefault="000528FF" w:rsidP="000528FF">
      <w:pPr>
        <w:pStyle w:val="ConsPlusNonformat"/>
        <w:contextualSpacing/>
        <w:jc w:val="both"/>
      </w:pPr>
      <w:r>
        <w:t>__________________________________________________________________________.</w:t>
      </w:r>
    </w:p>
    <w:p w:rsidR="000528FF" w:rsidRDefault="000528FF" w:rsidP="000528FF">
      <w:pPr>
        <w:pStyle w:val="ConsPlusNonformat"/>
        <w:contextualSpacing/>
        <w:jc w:val="both"/>
      </w:pPr>
      <w:r>
        <w:t xml:space="preserve">    </w:t>
      </w:r>
      <w:proofErr w:type="gramStart"/>
      <w:r>
        <w:t>(ссылка на положения нормативного  правового  акта,  в  соответствии  с</w:t>
      </w:r>
      <w:proofErr w:type="gramEnd"/>
    </w:p>
    <w:p w:rsidR="000528FF" w:rsidRDefault="000528FF" w:rsidP="000528FF">
      <w:pPr>
        <w:pStyle w:val="ConsPlusNonformat"/>
        <w:contextualSpacing/>
        <w:jc w:val="both"/>
      </w:pPr>
      <w:proofErr w:type="gramStart"/>
      <w:r>
        <w:t>которым</w:t>
      </w:r>
      <w:proofErr w:type="gramEnd"/>
      <w:r>
        <w:t xml:space="preserve"> осуществляется проверка)</w:t>
      </w:r>
    </w:p>
    <w:p w:rsidR="000528FF" w:rsidRDefault="000528FF" w:rsidP="000528FF">
      <w:pPr>
        <w:pStyle w:val="ConsPlusNonformat"/>
        <w:contextualSpacing/>
        <w:jc w:val="both"/>
      </w:pPr>
    </w:p>
    <w:p w:rsidR="000528FF" w:rsidRDefault="000528FF" w:rsidP="000528FF">
      <w:pPr>
        <w:pStyle w:val="ConsPlusNonformat"/>
        <w:contextualSpacing/>
        <w:jc w:val="both"/>
      </w:pPr>
      <w:r>
        <w:t xml:space="preserve">    10. Обязательные требования, подлежащие проверке:</w:t>
      </w:r>
    </w:p>
    <w:p w:rsidR="000528FF" w:rsidRDefault="000528FF" w:rsidP="000528FF">
      <w:pPr>
        <w:pStyle w:val="ConsPlusNonformat"/>
        <w:contextualSpacing/>
        <w:jc w:val="both"/>
      </w:pPr>
      <w:r>
        <w:t xml:space="preserve">    _______________________________________________________________________</w:t>
      </w:r>
    </w:p>
    <w:p w:rsidR="000528FF" w:rsidRDefault="000528FF" w:rsidP="000528FF">
      <w:pPr>
        <w:pStyle w:val="ConsPlusNonformat"/>
        <w:contextualSpacing/>
        <w:jc w:val="both"/>
      </w:pPr>
      <w:r>
        <w:t xml:space="preserve">    ______________________________________________________________________.</w:t>
      </w:r>
    </w:p>
    <w:p w:rsidR="000528FF" w:rsidRDefault="000528FF" w:rsidP="000528FF">
      <w:pPr>
        <w:pStyle w:val="ConsPlusNonformat"/>
        <w:contextualSpacing/>
        <w:jc w:val="both"/>
      </w:pPr>
    </w:p>
    <w:p w:rsidR="000528FF" w:rsidRDefault="000528FF" w:rsidP="000528FF">
      <w:pPr>
        <w:pStyle w:val="ConsPlusNonformat"/>
        <w:contextualSpacing/>
        <w:jc w:val="both"/>
      </w:pPr>
      <w:r>
        <w:t xml:space="preserve">    11. В  процессе  проверки  провести  следующие мероприятия по контролю,</w:t>
      </w:r>
    </w:p>
    <w:p w:rsidR="000528FF" w:rsidRDefault="000528FF" w:rsidP="000528FF">
      <w:pPr>
        <w:pStyle w:val="ConsPlusNonformat"/>
        <w:contextualSpacing/>
        <w:jc w:val="both"/>
      </w:pPr>
      <w:proofErr w:type="gramStart"/>
      <w:r>
        <w:t>необходимые  для  достижения целей и задач проведения проверки (с указанием</w:t>
      </w:r>
      <w:proofErr w:type="gramEnd"/>
    </w:p>
    <w:p w:rsidR="000528FF" w:rsidRDefault="000528FF" w:rsidP="000528FF">
      <w:pPr>
        <w:pStyle w:val="ConsPlusNonformat"/>
        <w:contextualSpacing/>
        <w:jc w:val="both"/>
      </w:pPr>
      <w:r>
        <w:t>наименования мероприятия по контролю и сроков его проведения):</w:t>
      </w:r>
    </w:p>
    <w:p w:rsidR="000528FF" w:rsidRDefault="000528FF" w:rsidP="000528FF">
      <w:pPr>
        <w:pStyle w:val="ConsPlusNonformat"/>
        <w:contextualSpacing/>
        <w:jc w:val="both"/>
      </w:pPr>
      <w:r>
        <w:t xml:space="preserve">    1) ___________________________________________________________________;</w:t>
      </w:r>
    </w:p>
    <w:p w:rsidR="000528FF" w:rsidRDefault="000528FF" w:rsidP="000528FF">
      <w:pPr>
        <w:pStyle w:val="ConsPlusNonformat"/>
        <w:contextualSpacing/>
        <w:jc w:val="both"/>
      </w:pPr>
      <w:r>
        <w:t xml:space="preserve">    2) ___________________________________________________________________;</w:t>
      </w:r>
    </w:p>
    <w:p w:rsidR="000528FF" w:rsidRDefault="000528FF" w:rsidP="000528FF">
      <w:pPr>
        <w:pStyle w:val="ConsPlusNonformat"/>
        <w:contextualSpacing/>
        <w:jc w:val="both"/>
      </w:pPr>
      <w:r>
        <w:t xml:space="preserve">    3) ___________________________________________________________________.</w:t>
      </w:r>
    </w:p>
    <w:p w:rsidR="000528FF" w:rsidRDefault="000528FF" w:rsidP="000528FF">
      <w:pPr>
        <w:pStyle w:val="ConsPlusNonformat"/>
        <w:contextualSpacing/>
        <w:jc w:val="both"/>
      </w:pPr>
    </w:p>
    <w:p w:rsidR="000528FF" w:rsidRDefault="000528FF" w:rsidP="000528FF">
      <w:pPr>
        <w:pStyle w:val="ConsPlusNonformat"/>
        <w:contextualSpacing/>
        <w:jc w:val="both"/>
      </w:pPr>
      <w:r>
        <w:t xml:space="preserve">    12. Перечень  положений   об   осуществлении  муниципального  контроля,</w:t>
      </w:r>
    </w:p>
    <w:p w:rsidR="000528FF" w:rsidRDefault="000528FF" w:rsidP="000528FF">
      <w:pPr>
        <w:pStyle w:val="ConsPlusNonformat"/>
        <w:contextualSpacing/>
        <w:jc w:val="both"/>
      </w:pPr>
      <w:proofErr w:type="gramStart"/>
      <w:r>
        <w:t>административных  регламентов по осуществлению муниципального контроля (при</w:t>
      </w:r>
      <w:proofErr w:type="gramEnd"/>
    </w:p>
    <w:p w:rsidR="000528FF" w:rsidRDefault="000528FF" w:rsidP="000528FF">
      <w:pPr>
        <w:pStyle w:val="ConsPlusNonformat"/>
        <w:contextualSpacing/>
        <w:jc w:val="both"/>
      </w:pPr>
      <w:r>
        <w:t xml:space="preserve">их </w:t>
      </w:r>
      <w:proofErr w:type="gramStart"/>
      <w:r>
        <w:t>наличии</w:t>
      </w:r>
      <w:proofErr w:type="gramEnd"/>
      <w:r>
        <w:t>): ______________________________________________________________</w:t>
      </w:r>
    </w:p>
    <w:p w:rsidR="000528FF" w:rsidRDefault="000528FF" w:rsidP="000528FF">
      <w:pPr>
        <w:pStyle w:val="ConsPlusNonformat"/>
        <w:contextualSpacing/>
        <w:jc w:val="both"/>
      </w:pPr>
      <w:r>
        <w:t xml:space="preserve">    ______________________________________________________________________.</w:t>
      </w:r>
    </w:p>
    <w:p w:rsidR="000528FF" w:rsidRDefault="000528FF" w:rsidP="000528FF">
      <w:pPr>
        <w:pStyle w:val="ConsPlusNonformat"/>
        <w:contextualSpacing/>
        <w:jc w:val="both"/>
      </w:pPr>
    </w:p>
    <w:p w:rsidR="000528FF" w:rsidRDefault="000528FF" w:rsidP="000528FF">
      <w:pPr>
        <w:pStyle w:val="ConsPlusNonformat"/>
        <w:contextualSpacing/>
        <w:jc w:val="both"/>
      </w:pPr>
      <w:r>
        <w:t xml:space="preserve">    13. Перечень  документов,  представление которых гражданином необходимо</w:t>
      </w:r>
    </w:p>
    <w:p w:rsidR="000528FF" w:rsidRDefault="000528FF" w:rsidP="000528FF">
      <w:pPr>
        <w:pStyle w:val="ConsPlusNonformat"/>
        <w:contextualSpacing/>
        <w:jc w:val="both"/>
      </w:pPr>
      <w:r>
        <w:t>для достижения целей и задач проведения проверки:</w:t>
      </w:r>
    </w:p>
    <w:p w:rsidR="000528FF" w:rsidRDefault="000528FF" w:rsidP="000528FF">
      <w:pPr>
        <w:pStyle w:val="ConsPlusNonformat"/>
        <w:contextualSpacing/>
        <w:jc w:val="both"/>
      </w:pPr>
      <w:r>
        <w:t xml:space="preserve">    _______________________________________________________________________</w:t>
      </w:r>
    </w:p>
    <w:p w:rsidR="000528FF" w:rsidRDefault="000528FF" w:rsidP="000528FF">
      <w:pPr>
        <w:pStyle w:val="ConsPlusNonformat"/>
        <w:contextualSpacing/>
        <w:jc w:val="both"/>
      </w:pPr>
      <w:r>
        <w:t xml:space="preserve">    ______________________________________________________________________.</w:t>
      </w:r>
    </w:p>
    <w:p w:rsidR="000528FF" w:rsidRDefault="000528FF" w:rsidP="000528FF">
      <w:pPr>
        <w:pStyle w:val="ConsPlusNonformat"/>
        <w:contextualSpacing/>
        <w:jc w:val="both"/>
      </w:pPr>
    </w:p>
    <w:p w:rsidR="000528FF" w:rsidRDefault="000528FF" w:rsidP="000528FF">
      <w:pPr>
        <w:pStyle w:val="ConsPlusNonformat"/>
        <w:contextualSpacing/>
        <w:jc w:val="both"/>
      </w:pPr>
      <w:r>
        <w:t xml:space="preserve">    ___________________________________  _________  _______________________</w:t>
      </w:r>
    </w:p>
    <w:p w:rsidR="000528FF" w:rsidRDefault="000528FF" w:rsidP="000528FF">
      <w:pPr>
        <w:pStyle w:val="ConsPlusNonformat"/>
        <w:contextualSpacing/>
        <w:jc w:val="both"/>
      </w:pPr>
      <w:r>
        <w:t xml:space="preserve">    </w:t>
      </w:r>
      <w:proofErr w:type="gramStart"/>
      <w:r>
        <w:t>(должность руководителя,             (подпись)   (расшифровка подписи)</w:t>
      </w:r>
      <w:proofErr w:type="gramEnd"/>
    </w:p>
    <w:p w:rsidR="000528FF" w:rsidRDefault="000528FF" w:rsidP="000528FF">
      <w:pPr>
        <w:pStyle w:val="ConsPlusNonformat"/>
        <w:contextualSpacing/>
        <w:jc w:val="both"/>
      </w:pPr>
      <w:r>
        <w:t xml:space="preserve">    заместителя руководителя, издавшего</w:t>
      </w:r>
    </w:p>
    <w:p w:rsidR="000528FF" w:rsidRDefault="000528FF" w:rsidP="000528FF">
      <w:pPr>
        <w:pStyle w:val="ConsPlusNonformat"/>
        <w:contextualSpacing/>
        <w:jc w:val="both"/>
      </w:pPr>
      <w:r>
        <w:t xml:space="preserve">    распоряжение о проведении проверки)</w:t>
      </w:r>
    </w:p>
    <w:p w:rsidR="000528FF" w:rsidRDefault="000528FF" w:rsidP="000528FF">
      <w:pPr>
        <w:pStyle w:val="ConsPlusNormal"/>
        <w:contextualSpacing/>
        <w:jc w:val="both"/>
      </w:pPr>
    </w:p>
    <w:p w:rsidR="000528FF" w:rsidRDefault="000528FF" w:rsidP="000528FF">
      <w:pPr>
        <w:pStyle w:val="ConsPlusNormal"/>
        <w:pBdr>
          <w:top w:val="single" w:sz="6" w:space="0" w:color="auto"/>
        </w:pBdr>
        <w:contextualSpacing/>
        <w:jc w:val="both"/>
        <w:rPr>
          <w:sz w:val="2"/>
          <w:szCs w:val="2"/>
        </w:rPr>
      </w:pPr>
    </w:p>
    <w:sectPr w:rsidR="000528FF" w:rsidSect="00464B7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6719" w:rsidRDefault="006B6719" w:rsidP="00744A9A">
      <w:pPr>
        <w:spacing w:after="0" w:line="240" w:lineRule="auto"/>
      </w:pPr>
      <w:r>
        <w:separator/>
      </w:r>
    </w:p>
  </w:endnote>
  <w:endnote w:type="continuationSeparator" w:id="0">
    <w:p w:rsidR="006B6719" w:rsidRDefault="006B6719" w:rsidP="00744A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6719" w:rsidRDefault="006B6719" w:rsidP="00744A9A">
      <w:pPr>
        <w:spacing w:after="0" w:line="240" w:lineRule="auto"/>
      </w:pPr>
      <w:r>
        <w:separator/>
      </w:r>
    </w:p>
  </w:footnote>
  <w:footnote w:type="continuationSeparator" w:id="0">
    <w:p w:rsidR="006B6719" w:rsidRDefault="006B6719" w:rsidP="00744A9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E96ACB"/>
    <w:multiLevelType w:val="hybridMultilevel"/>
    <w:tmpl w:val="406E2E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characterSpacingControl w:val="doNotCompress"/>
  <w:footnotePr>
    <w:footnote w:id="-1"/>
    <w:footnote w:id="0"/>
  </w:footnotePr>
  <w:endnotePr>
    <w:endnote w:id="-1"/>
    <w:endnote w:id="0"/>
  </w:endnotePr>
  <w:compat/>
  <w:rsids>
    <w:rsidRoot w:val="00CD7E3D"/>
    <w:rsid w:val="00030778"/>
    <w:rsid w:val="000528FF"/>
    <w:rsid w:val="00084C20"/>
    <w:rsid w:val="001003C7"/>
    <w:rsid w:val="001953F5"/>
    <w:rsid w:val="00281839"/>
    <w:rsid w:val="002B0E6C"/>
    <w:rsid w:val="002E3F34"/>
    <w:rsid w:val="002E4E34"/>
    <w:rsid w:val="00346943"/>
    <w:rsid w:val="00372473"/>
    <w:rsid w:val="00375B7D"/>
    <w:rsid w:val="0037781F"/>
    <w:rsid w:val="003C0559"/>
    <w:rsid w:val="00426040"/>
    <w:rsid w:val="00464B76"/>
    <w:rsid w:val="004871D4"/>
    <w:rsid w:val="004C0A98"/>
    <w:rsid w:val="005127F0"/>
    <w:rsid w:val="00611B5E"/>
    <w:rsid w:val="006B6719"/>
    <w:rsid w:val="007415A3"/>
    <w:rsid w:val="00744A9A"/>
    <w:rsid w:val="007C457F"/>
    <w:rsid w:val="007D02A7"/>
    <w:rsid w:val="00941750"/>
    <w:rsid w:val="009A3B8A"/>
    <w:rsid w:val="00A30F84"/>
    <w:rsid w:val="00A44A69"/>
    <w:rsid w:val="00A56C03"/>
    <w:rsid w:val="00A909E6"/>
    <w:rsid w:val="00AD137B"/>
    <w:rsid w:val="00B162FF"/>
    <w:rsid w:val="00B76E46"/>
    <w:rsid w:val="00BF4F7F"/>
    <w:rsid w:val="00C170D5"/>
    <w:rsid w:val="00C256FC"/>
    <w:rsid w:val="00C456D8"/>
    <w:rsid w:val="00C53BF7"/>
    <w:rsid w:val="00CD7E3D"/>
    <w:rsid w:val="00CF1319"/>
    <w:rsid w:val="00CF7BB8"/>
    <w:rsid w:val="00D453AA"/>
    <w:rsid w:val="00D4590E"/>
    <w:rsid w:val="00D82E7E"/>
    <w:rsid w:val="00D8628E"/>
    <w:rsid w:val="00DA75C0"/>
    <w:rsid w:val="00DC738A"/>
    <w:rsid w:val="00EB1783"/>
    <w:rsid w:val="00EC223F"/>
    <w:rsid w:val="00ED0ACA"/>
    <w:rsid w:val="00F956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6"/>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0559"/>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table" w:styleId="a3">
    <w:name w:val="Table Grid"/>
    <w:basedOn w:val="a1"/>
    <w:uiPriority w:val="59"/>
    <w:rsid w:val="002E4E34"/>
    <w:rPr>
      <w:rFonts w:asciiTheme="minorHAnsi" w:hAnsiTheme="minorHAnsi"/>
      <w:sz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D4590E"/>
    <w:pPr>
      <w:ind w:left="720"/>
      <w:contextualSpacing/>
    </w:pPr>
  </w:style>
  <w:style w:type="paragraph" w:customStyle="1" w:styleId="ConsPlusTitle">
    <w:name w:val="ConsPlusTitle"/>
    <w:rsid w:val="00CD7E3D"/>
    <w:pPr>
      <w:widowControl w:val="0"/>
      <w:autoSpaceDE w:val="0"/>
      <w:autoSpaceDN w:val="0"/>
    </w:pPr>
    <w:rPr>
      <w:rFonts w:eastAsia="Times New Roman" w:cs="Times New Roman"/>
      <w:b/>
      <w:sz w:val="24"/>
      <w:szCs w:val="20"/>
      <w:lang w:eastAsia="ru-RU"/>
    </w:rPr>
  </w:style>
  <w:style w:type="paragraph" w:customStyle="1" w:styleId="ConsPlusNormal">
    <w:name w:val="ConsPlusNormal"/>
    <w:rsid w:val="000528FF"/>
    <w:pPr>
      <w:widowControl w:val="0"/>
      <w:autoSpaceDE w:val="0"/>
      <w:autoSpaceDN w:val="0"/>
    </w:pPr>
    <w:rPr>
      <w:rFonts w:eastAsia="Times New Roman" w:cs="Times New Roman"/>
      <w:sz w:val="24"/>
      <w:szCs w:val="20"/>
      <w:lang w:eastAsia="ru-RU"/>
    </w:rPr>
  </w:style>
  <w:style w:type="paragraph" w:customStyle="1" w:styleId="ConsPlusNonformat">
    <w:name w:val="ConsPlusNonformat"/>
    <w:rsid w:val="000528FF"/>
    <w:pPr>
      <w:widowControl w:val="0"/>
      <w:autoSpaceDE w:val="0"/>
      <w:autoSpaceDN w:val="0"/>
    </w:pPr>
    <w:rPr>
      <w:rFonts w:ascii="Courier New" w:eastAsia="Times New Roman" w:hAnsi="Courier New" w:cs="Courier New"/>
      <w:sz w:val="20"/>
      <w:szCs w:val="20"/>
      <w:lang w:eastAsia="ru-RU"/>
    </w:rPr>
  </w:style>
  <w:style w:type="paragraph" w:styleId="a5">
    <w:name w:val="endnote text"/>
    <w:basedOn w:val="a"/>
    <w:link w:val="a6"/>
    <w:uiPriority w:val="99"/>
    <w:semiHidden/>
    <w:unhideWhenUsed/>
    <w:rsid w:val="00744A9A"/>
    <w:pPr>
      <w:spacing w:after="0" w:line="240" w:lineRule="auto"/>
    </w:pPr>
    <w:rPr>
      <w:sz w:val="20"/>
      <w:szCs w:val="20"/>
    </w:rPr>
  </w:style>
  <w:style w:type="character" w:customStyle="1" w:styleId="a6">
    <w:name w:val="Текст концевой сноски Знак"/>
    <w:basedOn w:val="a0"/>
    <w:link w:val="a5"/>
    <w:uiPriority w:val="99"/>
    <w:semiHidden/>
    <w:rsid w:val="00744A9A"/>
    <w:rPr>
      <w:sz w:val="20"/>
      <w:szCs w:val="20"/>
    </w:rPr>
  </w:style>
  <w:style w:type="character" w:styleId="a7">
    <w:name w:val="endnote reference"/>
    <w:basedOn w:val="a0"/>
    <w:uiPriority w:val="99"/>
    <w:semiHidden/>
    <w:unhideWhenUsed/>
    <w:rsid w:val="00744A9A"/>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2192FC3D6B5DC039EA0C5B5EF445CB37D64F5AEF9F6E262301D374B9A10AA7F481F7AA903C56E76DA2DC52B6Ey43FM" TargetMode="External"/><Relationship Id="rId117" Type="http://schemas.openxmlformats.org/officeDocument/2006/relationships/hyperlink" Target="consultantplus://offline/ref=E2192FC3D6B5DC039EA0C5B5EF445CB37D64F4A6F3F2E262301D374B9A10AA7F5A1F22A503C07077D938937A2B132A9A5CBB4B80FC5D6DB7y637M" TargetMode="External"/><Relationship Id="rId21" Type="http://schemas.openxmlformats.org/officeDocument/2006/relationships/hyperlink" Target="consultantplus://offline/ref=E2192FC3D6B5DC039EA0C5B5EF445CB37C6DF0AFF5FEE262301D374B9A10AA7F481F7AA903C56E76DA2DC52B6Ey43FM" TargetMode="External"/><Relationship Id="rId42" Type="http://schemas.openxmlformats.org/officeDocument/2006/relationships/hyperlink" Target="consultantplus://offline/ref=E2192FC3D6B5DC039EA0DBB8F92803B6766EA8ABF7F1EC306D426C16CD19A0281D507BF547957D76DD2DC7297144279By530M" TargetMode="External"/><Relationship Id="rId47" Type="http://schemas.openxmlformats.org/officeDocument/2006/relationships/hyperlink" Target="consultantplus://offline/ref=E2192FC3D6B5DC039EA0C5B5EF445CB37D64F0A5F7F7E262301D374B9A10AA7F5A1F22A503C1737FDB38937A2B132A9A5CBB4B80FC5D6DB7y637M" TargetMode="External"/><Relationship Id="rId63" Type="http://schemas.openxmlformats.org/officeDocument/2006/relationships/hyperlink" Target="consultantplus://offline/ref=E2192FC3D6B5DC039EA0C5B5EF445CB37C6DF1A7F0F3E262301D374B9A10AA7F5A1F22A503C07073D838937A2B132A9A5CBB4B80FC5D6DB7y637M" TargetMode="External"/><Relationship Id="rId68" Type="http://schemas.openxmlformats.org/officeDocument/2006/relationships/hyperlink" Target="consultantplus://offline/ref=E2192FC3D6B5DC039EA0C5B5EF445CB37D64F3A5F5F2E262301D374B9A10AA7F481F7AA903C56E76DA2DC52B6Ey43FM" TargetMode="External"/><Relationship Id="rId84" Type="http://schemas.openxmlformats.org/officeDocument/2006/relationships/hyperlink" Target="consultantplus://offline/ref=E2192FC3D6B5DC039EA0C5B5EF445CB37C64F4A1F1F5E262301D374B9A10AA7F5A1F22A503C07077DB38937A2B132A9A5CBB4B80FC5D6DB7y637M" TargetMode="External"/><Relationship Id="rId89" Type="http://schemas.openxmlformats.org/officeDocument/2006/relationships/hyperlink" Target="consultantplus://offline/ref=E2192FC3D6B5DC039EA0C5B5EF445CB37D64F2AEF9FFE262301D374B9A10AA7F5A1F22A606C67B22897792266F43399A5BBB4982E3y536M" TargetMode="External"/><Relationship Id="rId112" Type="http://schemas.openxmlformats.org/officeDocument/2006/relationships/hyperlink" Target="consultantplus://offline/ref=E2192FC3D6B5DC039EA0C5B5EF445CB37D64F2AEF9FFE262301D374B9A10AA7F481F7AA903C56E76DA2DC52B6Ey43FM" TargetMode="External"/><Relationship Id="rId133" Type="http://schemas.openxmlformats.org/officeDocument/2006/relationships/hyperlink" Target="consultantplus://offline/ref=E2192FC3D6B5DC039EA0C5B5EF445CB37D64F3A5F5F2E262301D374B9A10AA7F481F7AA903C56E76DA2DC52B6Ey43FM" TargetMode="External"/><Relationship Id="rId138" Type="http://schemas.openxmlformats.org/officeDocument/2006/relationships/hyperlink" Target="consultantplus://offline/ref=E2192FC3D6B5DC039EA0DBB8F92803B6766EA8ABF7F1EC306D426C16CD19A0281D507BF547957D76DD2DC7297144279By530M" TargetMode="External"/><Relationship Id="rId16" Type="http://schemas.openxmlformats.org/officeDocument/2006/relationships/hyperlink" Target="consultantplus://offline/ref=E2192FC3D6B5DC039EA0C5B5EF445CB37D64F0A5F7F7E262301D374B9A10AA7F481F7AA903C56E76DA2DC52B6Ey43FM" TargetMode="External"/><Relationship Id="rId107" Type="http://schemas.openxmlformats.org/officeDocument/2006/relationships/hyperlink" Target="consultantplus://offline/ref=E2192FC3D6B5DC039EA0C5B5EF445CB37D64F2AEF9FFE262301D374B9A10AA7F5A1F22A503C07174DF38937A2B132A9A5CBB4B80FC5D6DB7y637M" TargetMode="External"/><Relationship Id="rId11" Type="http://schemas.openxmlformats.org/officeDocument/2006/relationships/hyperlink" Target="consultantplus://offline/ref=E2192FC3D6B5DC039EA0DBB8F92803B6766EA8ABF6FFE13D68426C16CD19A0281D507BE747CD7176D833C62A641276DE0CA84B87FC5F6FA86C73ACy937M" TargetMode="External"/><Relationship Id="rId32" Type="http://schemas.openxmlformats.org/officeDocument/2006/relationships/hyperlink" Target="consultantplus://offline/ref=E2192FC3D6B5DC039EA0C5B5EF445CB37F6CF0AFF7FFE262301D374B9A10AA7F481F7AA903C56E76DA2DC52B6Ey43FM" TargetMode="External"/><Relationship Id="rId37" Type="http://schemas.openxmlformats.org/officeDocument/2006/relationships/hyperlink" Target="consultantplus://offline/ref=E2192FC3D6B5DC039EA0C5B5EF445CB37F62FEA7F1F3E262301D374B9A10AA7F481F7AA903C56E76DA2DC52B6Ey43FM" TargetMode="External"/><Relationship Id="rId53" Type="http://schemas.openxmlformats.org/officeDocument/2006/relationships/hyperlink" Target="consultantplus://offline/ref=E2192FC3D6B5DC039EA0C5B5EF445CB37D64F2AEF9FFE262301D374B9A10AA7F5A1F22A60AC17B22897792266F43399A5BBB4982E3y536M" TargetMode="External"/><Relationship Id="rId58" Type="http://schemas.openxmlformats.org/officeDocument/2006/relationships/hyperlink" Target="consultantplus://offline/ref=E2192FC3D6B5DC039EA0C5B5EF445CB37D64F0A5F7F7E262301D374B9A10AA7F481F7AA903C56E76DA2DC52B6Ey43FM" TargetMode="External"/><Relationship Id="rId74" Type="http://schemas.openxmlformats.org/officeDocument/2006/relationships/hyperlink" Target="consultantplus://offline/ref=E2192FC3D6B5DC039EA0C5B5EF445CB37D64F3A5F5F2E262301D374B9A10AA7F481F7AA903C56E76DA2DC52B6Ey43FM" TargetMode="External"/><Relationship Id="rId79" Type="http://schemas.openxmlformats.org/officeDocument/2006/relationships/hyperlink" Target="consultantplus://offline/ref=E2192FC3D6B5DC039EA0C5B5EF445CB37D64F2AEF9FFE262301D374B9A10AA7F5A1F22A60AC17B22897792266F43399A5BBB4982E3y536M" TargetMode="External"/><Relationship Id="rId102" Type="http://schemas.openxmlformats.org/officeDocument/2006/relationships/hyperlink" Target="consultantplus://offline/ref=E2192FC3D6B5DC039EA0C5B5EF445CB37D64F0A5F7F7E262301D374B9A10AA7F5A1F22A007C27B22897792266F43399A5BBB4982E3y536M" TargetMode="External"/><Relationship Id="rId123" Type="http://schemas.openxmlformats.org/officeDocument/2006/relationships/hyperlink" Target="consultantplus://offline/ref=E2192FC3D6B5DC039EA0C5B5EF445CB37C6CF2A2F3F0E262301D374B9A10AA7F481F7AA903C56E76DA2DC52B6Ey43FM" TargetMode="External"/><Relationship Id="rId128" Type="http://schemas.openxmlformats.org/officeDocument/2006/relationships/hyperlink" Target="consultantplus://offline/ref=E2192FC3D6B5DC039EA0C5B5EF445CB37D64F4A6F3F2E262301D374B9A10AA7F5A1F22A503C07077D938937A2B132A9A5CBB4B80FC5D6DB7y637M" TargetMode="External"/><Relationship Id="rId144" Type="http://schemas.openxmlformats.org/officeDocument/2006/relationships/hyperlink" Target="consultantplus://offline/ref=E2192FC3D6B5DC039EA0C5B5EF445CB37D64F2AEF9FFE262301D374B9A10AA7F5A1F22A605C07B22897792266F43399A5BBB4982E3y536M" TargetMode="External"/><Relationship Id="rId5" Type="http://schemas.openxmlformats.org/officeDocument/2006/relationships/webSettings" Target="webSettings.xml"/><Relationship Id="rId90" Type="http://schemas.openxmlformats.org/officeDocument/2006/relationships/hyperlink" Target="consultantplus://offline/ref=E2192FC3D6B5DC039EA0C5B5EF445CB37D64F2AEF9FFE262301D374B9A10AA7F5A1F22A606C77B22897792266F43399A5BBB4982E3y536M" TargetMode="External"/><Relationship Id="rId95" Type="http://schemas.openxmlformats.org/officeDocument/2006/relationships/hyperlink" Target="consultantplus://offline/ref=E2192FC3D6B5DC039EA0C5B5EF445CB37D64F2AEF9FFE262301D374B9A10AA7F5A1F22A606C77B22897792266F43399A5BBB4982E3y536M" TargetMode="External"/><Relationship Id="rId22" Type="http://schemas.openxmlformats.org/officeDocument/2006/relationships/hyperlink" Target="consultantplus://offline/ref=E2192FC3D6B5DC039EA0C5B5EF445CB37D64F2AEF9FFE262301D374B9A10AA7F481F7AA903C56E76DA2DC52B6Ey43FM" TargetMode="External"/><Relationship Id="rId27" Type="http://schemas.openxmlformats.org/officeDocument/2006/relationships/hyperlink" Target="consultantplus://offline/ref=E2192FC3D6B5DC039EA0C5B5EF445CB37D65F4AFF3F1E262301D374B9A10AA7F481F7AA903C56E76DA2DC52B6Ey43FM" TargetMode="External"/><Relationship Id="rId43" Type="http://schemas.openxmlformats.org/officeDocument/2006/relationships/hyperlink" Target="consultantplus://offline/ref=E2192FC3D6B5DC039EA0DBB8F92803B6766EA8ABF6FFE13D68426C16CD19A0281D507BF547957D76DD2DC7297144279By530M" TargetMode="External"/><Relationship Id="rId48" Type="http://schemas.openxmlformats.org/officeDocument/2006/relationships/hyperlink" Target="consultantplus://offline/ref=E2192FC3D6B5DC039EA0C5B5EF445CB37D64F0A5F7F7E262301D374B9A10AA7F5A1F22A503C0797EDB38937A2B132A9A5CBB4B80FC5D6DB7y637M" TargetMode="External"/><Relationship Id="rId64" Type="http://schemas.openxmlformats.org/officeDocument/2006/relationships/hyperlink" Target="consultantplus://offline/ref=E2192FC3D6B5DC039EA0C5B5EF445CB37C6DF1A7F0F3E262301D374B9A10AA7F5A1F22A503C0707EDD38937A2B132A9A5CBB4B80FC5D6DB7y637M" TargetMode="External"/><Relationship Id="rId69" Type="http://schemas.openxmlformats.org/officeDocument/2006/relationships/hyperlink" Target="consultantplus://offline/ref=E2192FC3D6B5DC039EA0C5B5EF445CB37D64F2AEF9FFE262301D374B9A10AA7F481F7AA903C56E76DA2DC52B6Ey43FM" TargetMode="External"/><Relationship Id="rId113" Type="http://schemas.openxmlformats.org/officeDocument/2006/relationships/hyperlink" Target="consultantplus://offline/ref=E2192FC3D6B5DC039EA0C5B5EF445CB37C65F0A5F2F4E262301D374B9A10AA7F5A1F22A602CB24279C66CA2B6A58279847A74B83yE3BM" TargetMode="External"/><Relationship Id="rId118" Type="http://schemas.openxmlformats.org/officeDocument/2006/relationships/hyperlink" Target="consultantplus://offline/ref=E2192FC3D6B5DC039EA0C5B5EF445CB37D64F2AEF9FFE262301D374B9A10AA7F481F7AA903C56E76DA2DC52B6Ey43FM" TargetMode="External"/><Relationship Id="rId134" Type="http://schemas.openxmlformats.org/officeDocument/2006/relationships/hyperlink" Target="consultantplus://offline/ref=E2192FC3D6B5DC039EA0C5B5EF445CB37C65F0A5F2F4E262301D374B9A10AA7F5A1F22A503C27B22897792266F43399A5BBB4982E3y536M" TargetMode="External"/><Relationship Id="rId139" Type="http://schemas.openxmlformats.org/officeDocument/2006/relationships/hyperlink" Target="consultantplus://offline/ref=E2192FC3D6B5DC039EA0C5B5EF445CB37D64F4A6F3F2E262301D374B9A10AA7F5A1F22A503C07077D938937A2B132A9A5CBB4B80FC5D6DB7y637M" TargetMode="External"/><Relationship Id="rId80" Type="http://schemas.openxmlformats.org/officeDocument/2006/relationships/hyperlink" Target="consultantplus://offline/ref=E2192FC3D6B5DC039EA0C5B5EF445CB37D64F2AEF9FFE262301D374B9A10AA7F5A1F22A60AC17B22897792266F43399A5BBB4982E3y536M" TargetMode="External"/><Relationship Id="rId85" Type="http://schemas.openxmlformats.org/officeDocument/2006/relationships/hyperlink" Target="consultantplus://offline/ref=E2192FC3D6B5DC039EA0C5B5EF445CB37D64F2AEF9FFE262301D374B9A10AA7F5A1F22A60AC17B22897792266F43399A5BBB4982E3y536M" TargetMode="External"/><Relationship Id="rId3" Type="http://schemas.openxmlformats.org/officeDocument/2006/relationships/styles" Target="styles.xml"/><Relationship Id="rId12" Type="http://schemas.openxmlformats.org/officeDocument/2006/relationships/hyperlink" Target="consultantplus://offline/ref=E2192FC3D6B5DC039EA0C5B5EF445CB37D65F6AEF2F5E262301D374B9A10AA7F481F7AA903C56E76DA2DC52B6Ey43FM" TargetMode="External"/><Relationship Id="rId17" Type="http://schemas.openxmlformats.org/officeDocument/2006/relationships/hyperlink" Target="consultantplus://offline/ref=E2192FC3D6B5DC039EA0C5B5EF445CB37D65F7A0F7FEE262301D374B9A10AA7F481F7AA903C56E76DA2DC52B6Ey43FM" TargetMode="External"/><Relationship Id="rId25" Type="http://schemas.openxmlformats.org/officeDocument/2006/relationships/hyperlink" Target="consultantplus://offline/ref=E2192FC3D6B5DC039EA0C5B5EF445CB37B62FFA3F6FCBF6838443B499D1FF57A5D0E22A406DE7074C631C72Ay636M" TargetMode="External"/><Relationship Id="rId33" Type="http://schemas.openxmlformats.org/officeDocument/2006/relationships/hyperlink" Target="consultantplus://offline/ref=E2192FC3D6B5DC039EA0C5B5EF445CB37F6CFFA3F2F0E262301D374B9A10AA7F481F7AA903C56E76DA2DC52B6Ey43FM" TargetMode="External"/><Relationship Id="rId38" Type="http://schemas.openxmlformats.org/officeDocument/2006/relationships/hyperlink" Target="consultantplus://offline/ref=E2192FC3D6B5DC039EA0C5B5EF445CB37C6CF2A2F3F0E262301D374B9A10AA7F481F7AA903C56E76DA2DC52B6Ey43FM" TargetMode="External"/><Relationship Id="rId46" Type="http://schemas.openxmlformats.org/officeDocument/2006/relationships/hyperlink" Target="consultantplus://offline/ref=E2192FC3D6B5DC039EA0C5B5EF445CB37D64F2AEF9FFE262301D374B9A10AA7F5A1F22A503C07174DF38937A2B132A9A5CBB4B80FC5D6DB7y637M" TargetMode="External"/><Relationship Id="rId59" Type="http://schemas.openxmlformats.org/officeDocument/2006/relationships/hyperlink" Target="consultantplus://offline/ref=E2192FC3D6B5DC039EA0DBB8F92803B6766EA8ABF6FFE13D68426C16CD19A0281D507BF547957D76DD2DC7297144279By530M" TargetMode="External"/><Relationship Id="rId67" Type="http://schemas.openxmlformats.org/officeDocument/2006/relationships/hyperlink" Target="consultantplus://offline/ref=E2192FC3D6B5DC039EA0C5B5EF445CB37D64F2AEF9FFE262301D374B9A10AA7F5A1F22A70AC37B22897792266F43399A5BBB4982E3y536M" TargetMode="External"/><Relationship Id="rId103" Type="http://schemas.openxmlformats.org/officeDocument/2006/relationships/hyperlink" Target="consultantplus://offline/ref=E2192FC3D6B5DC039EA0C5B5EF445CB37D64F2AEF9FFE262301D374B9A10AA7F5A1F22A606C67B22897792266F43399A5BBB4982E3y536M" TargetMode="External"/><Relationship Id="rId108" Type="http://schemas.openxmlformats.org/officeDocument/2006/relationships/hyperlink" Target="consultantplus://offline/ref=E2192FC3D6B5DC039EA0C5B5EF445CB37D64F2AEF9FFE262301D374B9A10AA7F5A1F22A503C07174DF38937A2B132A9A5CBB4B80FC5D6DB7y637M" TargetMode="External"/><Relationship Id="rId116" Type="http://schemas.openxmlformats.org/officeDocument/2006/relationships/hyperlink" Target="consultantplus://offline/ref=E2192FC3D6B5DC039EA0C5B5EF445CB37C65F0A5F2F4E262301D374B9A10AA7F5A1F22A501C97B22897792266F43399A5BBB4982E3y536M" TargetMode="External"/><Relationship Id="rId124" Type="http://schemas.openxmlformats.org/officeDocument/2006/relationships/hyperlink" Target="consultantplus://offline/ref=E2192FC3D6B5DC039EA0C5B5EF445CB37D64F2AEF9FFE262301D374B9A10AA7F5A1F22A606C77B22897792266F43399A5BBB4982E3y536M" TargetMode="External"/><Relationship Id="rId129" Type="http://schemas.openxmlformats.org/officeDocument/2006/relationships/hyperlink" Target="consultantplus://offline/ref=E2192FC3D6B5DC039EA0C5B5EF445CB37C6CF2A2F3F0E262301D374B9A10AA7F481F7AA903C56E76DA2DC52B6Ey43FM" TargetMode="External"/><Relationship Id="rId137" Type="http://schemas.openxmlformats.org/officeDocument/2006/relationships/hyperlink" Target="consultantplus://offline/ref=E2192FC3D6B5DC039EA0C5B5EF445CB37D64F3A5F5F2E262301D374B9A10AA7F481F7AA903C56E76DA2DC52B6Ey43FM" TargetMode="External"/><Relationship Id="rId20" Type="http://schemas.openxmlformats.org/officeDocument/2006/relationships/hyperlink" Target="consultantplus://offline/ref=E2192FC3D6B5DC039EA0C5B5EF445CB37D64F5A1F9F1E262301D374B9A10AA7F481F7AA903C56E76DA2DC52B6Ey43FM" TargetMode="External"/><Relationship Id="rId41" Type="http://schemas.openxmlformats.org/officeDocument/2006/relationships/hyperlink" Target="consultantplus://offline/ref=E2192FC3D6B5DC039EA0DBB8F92803B6766EA8ABF3FFE93D69426C16CD19A0281D507BF547957D76DD2DC7297144279By530M" TargetMode="External"/><Relationship Id="rId54" Type="http://schemas.openxmlformats.org/officeDocument/2006/relationships/hyperlink" Target="consultantplus://offline/ref=E2192FC3D6B5DC039EA0C5B5EF445CB37D64F2AEF9FFE262301D374B9A10AA7F5A1F22A60AC37B22897792266F43399A5BBB4982E3y536M" TargetMode="External"/><Relationship Id="rId62" Type="http://schemas.openxmlformats.org/officeDocument/2006/relationships/hyperlink" Target="consultantplus://offline/ref=E2192FC3D6B5DC039EA0DBB8F92803B6766EA8ABF6FFE13D68426C16CD19A0281D507BF547957D76DD2DC7297144279By530M" TargetMode="External"/><Relationship Id="rId70" Type="http://schemas.openxmlformats.org/officeDocument/2006/relationships/hyperlink" Target="consultantplus://offline/ref=E2192FC3D6B5DC039EA0DBB8F92803B6766EA8ABF6FFE13D68426C16CD19A0281D507BF547957D76DD2DC7297144279By530M" TargetMode="External"/><Relationship Id="rId75" Type="http://schemas.openxmlformats.org/officeDocument/2006/relationships/hyperlink" Target="consultantplus://offline/ref=E2192FC3D6B5DC039EA0C5B5EF445CB37D64F3A5F5F2E262301D374B9A10AA7F481F7AA903C56E76DA2DC52B6Ey43FM" TargetMode="External"/><Relationship Id="rId83" Type="http://schemas.openxmlformats.org/officeDocument/2006/relationships/hyperlink" Target="consultantplus://offline/ref=E2192FC3D6B5DC039EA0C5B5EF445CB37D64F2AEF9FFE262301D374B9A10AA7F5A1F22A60AC17B22897792266F43399A5BBB4982E3y536M" TargetMode="External"/><Relationship Id="rId88" Type="http://schemas.openxmlformats.org/officeDocument/2006/relationships/hyperlink" Target="consultantplus://offline/ref=E2192FC3D6B5DC039EA0C5B5EF445CB37C64F4A1F1F5E262301D374B9A10AA7F5A1F22A503C07075DC38937A2B132A9A5CBB4B80FC5D6DB7y637M" TargetMode="External"/><Relationship Id="rId91" Type="http://schemas.openxmlformats.org/officeDocument/2006/relationships/hyperlink" Target="consultantplus://offline/ref=E2192FC3D6B5DC039EA0C5B5EF445CB37D64F2AEF9FFE262301D374B9A10AA7F5A1F22A70AC17B22897792266F43399A5BBB4982E3y536M" TargetMode="External"/><Relationship Id="rId96" Type="http://schemas.openxmlformats.org/officeDocument/2006/relationships/hyperlink" Target="consultantplus://offline/ref=E2192FC3D6B5DC039EA0C5B5EF445CB37D64F2AEF9FFE262301D374B9A10AA7F5A1F22A503C07174DF38937A2B132A9A5CBB4B80FC5D6DB7y637M" TargetMode="External"/><Relationship Id="rId111" Type="http://schemas.openxmlformats.org/officeDocument/2006/relationships/hyperlink" Target="consultantplus://offline/ref=E2192FC3D6B5DC039EA0C5B5EF445CB37D64F2AEF9FFE262301D374B9A10AA7F481F7AA903C56E76DA2DC52B6Ey43FM" TargetMode="External"/><Relationship Id="rId132" Type="http://schemas.openxmlformats.org/officeDocument/2006/relationships/hyperlink" Target="consultantplus://offline/ref=E2192FC3D6B5DC039EA0C5B5EF445CB37D64F3A5F5F2E262301D374B9A10AA7F481F7AA903C56E76DA2DC52B6Ey43FM" TargetMode="External"/><Relationship Id="rId140" Type="http://schemas.openxmlformats.org/officeDocument/2006/relationships/hyperlink" Target="consultantplus://offline/ref=E2192FC3D6B5DC039EA0C5B5EF445CB37C6CF2A2F3F0E262301D374B9A10AA7F481F7AA903C56E76DA2DC52B6Ey43FM" TargetMode="External"/><Relationship Id="rId145" Type="http://schemas.openxmlformats.org/officeDocument/2006/relationships/hyperlink" Target="consultantplus://offline/ref=E2192FC3D6B5DC039EA0C5B5EF445CB37D64F3A5F5F2E262301D374B9A10AA7F5A1F22A101C6777D8C62837E6246228459A75580E25Ey634M"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E2192FC3D6B5DC039EA0C5B5EF445CB37D64F3A5F5F2E262301D374B9A10AA7F481F7AA903C56E76DA2DC52B6Ey43FM" TargetMode="External"/><Relationship Id="rId23" Type="http://schemas.openxmlformats.org/officeDocument/2006/relationships/hyperlink" Target="consultantplus://offline/ref=E2192FC3D6B5DC039EA0C5B5EF445CB37C67F6AEF0F1E262301D374B9A10AA7F481F7AA903C56E76DA2DC52B6Ey43FM" TargetMode="External"/><Relationship Id="rId28" Type="http://schemas.openxmlformats.org/officeDocument/2006/relationships/hyperlink" Target="consultantplus://offline/ref=E2192FC3D6B5DC039EA0C5B5EF445CB37D64F5AEF9F2E262301D374B9A10AA7F481F7AA903C56E76DA2DC52B6Ey43FM" TargetMode="External"/><Relationship Id="rId36" Type="http://schemas.openxmlformats.org/officeDocument/2006/relationships/hyperlink" Target="consultantplus://offline/ref=E2192FC3D6B5DC039EA0C5B5EF445CB37C65F0A5F2F4E262301D374B9A10AA7F481F7AA903C56E76DA2DC52B6Ey43FM" TargetMode="External"/><Relationship Id="rId49" Type="http://schemas.openxmlformats.org/officeDocument/2006/relationships/hyperlink" Target="consultantplus://offline/ref=E2192FC3D6B5DC039EA0C5B5EF445CB37D64F0A5F7F7E262301D374B9A10AA7F5A1F22A007C47B22897792266F43399A5BBB4982E3y536M" TargetMode="External"/><Relationship Id="rId57" Type="http://schemas.openxmlformats.org/officeDocument/2006/relationships/hyperlink" Target="consultantplus://offline/ref=E2192FC3D6B5DC039EA0C5B5EF445CB37D64F0A5F7F7E262301D374B9A10AA7F481F7AA903C56E76DA2DC52B6Ey43FM" TargetMode="External"/><Relationship Id="rId106" Type="http://schemas.openxmlformats.org/officeDocument/2006/relationships/hyperlink" Target="consultantplus://offline/ref=E2192FC3D6B5DC039EA0C5B5EF445CB37D64F2AEF9FFE262301D374B9A10AA7F5A1F22A503C07174DF38937A2B132A9A5CBB4B80FC5D6DB7y637M" TargetMode="External"/><Relationship Id="rId114" Type="http://schemas.openxmlformats.org/officeDocument/2006/relationships/hyperlink" Target="consultantplus://offline/ref=E2192FC3D6B5DC039EA0C5B5EF445CB37D64F2AEF9FFE262301D374B9A10AA7F5A1F22A702C87B22897792266F43399A5BBB4982E3y536M" TargetMode="External"/><Relationship Id="rId119" Type="http://schemas.openxmlformats.org/officeDocument/2006/relationships/hyperlink" Target="consultantplus://offline/ref=E2192FC3D6B5DC039EA0C5B5EF445CB37C6CF2A2F3F0E262301D374B9A10AA7F481F7AA903C56E76DA2DC52B6Ey43FM" TargetMode="External"/><Relationship Id="rId127" Type="http://schemas.openxmlformats.org/officeDocument/2006/relationships/hyperlink" Target="consultantplus://offline/ref=E2192FC3D6B5DC039EA0C5B5EF445CB37C67F5A4F6FFE262301D374B9A10AA7F5A1F22A503C07076DF38937A2B132A9A5CBB4B80FC5D6DB7y637M" TargetMode="External"/><Relationship Id="rId10" Type="http://schemas.openxmlformats.org/officeDocument/2006/relationships/hyperlink" Target="consultantplus://offline/ref=E2192FC3D6B5DC039EA0C5B5EF445CB37D64F2AEF9FFE262301D374B9A10AA7F5A1F22A604C77B22897792266F43399A5BBB4982E3y536M" TargetMode="External"/><Relationship Id="rId31" Type="http://schemas.openxmlformats.org/officeDocument/2006/relationships/hyperlink" Target="consultantplus://offline/ref=E2192FC3D6B5DC039EA0C5B5EF445CB37D64F4A6F3F2E262301D374B9A10AA7F481F7AA903C56E76DA2DC52B6Ey43FM" TargetMode="External"/><Relationship Id="rId44" Type="http://schemas.openxmlformats.org/officeDocument/2006/relationships/hyperlink" Target="consultantplus://offline/ref=E2192FC3D6B5DC039EA0DBB8F92803B6766EA8ABF7F4E9346B426C16CD19A0281D507BF547957D76DD2DC7297144279By530M" TargetMode="External"/><Relationship Id="rId52" Type="http://schemas.openxmlformats.org/officeDocument/2006/relationships/hyperlink" Target="consultantplus://offline/ref=E2192FC3D6B5DC039EA0C5B5EF445CB37D64F0A5F7F7E262301D374B9A10AA7F5A1F22A007C27B22897792266F43399A5BBB4982E3y536M" TargetMode="External"/><Relationship Id="rId60" Type="http://schemas.openxmlformats.org/officeDocument/2006/relationships/hyperlink" Target="consultantplus://offline/ref=E2192FC3D6B5DC039EA0C5B5EF445CB37D64F2AEF9FFE262301D374B9A10AA7F5A1F22A701C77B22897792266F43399A5BBB4982E3y536M" TargetMode="External"/><Relationship Id="rId65" Type="http://schemas.openxmlformats.org/officeDocument/2006/relationships/hyperlink" Target="consultantplus://offline/ref=E2192FC3D6B5DC039EA0C5B5EF445CB37D64F2AEF9FFE262301D374B9A10AA7F5A1F22A702C87B22897792266F43399A5BBB4982E3y536M" TargetMode="External"/><Relationship Id="rId73" Type="http://schemas.openxmlformats.org/officeDocument/2006/relationships/hyperlink" Target="consultantplus://offline/ref=E2192FC3D6B5DC039EA0C5B5EF445CB37C65F0A5F2F4E262301D374B9A10AA7F5A1F22A503C27B22897792266F43399A5BBB4982E3y536M" TargetMode="External"/><Relationship Id="rId78" Type="http://schemas.openxmlformats.org/officeDocument/2006/relationships/hyperlink" Target="consultantplus://offline/ref=E2192FC3D6B5DC039EA0C5B5EF445CB37D64F0A5F7F7E262301D374B9A10AA7F5A1F22A007C27B22897792266F43399A5BBB4982E3y536M" TargetMode="External"/><Relationship Id="rId81" Type="http://schemas.openxmlformats.org/officeDocument/2006/relationships/hyperlink" Target="consultantplus://offline/ref=E2192FC3D6B5DC039EA0C5B5EF445CB37D64F2AEF9FFE262301D374B9A10AA7F5A1F22A60AC17B22897792266F43399A5BBB4982E3y536M" TargetMode="External"/><Relationship Id="rId86" Type="http://schemas.openxmlformats.org/officeDocument/2006/relationships/hyperlink" Target="consultantplus://offline/ref=E2192FC3D6B5DC039EA0C5B5EF445CB37D64F2AEF9FFE262301D374B9A10AA7F5A1F22A70AC17B22897792266F43399A5BBB4982E3y536M" TargetMode="External"/><Relationship Id="rId94" Type="http://schemas.openxmlformats.org/officeDocument/2006/relationships/hyperlink" Target="consultantplus://offline/ref=E2192FC3D6B5DC039EA0C5B5EF445CB37D64F2AEF9FFE262301D374B9A10AA7F5A1F22A606C67B22897792266F43399A5BBB4982E3y536M" TargetMode="External"/><Relationship Id="rId99" Type="http://schemas.openxmlformats.org/officeDocument/2006/relationships/hyperlink" Target="consultantplus://offline/ref=E2192FC3D6B5DC039EA0C5B5EF445CB37D64F2AEF9FFE262301D374B9A10AA7F481F7AA903C56E76DA2DC52B6Ey43FM" TargetMode="External"/><Relationship Id="rId101" Type="http://schemas.openxmlformats.org/officeDocument/2006/relationships/hyperlink" Target="consultantplus://offline/ref=E2192FC3D6B5DC039EA0C5B5EF445CB37D64F0A5F7F7E262301D374B9A10AA7F5A1F22A007C47B22897792266F43399A5BBB4982E3y536M" TargetMode="External"/><Relationship Id="rId122" Type="http://schemas.openxmlformats.org/officeDocument/2006/relationships/hyperlink" Target="consultantplus://offline/ref=E2192FC3D6B5DC039EA0C5B5EF445CB37D64F2AEF9FFE262301D374B9A10AA7F5A1F22A606C87B22897792266F43399A5BBB4982E3y536M" TargetMode="External"/><Relationship Id="rId130" Type="http://schemas.openxmlformats.org/officeDocument/2006/relationships/hyperlink" Target="consultantplus://offline/ref=E2192FC3D6B5DC039EA0C5B5EF445CB37C65F0A5F2F4E262301D374B9A10AA7F5A1F22A503C27B22897792266F43399A5BBB4982E3y536M" TargetMode="External"/><Relationship Id="rId135" Type="http://schemas.openxmlformats.org/officeDocument/2006/relationships/hyperlink" Target="consultantplus://offline/ref=E2192FC3D6B5DC039EA0C5B5EF445CB37D64F3A5F5F2E262301D374B9A10AA7F481F7AA903C56E76DA2DC52B6Ey43FM" TargetMode="External"/><Relationship Id="rId143" Type="http://schemas.openxmlformats.org/officeDocument/2006/relationships/hyperlink" Target="consultantplus://offline/ref=E2192FC3D6B5DC039EA0C5B5EF445CB37D64F0A5F7F7E262301D374B9A10AA7F5A1F22A503C17275D038937A2B132A9A5CBB4B80FC5D6DB7y637M" TargetMode="External"/><Relationship Id="rId4" Type="http://schemas.openxmlformats.org/officeDocument/2006/relationships/settings" Target="settings.xml"/><Relationship Id="rId9" Type="http://schemas.openxmlformats.org/officeDocument/2006/relationships/hyperlink" Target="consultantplus://offline/ref=E2192FC3D6B5DC039EA0C5B5EF445CB37D64F3A6F7F1E262301D374B9A10AA7F5A1F22A503C17273DC38937A2B132A9A5CBB4B80FC5D6DB7y637M" TargetMode="External"/><Relationship Id="rId13" Type="http://schemas.openxmlformats.org/officeDocument/2006/relationships/hyperlink" Target="consultantplus://offline/ref=E2192FC3D6B5DC039EA0C5B5EF445CB37D65F6AEF5F4E262301D374B9A10AA7F481F7AA903C56E76DA2DC52B6Ey43FM" TargetMode="External"/><Relationship Id="rId18" Type="http://schemas.openxmlformats.org/officeDocument/2006/relationships/hyperlink" Target="consultantplus://offline/ref=E2192FC3D6B5DC039EA0C5B5EF445CB37D65F7A6F1F6E262301D374B9A10AA7F481F7AA903C56E76DA2DC52B6Ey43FM" TargetMode="External"/><Relationship Id="rId39" Type="http://schemas.openxmlformats.org/officeDocument/2006/relationships/hyperlink" Target="consultantplus://offline/ref=E2192FC3D6B5DC039EA0C5B5EF445CB37A61F1A1F2FCBF6838443B499D1FF57A5D0E22A406DE7074C631C72Ay636M" TargetMode="External"/><Relationship Id="rId109" Type="http://schemas.openxmlformats.org/officeDocument/2006/relationships/hyperlink" Target="consultantplus://offline/ref=E2192FC3D6B5DC039EA0C5B5EF445CB37D64F2AEF9FFE262301D374B9A10AA7F5A1F22A702C87B22897792266F43399A5BBB4982E3y536M" TargetMode="External"/><Relationship Id="rId34" Type="http://schemas.openxmlformats.org/officeDocument/2006/relationships/hyperlink" Target="consultantplus://offline/ref=E2192FC3D6B5DC039EA0C5B5EF445CB37C64F4A1F1F5E262301D374B9A10AA7F481F7AA903C56E76DA2DC52B6Ey43FM" TargetMode="External"/><Relationship Id="rId50" Type="http://schemas.openxmlformats.org/officeDocument/2006/relationships/hyperlink" Target="consultantplus://offline/ref=E2192FC3D6B5DC039EA0C5B5EF445CB37D64F2AEF9FFE262301D374B9A10AA7F5A1F22A606C77B22897792266F43399A5BBB4982E3y536M" TargetMode="External"/><Relationship Id="rId55" Type="http://schemas.openxmlformats.org/officeDocument/2006/relationships/hyperlink" Target="consultantplus://offline/ref=E2192FC3D6B5DC039EA0C5B5EF445CB37D64F2AEF9FFE262301D374B9A10AA7F5A1F22A703C87B22897792266F43399A5BBB4982E3y536M" TargetMode="External"/><Relationship Id="rId76" Type="http://schemas.openxmlformats.org/officeDocument/2006/relationships/hyperlink" Target="consultantplus://offline/ref=E2192FC3D6B5DC039EA0C5B5EF445CB37C6DF0AFF5FEE262301D374B9A10AA7F481F7AA903C56E76DA2DC52B6Ey43FM" TargetMode="External"/><Relationship Id="rId97" Type="http://schemas.openxmlformats.org/officeDocument/2006/relationships/hyperlink" Target="consultantplus://offline/ref=E2192FC3D6B5DC039EA0C5B5EF445CB37D64F2AEF9FFE262301D374B9A10AA7F5A1F22A606C67B22897792266F43399A5BBB4982E3y536M" TargetMode="External"/><Relationship Id="rId104" Type="http://schemas.openxmlformats.org/officeDocument/2006/relationships/hyperlink" Target="consultantplus://offline/ref=E2192FC3D6B5DC039EA0C5B5EF445CB37D64F2AEF9FFE262301D374B9A10AA7F5A1F22A606C77B22897792266F43399A5BBB4982E3y536M" TargetMode="External"/><Relationship Id="rId120" Type="http://schemas.openxmlformats.org/officeDocument/2006/relationships/hyperlink" Target="consultantplus://offline/ref=E2192FC3D6B5DC039EA0C5B5EF445CB37D64F4A6F3F2E262301D374B9A10AA7F5A1F22A503C07077D938937A2B132A9A5CBB4B80FC5D6DB7y637M" TargetMode="External"/><Relationship Id="rId125" Type="http://schemas.openxmlformats.org/officeDocument/2006/relationships/hyperlink" Target="consultantplus://offline/ref=E2192FC3D6B5DC039EA0C5B5EF445CB37C67F5A4F6FFE262301D374B9A10AA7F5A1F22A503C07076DF38937A2B132A9A5CBB4B80FC5D6DB7y637M" TargetMode="External"/><Relationship Id="rId141" Type="http://schemas.openxmlformats.org/officeDocument/2006/relationships/hyperlink" Target="consultantplus://offline/ref=E2192FC3D6B5DC039EA0C5B5EF445CB37C67F5A4F6FFE262301D374B9A10AA7F5A1F22A503C07076DF38937A2B132A9A5CBB4B80FC5D6DB7y637M" TargetMode="External"/><Relationship Id="rId146"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consultantplus://offline/ref=E2192FC3D6B5DC039EA0C5B5EF445CB37D64F2AEF9FFE262301D374B9A10AA7F5A1F22A70AC17B22897792266F43399A5BBB4982E3y536M" TargetMode="External"/><Relationship Id="rId92" Type="http://schemas.openxmlformats.org/officeDocument/2006/relationships/hyperlink" Target="consultantplus://offline/ref=E2192FC3D6B5DC039EA0C5B5EF445CB37D64F2AEF9FFE262301D374B9A10AA7F5A1F22A606C67B22897792266F43399A5BBB4982E3y536M" TargetMode="External"/><Relationship Id="rId2" Type="http://schemas.openxmlformats.org/officeDocument/2006/relationships/numbering" Target="numbering.xml"/><Relationship Id="rId29" Type="http://schemas.openxmlformats.org/officeDocument/2006/relationships/hyperlink" Target="consultantplus://offline/ref=E2192FC3D6B5DC039EA0C5B5EF445CB37D65F0AEF6F4E262301D374B9A10AA7F481F7AA903C56E76DA2DC52B6Ey43FM" TargetMode="External"/><Relationship Id="rId24" Type="http://schemas.openxmlformats.org/officeDocument/2006/relationships/hyperlink" Target="consultantplus://offline/ref=E2192FC3D6B5DC039EA0C5B5EF445CB37C6DF1A7F0F3E262301D374B9A10AA7F481F7AA903C56E76DA2DC52B6Ey43FM" TargetMode="External"/><Relationship Id="rId40" Type="http://schemas.openxmlformats.org/officeDocument/2006/relationships/hyperlink" Target="consultantplus://offline/ref=E2192FC3D6B5DC039EA0C5B5EF445CB37F6DF5AEF0F1E262301D374B9A10AA7F481F7AA903C56E76DA2DC52B6Ey43FM" TargetMode="External"/><Relationship Id="rId45" Type="http://schemas.openxmlformats.org/officeDocument/2006/relationships/hyperlink" Target="consultantplus://offline/ref=E2192FC3D6B5DC039EA0DBB8F92803B6766EA8ABF7F3E83365426C16CD19A0281D507BF547957D76DD2DC7297144279By530M" TargetMode="External"/><Relationship Id="rId66" Type="http://schemas.openxmlformats.org/officeDocument/2006/relationships/hyperlink" Target="consultantplus://offline/ref=E2192FC3D6B5DC039EA0C5B5EF445CB37D64F2AEF9FFE262301D374B9A10AA7F5A1F22A70AC17B22897792266F43399A5BBB4982E3y536M" TargetMode="External"/><Relationship Id="rId87" Type="http://schemas.openxmlformats.org/officeDocument/2006/relationships/hyperlink" Target="consultantplus://offline/ref=E2192FC3D6B5DC039EA0C5B5EF445CB37C64F4A1F1F5E262301D374B9A10AA7F5A1F22A503C07074DE38937A2B132A9A5CBB4B80FC5D6DB7y637M" TargetMode="External"/><Relationship Id="rId110" Type="http://schemas.openxmlformats.org/officeDocument/2006/relationships/hyperlink" Target="consultantplus://offline/ref=E2192FC3D6B5DC039EA0C5B5EF445CB37C65F0A5F2F4E262301D374B9A10AA7F5A1F22A501C97B22897792266F43399A5BBB4982E3y536M" TargetMode="External"/><Relationship Id="rId115" Type="http://schemas.openxmlformats.org/officeDocument/2006/relationships/hyperlink" Target="consultantplus://offline/ref=E2192FC3D6B5DC039EA0C5B5EF445CB37D64F2AEF9FFE262301D374B9A10AA7F481F7AA903C56E76DA2DC52B6Ey43FM" TargetMode="External"/><Relationship Id="rId131" Type="http://schemas.openxmlformats.org/officeDocument/2006/relationships/hyperlink" Target="consultantplus://offline/ref=E2192FC3D6B5DC039EA0C5B5EF445CB37D64F3A5F5F2E262301D374B9A10AA7F481F7AA903C56E76DA2DC52B6Ey43FM" TargetMode="External"/><Relationship Id="rId136" Type="http://schemas.openxmlformats.org/officeDocument/2006/relationships/hyperlink" Target="consultantplus://offline/ref=E2192FC3D6B5DC039EA0C5B5EF445CB37D64F3A5F5F2E262301D374B9A10AA7F481F7AA903C56E76DA2DC52B6Ey43FM" TargetMode="External"/><Relationship Id="rId61" Type="http://schemas.openxmlformats.org/officeDocument/2006/relationships/hyperlink" Target="consultantplus://offline/ref=E2192FC3D6B5DC039EA0C5B5EF445CB37D64F2AEF9FFE262301D374B9A10AA7F481F7AA903C56E76DA2DC52B6Ey43FM" TargetMode="External"/><Relationship Id="rId82" Type="http://schemas.openxmlformats.org/officeDocument/2006/relationships/hyperlink" Target="consultantplus://offline/ref=E2192FC3D6B5DC039EA0C5B5EF445CB37D64F2AEF9FFE262301D374B9A10AA7F5A1F22A60AC37B22897792266F43399A5BBB4982E3y536M" TargetMode="External"/><Relationship Id="rId19" Type="http://schemas.openxmlformats.org/officeDocument/2006/relationships/hyperlink" Target="consultantplus://offline/ref=E2192FC3D6B5DC039EA0C5B5EF445CB37D64F3A6F7F1E262301D374B9A10AA7F481F7AA903C56E76DA2DC52B6Ey43FM" TargetMode="External"/><Relationship Id="rId14" Type="http://schemas.openxmlformats.org/officeDocument/2006/relationships/hyperlink" Target="consultantplus://offline/ref=E2192FC3D6B5DC039EA0C5B5EF445CB37D65F6AEF8F7E262301D374B9A10AA7F481F7AA903C56E76DA2DC52B6Ey43FM" TargetMode="External"/><Relationship Id="rId30" Type="http://schemas.openxmlformats.org/officeDocument/2006/relationships/hyperlink" Target="consultantplus://offline/ref=E2192FC3D6B5DC039EA0C5B5EF445CB37D65F0AEF5F1E262301D374B9A10AA7F481F7AA903C56E76DA2DC52B6Ey43FM" TargetMode="External"/><Relationship Id="rId35" Type="http://schemas.openxmlformats.org/officeDocument/2006/relationships/hyperlink" Target="consultantplus://offline/ref=E2192FC3D6B5DC039EA0C5B5EF445CB37C67F5A4F6FFE262301D374B9A10AA7F5A1F22A503C07076DF38937A2B132A9A5CBB4B80FC5D6DB7y637M" TargetMode="External"/><Relationship Id="rId56" Type="http://schemas.openxmlformats.org/officeDocument/2006/relationships/hyperlink" Target="consultantplus://offline/ref=E2192FC3D6B5DC039EA0C5B5EF445CB37D64F0A5F7F7E262301D374B9A10AA7F481F7AA903C56E76DA2DC52B6Ey43FM" TargetMode="External"/><Relationship Id="rId77" Type="http://schemas.openxmlformats.org/officeDocument/2006/relationships/hyperlink" Target="consultantplus://offline/ref=E2192FC3D6B5DC039EA0C5B5EF445CB37D64F0A5F7F7E262301D374B9A10AA7F5A1F22A503C17272DC38937A2B132A9A5CBB4B80FC5D6DB7y637M" TargetMode="External"/><Relationship Id="rId100" Type="http://schemas.openxmlformats.org/officeDocument/2006/relationships/hyperlink" Target="consultantplus://offline/ref=E2192FC3D6B5DC039EA0C5B5EF445CB37D65F4AFF3F1E262301D374B9A10AA7F481F7AA903C56E76DA2DC52B6Ey43FM" TargetMode="External"/><Relationship Id="rId105" Type="http://schemas.openxmlformats.org/officeDocument/2006/relationships/hyperlink" Target="consultantplus://offline/ref=E2192FC3D6B5DC039EA0C5B5EF445CB37D64F2AEF9FFE262301D374B9A10AA7F5A1F22A702C87B22897792266F43399A5BBB4982E3y536M" TargetMode="External"/><Relationship Id="rId126" Type="http://schemas.openxmlformats.org/officeDocument/2006/relationships/hyperlink" Target="consultantplus://offline/ref=E2192FC3D6B5DC039EA0C5B5EF445CB37C67F5A4F6FFE262301D374B9A10AA7F5A1F22A503C07076DF38937A2B132A9A5CBB4B80FC5D6DB7y637M" TargetMode="External"/><Relationship Id="rId147" Type="http://schemas.openxmlformats.org/officeDocument/2006/relationships/theme" Target="theme/theme1.xml"/><Relationship Id="rId8" Type="http://schemas.openxmlformats.org/officeDocument/2006/relationships/hyperlink" Target="consultantplus://offline/ref=E2192FC3D6B5DC039EA0C5B5EF445CB37D64F0A5F7F7E262301D374B9A10AA7F5A1F22A503C17171DD38937A2B132A9A5CBB4B80FC5D6DB7y637M" TargetMode="External"/><Relationship Id="rId51" Type="http://schemas.openxmlformats.org/officeDocument/2006/relationships/hyperlink" Target="consultantplus://offline/ref=E2192FC3D6B5DC039EA0C5B5EF445CB37D64F0A5F7F7E262301D374B9A10AA7F5A1F22A503C17272DC38937A2B132A9A5CBB4B80FC5D6DB7y637M" TargetMode="External"/><Relationship Id="rId72" Type="http://schemas.openxmlformats.org/officeDocument/2006/relationships/hyperlink" Target="consultantplus://offline/ref=E2192FC3D6B5DC039EA0C5B5EF445CB37D64F2AEF9FFE262301D374B9A10AA7F5A1F22A70AC37B22897792266F43399A5BBB4982E3y536M" TargetMode="External"/><Relationship Id="rId93" Type="http://schemas.openxmlformats.org/officeDocument/2006/relationships/hyperlink" Target="consultantplus://offline/ref=E2192FC3D6B5DC039EA0C5B5EF445CB37D64F2AEF9FFE262301D374B9A10AA7F5A1F22A606C77B22897792266F43399A5BBB4982E3y536M" TargetMode="External"/><Relationship Id="rId98" Type="http://schemas.openxmlformats.org/officeDocument/2006/relationships/hyperlink" Target="consultantplus://offline/ref=E2192FC3D6B5DC039EA0C5B5EF445CB37D64F2AEF9FFE262301D374B9A10AA7F5A1F22A606C77B22897792266F43399A5BBB4982E3y536M" TargetMode="External"/><Relationship Id="rId121" Type="http://schemas.openxmlformats.org/officeDocument/2006/relationships/hyperlink" Target="consultantplus://offline/ref=E2192FC3D6B5DC039EA0C5B5EF445CB37D64F2AEF9FFE262301D374B9A10AA7F5A1F22A702C87B22897792266F43399A5BBB4982E3y536M" TargetMode="External"/><Relationship Id="rId142" Type="http://schemas.openxmlformats.org/officeDocument/2006/relationships/hyperlink" Target="consultantplus://offline/ref=E2192FC3D6B5DC039EA0C5B5EF445CB37D64F2AEF9FFE262301D374B9A10AA7F5A1F22A60AC17B22897792266F43399A5BBB4982E3y536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87;&#1086;&#1083;&#1100;&#1079;&#1086;&#1074;&#1072;&#1090;&#1077;&#1083;&#1100;\Desktop\&#1055;&#1054;&#1057;&#1058;&#1040;&#1053;&#1054;&#1042;&#1051;.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9FAD63-5E7A-4CB8-A8C8-39B717487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ПОСТАНОВЛ.dotx</Template>
  <TotalTime>68</TotalTime>
  <Pages>64</Pages>
  <Words>33459</Words>
  <Characters>190718</Characters>
  <Application>Microsoft Office Word</Application>
  <DocSecurity>0</DocSecurity>
  <Lines>1589</Lines>
  <Paragraphs>447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223730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cp:lastPrinted>2019-02-11T04:36:00Z</cp:lastPrinted>
  <dcterms:created xsi:type="dcterms:W3CDTF">2019-02-11T03:28:00Z</dcterms:created>
  <dcterms:modified xsi:type="dcterms:W3CDTF">2019-02-11T04:39:00Z</dcterms:modified>
</cp:coreProperties>
</file>