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1C282F" w:rsidP="00D4590E">
      <w:pPr>
        <w:spacing w:after="0" w:line="240" w:lineRule="auto"/>
        <w:contextualSpacing/>
        <w:jc w:val="center"/>
      </w:pPr>
      <w:r>
        <w:t>«29</w:t>
      </w:r>
      <w:r w:rsidR="00D4590E">
        <w:t xml:space="preserve">» </w:t>
      </w:r>
      <w:r>
        <w:t>августа</w:t>
      </w:r>
      <w:r w:rsidR="00D4590E">
        <w:t xml:space="preserve"> 20</w:t>
      </w:r>
      <w:r>
        <w:t>19</w:t>
      </w:r>
      <w:r w:rsidR="00D4590E">
        <w:t xml:space="preserve"> год                                                                    </w:t>
      </w:r>
      <w:r>
        <w:t xml:space="preserve">                             </w:t>
      </w:r>
      <w:r w:rsidR="00D4590E">
        <w:t xml:space="preserve">№ </w:t>
      </w:r>
      <w:r>
        <w:t>32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1C282F" w:rsidP="00D4590E">
      <w:pPr>
        <w:spacing w:after="0" w:line="240" w:lineRule="auto"/>
        <w:ind w:right="4677"/>
        <w:contextualSpacing/>
        <w:jc w:val="both"/>
      </w:pPr>
      <w:r>
        <w:t>О принятии имущества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72363C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На основании Постановления администрации Алтайского района Республики Хакасия от 20.08.2019 года № 459 «О передаче муниципального имущества», Акта приема – передачи </w:t>
      </w:r>
      <w:r w:rsidR="006C0387">
        <w:t xml:space="preserve">муниципального имущества от 20.08.2019 года, </w:t>
      </w:r>
      <w:r w:rsidR="006C0387">
        <w:rPr>
          <w:szCs w:val="26"/>
        </w:rPr>
        <w:t>р</w:t>
      </w:r>
      <w:r w:rsidR="006C0387" w:rsidRPr="005919CE">
        <w:rPr>
          <w:szCs w:val="26"/>
        </w:rPr>
        <w:t>уководствуясь ст. 209, 215 Гражданского кодекса Российской Федерации, ст. 9 Устава Новомихайловского сельсовета, п. 3 Положения «О порядке управления муниципальной собственностью муниципального образования Новомихайловский сельсовет», утвержденного Решением Совета депутатов муниципального образования Новомихайловский сельсовет от 05.04.2007  № 7</w:t>
      </w:r>
      <w:r w:rsidR="00D62781">
        <w:rPr>
          <w:szCs w:val="26"/>
        </w:rPr>
        <w:t>:</w:t>
      </w:r>
      <w:proofErr w:type="gramEnd"/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6278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 w:rsidRPr="005919CE">
        <w:rPr>
          <w:szCs w:val="26"/>
        </w:rPr>
        <w:t>Принять на баланс в администрации Новомихайловского сельсовета имущество, указанное в приложении к настоящему распоряжению</w:t>
      </w:r>
      <w:r>
        <w:rPr>
          <w:szCs w:val="26"/>
        </w:rPr>
        <w:t>.</w:t>
      </w:r>
    </w:p>
    <w:p w:rsidR="00D4590E" w:rsidRDefault="00D6278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 w:rsidRPr="005919CE">
        <w:rPr>
          <w:szCs w:val="26"/>
        </w:rPr>
        <w:t xml:space="preserve">Главному бухгалтеру </w:t>
      </w:r>
      <w:proofErr w:type="spellStart"/>
      <w:r w:rsidRPr="005919CE">
        <w:rPr>
          <w:szCs w:val="26"/>
        </w:rPr>
        <w:t>Гейль</w:t>
      </w:r>
      <w:proofErr w:type="spellEnd"/>
      <w:r w:rsidRPr="005919CE">
        <w:rPr>
          <w:szCs w:val="26"/>
        </w:rPr>
        <w:t xml:space="preserve"> Н.А. внести имущество, указанное в приложении к настоящему распоряжению, в реестр муниципального имущества Новомихайловского сельсовета</w:t>
      </w:r>
      <w:r>
        <w:rPr>
          <w:szCs w:val="26"/>
        </w:rP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4590E">
      <w:pPr>
        <w:spacing w:after="0" w:line="240" w:lineRule="auto"/>
        <w:ind w:right="-1"/>
        <w:jc w:val="both"/>
      </w:pPr>
    </w:p>
    <w:p w:rsidR="00D62781" w:rsidRDefault="00D62781" w:rsidP="00D62781">
      <w:pPr>
        <w:spacing w:after="0" w:line="240" w:lineRule="auto"/>
        <w:ind w:right="-1" w:firstLine="4678"/>
        <w:jc w:val="both"/>
      </w:pPr>
      <w:r>
        <w:lastRenderedPageBreak/>
        <w:t>Приложение</w:t>
      </w:r>
    </w:p>
    <w:p w:rsidR="00D62781" w:rsidRDefault="00D62781" w:rsidP="00FF2ADA">
      <w:pPr>
        <w:spacing w:after="0" w:line="240" w:lineRule="auto"/>
        <w:ind w:right="-1" w:firstLine="4678"/>
        <w:jc w:val="both"/>
      </w:pPr>
      <w:r>
        <w:t xml:space="preserve">к распоряжению администрации             </w:t>
      </w:r>
    </w:p>
    <w:p w:rsidR="00FF2ADA" w:rsidRDefault="00D62781" w:rsidP="00FF2ADA">
      <w:pPr>
        <w:spacing w:after="0" w:line="240" w:lineRule="auto"/>
        <w:ind w:right="-1" w:firstLine="4678"/>
        <w:jc w:val="both"/>
      </w:pPr>
      <w:r>
        <w:t xml:space="preserve">Новомихайловского сельсовета </w:t>
      </w:r>
    </w:p>
    <w:p w:rsidR="00D62781" w:rsidRDefault="00D62781" w:rsidP="00FF2ADA">
      <w:pPr>
        <w:spacing w:after="0" w:line="240" w:lineRule="auto"/>
        <w:ind w:right="-1" w:firstLine="4678"/>
        <w:jc w:val="both"/>
      </w:pPr>
      <w:r>
        <w:t>от 29.08.2019 года № 32</w:t>
      </w:r>
    </w:p>
    <w:p w:rsidR="00FF2ADA" w:rsidRDefault="00FF2ADA" w:rsidP="00FF2ADA">
      <w:pPr>
        <w:spacing w:after="0" w:line="240" w:lineRule="auto"/>
        <w:ind w:right="-1" w:firstLine="4678"/>
        <w:jc w:val="both"/>
      </w:pPr>
    </w:p>
    <w:p w:rsidR="00FF2ADA" w:rsidRDefault="00FF2ADA" w:rsidP="00FF2ADA">
      <w:pPr>
        <w:spacing w:after="0" w:line="240" w:lineRule="auto"/>
        <w:ind w:right="-1"/>
        <w:jc w:val="center"/>
      </w:pPr>
      <w:r>
        <w:t xml:space="preserve">Перечень имущества, </w:t>
      </w:r>
    </w:p>
    <w:p w:rsidR="00FF2ADA" w:rsidRDefault="00FF2ADA" w:rsidP="00FF2ADA">
      <w:pPr>
        <w:spacing w:after="0" w:line="240" w:lineRule="auto"/>
        <w:ind w:right="-1"/>
        <w:jc w:val="center"/>
      </w:pPr>
      <w:r>
        <w:t>принимаемого на баланс Новомихайловского сельсовета</w:t>
      </w:r>
    </w:p>
    <w:p w:rsidR="00FF2ADA" w:rsidRDefault="00FF2ADA" w:rsidP="00FF2ADA">
      <w:pPr>
        <w:spacing w:after="0" w:line="240" w:lineRule="auto"/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2083"/>
        <w:gridCol w:w="2227"/>
        <w:gridCol w:w="2279"/>
        <w:gridCol w:w="1683"/>
        <w:gridCol w:w="1299"/>
      </w:tblGrid>
      <w:tr w:rsidR="00D46C08" w:rsidRPr="00806077" w:rsidTr="00D46C08">
        <w:tc>
          <w:tcPr>
            <w:tcW w:w="2150" w:type="dxa"/>
          </w:tcPr>
          <w:p w:rsidR="00D46C08" w:rsidRPr="00806077" w:rsidRDefault="00D46C08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4506" w:type="dxa"/>
            <w:gridSpan w:val="2"/>
          </w:tcPr>
          <w:p w:rsidR="00D46C08" w:rsidRPr="00806077" w:rsidRDefault="00D46C08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39" w:type="dxa"/>
          </w:tcPr>
          <w:p w:rsidR="00D46C08" w:rsidRPr="00806077" w:rsidRDefault="00D46C08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176" w:type="dxa"/>
          </w:tcPr>
          <w:p w:rsidR="00D46C08" w:rsidRPr="00974055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74055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974055" w:rsidRPr="00806077" w:rsidTr="00D46C08">
        <w:tc>
          <w:tcPr>
            <w:tcW w:w="2150" w:type="dxa"/>
            <w:vMerge w:val="restart"/>
          </w:tcPr>
          <w:p w:rsidR="00974055" w:rsidRPr="00806077" w:rsidRDefault="00974055" w:rsidP="008B1F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 xml:space="preserve">Транспортное средство 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322132</w:t>
            </w:r>
          </w:p>
        </w:tc>
        <w:tc>
          <w:tcPr>
            <w:tcW w:w="1739" w:type="dxa"/>
            <w:vMerge w:val="restart"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300142,00 руб.</w:t>
            </w:r>
          </w:p>
        </w:tc>
        <w:tc>
          <w:tcPr>
            <w:tcW w:w="1176" w:type="dxa"/>
            <w:vMerge w:val="restart"/>
          </w:tcPr>
          <w:p w:rsidR="00974055" w:rsidRPr="00974055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74055">
              <w:rPr>
                <w:rFonts w:ascii="Times New Roman" w:hAnsi="Times New Roman" w:cs="Times New Roman"/>
              </w:rPr>
              <w:t>0,00 руб.</w:t>
            </w: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прочие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ХТН32213220244529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Модель, № двигателя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4215СР-202002276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Шасси (рама) №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Кузов (кабина, прицеп) №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32210020066831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Цвет кузова (кабины, прицепа)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ГРАНАТ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gramStart"/>
            <w:r w:rsidRPr="00806077">
              <w:rPr>
                <w:rFonts w:ascii="Times New Roman" w:hAnsi="Times New Roman" w:cs="Times New Roman"/>
              </w:rPr>
              <w:t>л</w:t>
            </w:r>
            <w:proofErr w:type="gramEnd"/>
            <w:r w:rsidRPr="00806077">
              <w:rPr>
                <w:rFonts w:ascii="Times New Roman" w:hAnsi="Times New Roman" w:cs="Times New Roman"/>
              </w:rPr>
              <w:t>. С. (кВт)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/ 70,6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Рабочий объем двигателя, куб.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БЕНЗИНОВЫЙ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БЕНЗИНЕ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НУЛЕВОЙ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 xml:space="preserve">Разрешенная максимальная масса, </w:t>
            </w:r>
            <w:proofErr w:type="gramStart"/>
            <w:r w:rsidRPr="00806077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 xml:space="preserve">Масса без нагрузки, </w:t>
            </w:r>
            <w:proofErr w:type="gramStart"/>
            <w:r w:rsidRPr="00806077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D46C08">
        <w:tc>
          <w:tcPr>
            <w:tcW w:w="2150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Изготовитель ТС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ЗИМГОРЬКОВСКИЙ АВТ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</w:t>
            </w:r>
          </w:p>
        </w:tc>
        <w:tc>
          <w:tcPr>
            <w:tcW w:w="1739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  <w:tr w:rsidR="00974055" w:rsidRPr="00806077" w:rsidTr="00775EE3">
        <w:trPr>
          <w:trHeight w:val="516"/>
        </w:trPr>
        <w:tc>
          <w:tcPr>
            <w:tcW w:w="2150" w:type="dxa"/>
            <w:vMerge/>
            <w:tcBorders>
              <w:bottom w:val="single" w:sz="4" w:space="0" w:color="000000" w:themeColor="text1"/>
            </w:tcBorders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06077">
              <w:rPr>
                <w:rFonts w:ascii="Times New Roman" w:hAnsi="Times New Roman" w:cs="Times New Roman"/>
              </w:rPr>
              <w:t>ПТС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4055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ОН 715812</w:t>
            </w:r>
          </w:p>
          <w:p w:rsidR="00974055" w:rsidRPr="00806077" w:rsidRDefault="00974055" w:rsidP="005B26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17.05.2016</w:t>
            </w:r>
          </w:p>
        </w:tc>
        <w:tc>
          <w:tcPr>
            <w:tcW w:w="1739" w:type="dxa"/>
            <w:vMerge/>
            <w:tcBorders>
              <w:bottom w:val="single" w:sz="4" w:space="0" w:color="000000" w:themeColor="text1"/>
            </w:tcBorders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bottom w:val="single" w:sz="4" w:space="0" w:color="000000" w:themeColor="text1"/>
            </w:tcBorders>
          </w:tcPr>
          <w:p w:rsidR="00974055" w:rsidRPr="00806077" w:rsidRDefault="00974055" w:rsidP="00FF2ADA">
            <w:pPr>
              <w:spacing w:after="0" w:line="240" w:lineRule="auto"/>
              <w:ind w:right="-1"/>
              <w:jc w:val="center"/>
              <w:rPr>
                <w:rFonts w:cs="Times New Roman"/>
              </w:rPr>
            </w:pPr>
          </w:p>
        </w:tc>
      </w:tr>
    </w:tbl>
    <w:p w:rsidR="00FF2ADA" w:rsidRDefault="00FF2ADA" w:rsidP="00FF2ADA">
      <w:pPr>
        <w:spacing w:after="0" w:line="240" w:lineRule="auto"/>
        <w:ind w:right="-1"/>
        <w:jc w:val="center"/>
      </w:pPr>
    </w:p>
    <w:p w:rsidR="005B2678" w:rsidRDefault="005B2678" w:rsidP="005B2678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4E3B26" w:rsidRPr="00D4590E" w:rsidRDefault="004E3B26" w:rsidP="005B2678">
      <w:pPr>
        <w:spacing w:after="0" w:line="240" w:lineRule="auto"/>
        <w:ind w:right="-1"/>
        <w:jc w:val="both"/>
      </w:pPr>
    </w:p>
    <w:sectPr w:rsidR="004E3B26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C282F"/>
    <w:rsid w:val="000361A1"/>
    <w:rsid w:val="00084C20"/>
    <w:rsid w:val="000C1899"/>
    <w:rsid w:val="001003C7"/>
    <w:rsid w:val="00150CFB"/>
    <w:rsid w:val="001C282F"/>
    <w:rsid w:val="00281718"/>
    <w:rsid w:val="00281839"/>
    <w:rsid w:val="002B0E6C"/>
    <w:rsid w:val="002D3076"/>
    <w:rsid w:val="002E4E34"/>
    <w:rsid w:val="00372473"/>
    <w:rsid w:val="0037781F"/>
    <w:rsid w:val="003C0559"/>
    <w:rsid w:val="00411C3A"/>
    <w:rsid w:val="00426040"/>
    <w:rsid w:val="00464B76"/>
    <w:rsid w:val="004871D4"/>
    <w:rsid w:val="004E3B26"/>
    <w:rsid w:val="005B2678"/>
    <w:rsid w:val="006C0387"/>
    <w:rsid w:val="0070718F"/>
    <w:rsid w:val="0072363C"/>
    <w:rsid w:val="007415A3"/>
    <w:rsid w:val="007C457F"/>
    <w:rsid w:val="00806077"/>
    <w:rsid w:val="008B1F1B"/>
    <w:rsid w:val="00941750"/>
    <w:rsid w:val="00974055"/>
    <w:rsid w:val="00994BE6"/>
    <w:rsid w:val="009A3B8A"/>
    <w:rsid w:val="009C3186"/>
    <w:rsid w:val="009D22F8"/>
    <w:rsid w:val="00A30F84"/>
    <w:rsid w:val="00A44A69"/>
    <w:rsid w:val="00B162FF"/>
    <w:rsid w:val="00B75C7F"/>
    <w:rsid w:val="00B76E46"/>
    <w:rsid w:val="00C256FC"/>
    <w:rsid w:val="00C53BF7"/>
    <w:rsid w:val="00CF1319"/>
    <w:rsid w:val="00D453AA"/>
    <w:rsid w:val="00D4590E"/>
    <w:rsid w:val="00D46C08"/>
    <w:rsid w:val="00D62781"/>
    <w:rsid w:val="00D8628E"/>
    <w:rsid w:val="00D92001"/>
    <w:rsid w:val="00DC738A"/>
    <w:rsid w:val="00EB1783"/>
    <w:rsid w:val="00ED0ACA"/>
    <w:rsid w:val="00F8374A"/>
    <w:rsid w:val="00F956FE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88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2019-09-03T07:14:00Z</cp:lastPrinted>
  <dcterms:created xsi:type="dcterms:W3CDTF">2019-09-03T06:15:00Z</dcterms:created>
  <dcterms:modified xsi:type="dcterms:W3CDTF">2019-09-03T07:43:00Z</dcterms:modified>
</cp:coreProperties>
</file>